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270ED" w14:textId="697128E9" w:rsidR="00DB42B9" w:rsidRPr="001E61FD" w:rsidRDefault="00A8365F" w:rsidP="00B2799A">
      <w:pPr>
        <w:pStyle w:val="AV-24pt"/>
        <w:tabs>
          <w:tab w:val="left" w:pos="6521"/>
        </w:tabs>
        <w:rPr>
          <w:lang w:val="en-US"/>
        </w:rPr>
      </w:pPr>
      <w:r w:rsidRPr="001E61FD">
        <w:rPr>
          <w:lang w:val="en-US"/>
        </w:rPr>
        <w:t>………………… (</w:t>
      </w:r>
      <w:r w:rsidR="001E61FD" w:rsidRPr="001E61FD">
        <w:rPr>
          <w:lang w:val="en-US"/>
        </w:rPr>
        <w:t>date</w:t>
      </w:r>
      <w:r w:rsidRPr="001E61FD">
        <w:rPr>
          <w:lang w:val="en-US"/>
        </w:rPr>
        <w:t>)</w:t>
      </w:r>
    </w:p>
    <w:p w14:paraId="0ED27BAC" w14:textId="77777777" w:rsidR="00647C2C" w:rsidRPr="001E61FD" w:rsidRDefault="00647C2C" w:rsidP="00A8365F">
      <w:pPr>
        <w:pStyle w:val="Titel"/>
        <w:spacing w:before="360"/>
        <w:rPr>
          <w:b w:val="0"/>
          <w:lang w:val="en-US"/>
        </w:rPr>
        <w:sectPr w:rsidR="00647C2C" w:rsidRPr="001E61FD" w:rsidSect="00647C2C">
          <w:headerReference w:type="default" r:id="rId7"/>
          <w:footerReference w:type="default" r:id="rId8"/>
          <w:headerReference w:type="first" r:id="rId9"/>
          <w:pgSz w:w="11907" w:h="16840" w:code="9"/>
          <w:pgMar w:top="2552" w:right="851" w:bottom="1701" w:left="1956" w:header="851" w:footer="851" w:gutter="0"/>
          <w:cols w:space="708"/>
          <w:titlePg/>
          <w:docGrid w:linePitch="360"/>
        </w:sectPr>
      </w:pPr>
      <w:bookmarkStart w:id="0" w:name="Plaats"/>
    </w:p>
    <w:bookmarkEnd w:id="0"/>
    <w:p w14:paraId="6D793854" w14:textId="6F91EF47" w:rsidR="0062571B" w:rsidRPr="001E61FD" w:rsidRDefault="0062571B" w:rsidP="00647C2C">
      <w:pPr>
        <w:spacing w:before="0" w:after="240"/>
        <w:jc w:val="both"/>
        <w:rPr>
          <w:rFonts w:eastAsia="Times New Roman" w:cs="Arial"/>
          <w:spacing w:val="10"/>
          <w:kern w:val="28"/>
          <w:lang w:val="nl-NL"/>
        </w:rPr>
      </w:pPr>
    </w:p>
    <w:p w14:paraId="11C98F8E" w14:textId="2BCD221B" w:rsidR="001E61FD" w:rsidRPr="001E61FD" w:rsidRDefault="001E61FD" w:rsidP="001E61FD">
      <w:pPr>
        <w:spacing w:before="0" w:after="240"/>
        <w:jc w:val="both"/>
        <w:rPr>
          <w:rFonts w:eastAsia="Times New Roman" w:cs="Arial"/>
          <w:spacing w:val="10"/>
          <w:kern w:val="28"/>
          <w:lang w:val="en-US"/>
        </w:rPr>
      </w:pPr>
      <w:r w:rsidRPr="002F70B9">
        <w:rPr>
          <w:rFonts w:eastAsia="Times New Roman" w:cs="Arial"/>
          <w:spacing w:val="10"/>
          <w:kern w:val="28"/>
          <w:lang w:val="en-US"/>
        </w:rPr>
        <w:t>To initiate a doctoral program*, this form must be submitted to the coordinator of the doctoral training program</w:t>
      </w:r>
      <w:r w:rsidRPr="001E61FD">
        <w:rPr>
          <w:rFonts w:eastAsia="Times New Roman" w:cs="Arial"/>
          <w:spacing w:val="10"/>
          <w:kern w:val="28"/>
          <w:lang w:val="en-US"/>
        </w:rPr>
        <w:t xml:space="preserve"> </w:t>
      </w:r>
      <w:r>
        <w:rPr>
          <w:rFonts w:eastAsia="Times New Roman" w:cs="Arial"/>
          <w:spacing w:val="10"/>
          <w:kern w:val="28"/>
          <w:lang w:val="en-US"/>
        </w:rPr>
        <w:t>(</w:t>
      </w:r>
      <w:hyperlink r:id="rId10" w:history="1">
        <w:r w:rsidRPr="003F2CCD">
          <w:rPr>
            <w:rStyle w:val="Hyperlink"/>
            <w:rFonts w:eastAsia="Times New Roman" w:cs="Arial"/>
            <w:spacing w:val="10"/>
            <w:kern w:val="28"/>
            <w:lang w:val="en-US"/>
          </w:rPr>
          <w:t>PhD.canonlaw@kuleuven.be</w:t>
        </w:r>
      </w:hyperlink>
      <w:r>
        <w:rPr>
          <w:rFonts w:eastAsia="Times New Roman" w:cs="Arial"/>
          <w:spacing w:val="10"/>
          <w:kern w:val="28"/>
          <w:lang w:val="en-US"/>
        </w:rPr>
        <w:t>)</w:t>
      </w:r>
      <w:r w:rsidRPr="001E61FD">
        <w:rPr>
          <w:rFonts w:eastAsia="Times New Roman" w:cs="Arial"/>
          <w:spacing w:val="10"/>
          <w:kern w:val="28"/>
          <w:lang w:val="en-US"/>
        </w:rPr>
        <w:t>.</w:t>
      </w:r>
    </w:p>
    <w:p w14:paraId="63A879DF" w14:textId="69DC61B5" w:rsidR="001E61FD" w:rsidRPr="002F70B9" w:rsidRDefault="001E61FD" w:rsidP="001E61FD">
      <w:pPr>
        <w:numPr>
          <w:ilvl w:val="0"/>
          <w:numId w:val="17"/>
        </w:numPr>
        <w:spacing w:before="0" w:after="200" w:line="276" w:lineRule="auto"/>
        <w:contextualSpacing/>
        <w:jc w:val="both"/>
        <w:rPr>
          <w:rFonts w:eastAsia="Times New Roman" w:cs="Arial"/>
          <w:lang w:val="en-US"/>
        </w:rPr>
      </w:pPr>
      <w:r w:rsidRPr="002F70B9">
        <w:rPr>
          <w:rFonts w:eastAsia="Times New Roman" w:cs="Arial"/>
          <w:lang w:val="en-US"/>
        </w:rPr>
        <w:t>The candidate has contacted one of the available supervisors and, after his or her approval, completes the form below.</w:t>
      </w:r>
    </w:p>
    <w:p w14:paraId="515854E6" w14:textId="1A803D28" w:rsidR="001E61FD" w:rsidRPr="001E61FD" w:rsidRDefault="001E61FD" w:rsidP="001E61FD">
      <w:pPr>
        <w:numPr>
          <w:ilvl w:val="0"/>
          <w:numId w:val="17"/>
        </w:numPr>
        <w:spacing w:before="0" w:after="200" w:line="276" w:lineRule="auto"/>
        <w:contextualSpacing/>
        <w:jc w:val="both"/>
        <w:rPr>
          <w:rFonts w:eastAsia="Times New Roman" w:cs="Arial"/>
          <w:lang w:val="en-US"/>
        </w:rPr>
      </w:pPr>
      <w:r w:rsidRPr="001E61FD">
        <w:rPr>
          <w:rFonts w:eastAsia="Times New Roman" w:cs="Arial"/>
          <w:lang w:val="en-US"/>
        </w:rPr>
        <w:t xml:space="preserve">The candidate will receive an email instructing him/her to complete the PhD application or the </w:t>
      </w:r>
      <w:proofErr w:type="gramStart"/>
      <w:r w:rsidRPr="001E61FD">
        <w:rPr>
          <w:rFonts w:eastAsia="Times New Roman" w:cs="Arial"/>
          <w:lang w:val="en-US"/>
        </w:rPr>
        <w:t>Admissions</w:t>
      </w:r>
      <w:proofErr w:type="gramEnd"/>
      <w:r w:rsidRPr="001E61FD">
        <w:rPr>
          <w:rFonts w:eastAsia="Times New Roman" w:cs="Arial"/>
          <w:lang w:val="en-US"/>
        </w:rPr>
        <w:t xml:space="preserve"> form online.</w:t>
      </w:r>
    </w:p>
    <w:p w14:paraId="094EBF46" w14:textId="450FC5A9" w:rsidR="001E61FD" w:rsidRPr="002F70B9" w:rsidRDefault="001E61FD" w:rsidP="00647C2C">
      <w:pPr>
        <w:numPr>
          <w:ilvl w:val="0"/>
          <w:numId w:val="17"/>
        </w:numPr>
        <w:spacing w:before="0" w:after="200" w:line="276" w:lineRule="auto"/>
        <w:contextualSpacing/>
        <w:jc w:val="both"/>
        <w:rPr>
          <w:rFonts w:eastAsia="Times New Roman" w:cs="Arial"/>
          <w:lang w:val="en-US"/>
        </w:rPr>
      </w:pPr>
      <w:r w:rsidRPr="001E61FD">
        <w:rPr>
          <w:rFonts w:eastAsia="Times New Roman" w:cs="Arial"/>
          <w:lang w:val="en-US"/>
        </w:rPr>
        <w:t xml:space="preserve">The supervisor will receive an email requesting their approval for the PhD application (or Admissions application). </w:t>
      </w:r>
      <w:r w:rsidRPr="002F70B9">
        <w:rPr>
          <w:rFonts w:eastAsia="Times New Roman" w:cs="Arial"/>
          <w:lang w:val="en-US"/>
        </w:rPr>
        <w:t xml:space="preserve">The faculty doctoral committee will then evaluate the application for </w:t>
      </w:r>
      <w:proofErr w:type="spellStart"/>
      <w:r w:rsidRPr="002F70B9">
        <w:rPr>
          <w:rFonts w:eastAsia="Times New Roman" w:cs="Arial"/>
          <w:lang w:val="en-US"/>
        </w:rPr>
        <w:t>doctoraral</w:t>
      </w:r>
      <w:proofErr w:type="spellEnd"/>
      <w:r w:rsidRPr="002F70B9">
        <w:rPr>
          <w:rFonts w:eastAsia="Times New Roman" w:cs="Arial"/>
          <w:lang w:val="en-US"/>
        </w:rPr>
        <w:t xml:space="preserve"> registration.</w:t>
      </w:r>
    </w:p>
    <w:p w14:paraId="0C2BE46D" w14:textId="111A2506" w:rsidR="008E5C09" w:rsidRPr="002F70B9" w:rsidRDefault="00DF19A2" w:rsidP="00DF19A2">
      <w:pPr>
        <w:spacing w:before="0"/>
        <w:jc w:val="both"/>
        <w:rPr>
          <w:rFonts w:eastAsia="Times New Roman" w:cs="Arial"/>
          <w:i/>
          <w:iCs/>
          <w:color w:val="333333"/>
          <w:sz w:val="16"/>
          <w:szCs w:val="16"/>
          <w:lang w:val="en-US" w:eastAsia="nl-NL"/>
        </w:rPr>
      </w:pPr>
      <w:r w:rsidRPr="002F70B9">
        <w:rPr>
          <w:rFonts w:eastAsia="Times New Roman" w:cs="Arial"/>
          <w:lang w:val="en-US"/>
        </w:rPr>
        <w:br/>
      </w:r>
      <w:r w:rsidR="007109B1" w:rsidRPr="002F70B9">
        <w:rPr>
          <w:rFonts w:eastAsia="Times New Roman" w:cs="Arial"/>
          <w:i/>
          <w:iCs/>
          <w:color w:val="333333"/>
          <w:sz w:val="16"/>
          <w:szCs w:val="16"/>
          <w:lang w:val="en-US" w:eastAsia="nl-NL"/>
        </w:rPr>
        <w:t xml:space="preserve">(*) Please note: </w:t>
      </w:r>
      <w:proofErr w:type="gramStart"/>
      <w:r w:rsidR="007109B1" w:rsidRPr="002F70B9">
        <w:rPr>
          <w:rFonts w:eastAsia="Times New Roman" w:cs="Arial"/>
          <w:i/>
          <w:iCs/>
          <w:color w:val="333333"/>
          <w:sz w:val="16"/>
          <w:szCs w:val="16"/>
          <w:lang w:val="en-US" w:eastAsia="nl-NL"/>
        </w:rPr>
        <w:t>In order to</w:t>
      </w:r>
      <w:proofErr w:type="gramEnd"/>
      <w:r w:rsidR="007109B1" w:rsidRPr="002F70B9">
        <w:rPr>
          <w:rFonts w:eastAsia="Times New Roman" w:cs="Arial"/>
          <w:i/>
          <w:iCs/>
          <w:color w:val="333333"/>
          <w:sz w:val="16"/>
          <w:szCs w:val="16"/>
          <w:lang w:val="en-US" w:eastAsia="nl-NL"/>
        </w:rPr>
        <w:t xml:space="preserve"> ensure uniform deadlines for all milestones and a smooth process of the doctoral days (PhD Congress), doctoral students at our </w:t>
      </w:r>
      <w:r w:rsidR="008B0C45" w:rsidRPr="002F70B9">
        <w:rPr>
          <w:rFonts w:eastAsia="Times New Roman" w:cs="Arial"/>
          <w:i/>
          <w:iCs/>
          <w:color w:val="333333"/>
          <w:sz w:val="16"/>
          <w:szCs w:val="16"/>
          <w:lang w:val="en-US" w:eastAsia="nl-NL"/>
        </w:rPr>
        <w:t>faculty</w:t>
      </w:r>
      <w:r w:rsidR="007109B1" w:rsidRPr="002F70B9">
        <w:rPr>
          <w:rFonts w:eastAsia="Times New Roman" w:cs="Arial"/>
          <w:i/>
          <w:iCs/>
          <w:color w:val="333333"/>
          <w:sz w:val="16"/>
          <w:szCs w:val="16"/>
          <w:lang w:val="en-US" w:eastAsia="nl-NL"/>
        </w:rPr>
        <w:t xml:space="preserve"> only start at the beginning of the academic year.</w:t>
      </w:r>
    </w:p>
    <w:p w14:paraId="72512D74" w14:textId="5A20A216" w:rsidR="007109B1" w:rsidRPr="007109B1" w:rsidRDefault="008B0C45" w:rsidP="00DF19A2">
      <w:pPr>
        <w:spacing w:before="0"/>
        <w:jc w:val="both"/>
        <w:rPr>
          <w:rFonts w:eastAsia="Times New Roman" w:cs="Arial"/>
          <w:b/>
          <w:bCs/>
          <w:i/>
          <w:iCs/>
          <w:color w:val="333333"/>
          <w:sz w:val="16"/>
          <w:szCs w:val="16"/>
          <w:lang w:val="en-US" w:eastAsia="nl-NL"/>
        </w:rPr>
      </w:pPr>
      <w:r>
        <w:rPr>
          <w:rFonts w:eastAsia="Times New Roman" w:cs="Arial"/>
          <w:b/>
          <w:bCs/>
          <w:i/>
          <w:iCs/>
          <w:color w:val="333333"/>
          <w:sz w:val="16"/>
          <w:szCs w:val="16"/>
          <w:lang w:val="en-US" w:eastAsia="nl-NL"/>
        </w:rPr>
        <w:br/>
      </w:r>
    </w:p>
    <w:p w14:paraId="39CEF8B7" w14:textId="37A35408" w:rsidR="00647C2C" w:rsidRPr="002F70B9" w:rsidRDefault="00150D76" w:rsidP="00B51098">
      <w:pPr>
        <w:pBdr>
          <w:top w:val="single" w:sz="24" w:space="0" w:color="DBE5F1"/>
          <w:left w:val="single" w:sz="24" w:space="0" w:color="DBE5F1"/>
          <w:bottom w:val="single" w:sz="24" w:space="0" w:color="DBE5F1"/>
          <w:right w:val="single" w:sz="24" w:space="0" w:color="DBE5F1"/>
        </w:pBdr>
        <w:shd w:val="clear" w:color="auto" w:fill="DBE5F1"/>
        <w:spacing w:before="0" w:after="200" w:line="276" w:lineRule="auto"/>
        <w:outlineLvl w:val="1"/>
        <w:rPr>
          <w:rFonts w:eastAsia="Times New Roman" w:cs="Arial"/>
          <w:caps/>
          <w:spacing w:val="15"/>
          <w:sz w:val="22"/>
          <w:szCs w:val="22"/>
          <w:lang w:val="en-US"/>
        </w:rPr>
      </w:pPr>
      <w:r w:rsidRPr="002F70B9">
        <w:rPr>
          <w:rFonts w:eastAsia="Times New Roman" w:cs="Arial"/>
          <w:caps/>
          <w:spacing w:val="15"/>
          <w:sz w:val="22"/>
          <w:szCs w:val="22"/>
          <w:lang w:val="en-US"/>
        </w:rPr>
        <w:t xml:space="preserve">general </w:t>
      </w:r>
      <w:r w:rsidR="002B0C59" w:rsidRPr="002F70B9">
        <w:rPr>
          <w:rFonts w:eastAsia="Times New Roman" w:cs="Arial"/>
          <w:caps/>
          <w:spacing w:val="15"/>
          <w:sz w:val="22"/>
          <w:szCs w:val="22"/>
          <w:lang w:val="en-US"/>
        </w:rPr>
        <w:t>information</w:t>
      </w:r>
    </w:p>
    <w:p w14:paraId="6670BA28" w14:textId="55EBC82B" w:rsidR="00647C2C" w:rsidRPr="002F70B9" w:rsidRDefault="002B0C59" w:rsidP="00647C2C">
      <w:pPr>
        <w:pBdr>
          <w:top w:val="single" w:sz="6" w:space="2" w:color="4F81BD"/>
          <w:left w:val="single" w:sz="6" w:space="2" w:color="4F81BD"/>
        </w:pBdr>
        <w:spacing w:before="0" w:line="276" w:lineRule="auto"/>
        <w:jc w:val="both"/>
        <w:outlineLvl w:val="2"/>
        <w:rPr>
          <w:rFonts w:eastAsia="Times New Roman" w:cs="Arial"/>
          <w:caps/>
          <w:color w:val="243F60"/>
          <w:spacing w:val="15"/>
          <w:sz w:val="22"/>
          <w:szCs w:val="22"/>
          <w:lang w:val="en-US"/>
        </w:rPr>
      </w:pPr>
      <w:r w:rsidRPr="002F70B9">
        <w:rPr>
          <w:rFonts w:eastAsia="Times New Roman" w:cs="Arial"/>
          <w:caps/>
          <w:color w:val="243F60"/>
          <w:spacing w:val="15"/>
          <w:sz w:val="22"/>
          <w:szCs w:val="22"/>
          <w:lang w:val="en-US"/>
        </w:rPr>
        <w:t>NAME AND SURNAME CANDIDATE</w:t>
      </w:r>
      <w:r w:rsidR="00647C2C" w:rsidRPr="002F70B9">
        <w:rPr>
          <w:rFonts w:eastAsia="Times New Roman" w:cs="Arial"/>
          <w:caps/>
          <w:color w:val="243F60"/>
          <w:spacing w:val="15"/>
          <w:sz w:val="22"/>
          <w:szCs w:val="22"/>
          <w:lang w:val="en-US"/>
        </w:rPr>
        <w:t xml:space="preserve"> </w:t>
      </w:r>
    </w:p>
    <w:p w14:paraId="6B3A3211" w14:textId="77777777" w:rsidR="00647C2C" w:rsidRPr="002F70B9" w:rsidRDefault="00647C2C" w:rsidP="00647C2C">
      <w:pPr>
        <w:spacing w:before="0" w:after="200" w:line="276" w:lineRule="auto"/>
        <w:contextualSpacing/>
        <w:jc w:val="both"/>
        <w:rPr>
          <w:rFonts w:eastAsia="Times New Roman" w:cs="Arial"/>
          <w:b/>
          <w:bCs/>
          <w:lang w:val="en-US"/>
        </w:rPr>
      </w:pPr>
    </w:p>
    <w:sdt>
      <w:sdtPr>
        <w:rPr>
          <w:rFonts w:eastAsia="Times New Roman" w:cs="Arial"/>
          <w:b/>
          <w:bCs/>
        </w:rPr>
        <w:id w:val="-1160922626"/>
        <w:placeholder>
          <w:docPart w:val="6BDCE0CDC43BD64EA7F076771BCB6FF6"/>
        </w:placeholder>
        <w:showingPlcHdr/>
        <w15:appearance w15:val="hidden"/>
        <w:text/>
      </w:sdtPr>
      <w:sdtContent>
        <w:p w14:paraId="467A1507" w14:textId="2DF6AC3B" w:rsidR="00647C2C" w:rsidRPr="002F70B9" w:rsidRDefault="00647C2C" w:rsidP="00647C2C">
          <w:pPr>
            <w:spacing w:before="0" w:after="200" w:line="276" w:lineRule="auto"/>
            <w:contextualSpacing/>
            <w:jc w:val="both"/>
            <w:rPr>
              <w:rFonts w:eastAsia="Times New Roman" w:cs="Arial"/>
              <w:b/>
              <w:bCs/>
              <w:lang w:val="en-US"/>
            </w:rPr>
          </w:pPr>
          <w:r w:rsidRPr="002F70B9">
            <w:rPr>
              <w:rFonts w:eastAsia="Times New Roman" w:cs="Arial"/>
              <w:color w:val="808080"/>
              <w:lang w:val="en-US"/>
            </w:rPr>
            <w:t>Click or tap here to enter text.</w:t>
          </w:r>
        </w:p>
      </w:sdtContent>
    </w:sdt>
    <w:p w14:paraId="09493D8C" w14:textId="77777777" w:rsidR="00647C2C" w:rsidRPr="002F70B9" w:rsidRDefault="00647C2C" w:rsidP="00647C2C">
      <w:pPr>
        <w:spacing w:before="0" w:after="200" w:line="276" w:lineRule="auto"/>
        <w:contextualSpacing/>
        <w:jc w:val="both"/>
        <w:rPr>
          <w:rFonts w:eastAsia="Times New Roman" w:cs="Arial"/>
          <w:b/>
          <w:bCs/>
          <w:lang w:val="en-US"/>
        </w:rPr>
      </w:pPr>
    </w:p>
    <w:p w14:paraId="22E69DEC" w14:textId="57835A6A" w:rsidR="00647C2C" w:rsidRPr="00647C2C" w:rsidRDefault="00647C2C" w:rsidP="00647C2C">
      <w:pPr>
        <w:pBdr>
          <w:top w:val="single" w:sz="6" w:space="2" w:color="4F81BD"/>
          <w:left w:val="single" w:sz="6" w:space="2" w:color="4F81BD"/>
        </w:pBdr>
        <w:spacing w:before="0" w:line="276" w:lineRule="auto"/>
        <w:jc w:val="both"/>
        <w:outlineLvl w:val="2"/>
        <w:rPr>
          <w:rFonts w:eastAsia="Times New Roman" w:cs="Arial"/>
          <w:caps/>
          <w:color w:val="243F60"/>
          <w:spacing w:val="15"/>
          <w:sz w:val="22"/>
          <w:szCs w:val="22"/>
          <w:lang w:val="en-US"/>
        </w:rPr>
      </w:pPr>
      <w:r w:rsidRPr="00647C2C">
        <w:rPr>
          <w:rFonts w:eastAsia="Times New Roman" w:cs="Arial"/>
          <w:caps/>
          <w:color w:val="243F60"/>
          <w:spacing w:val="15"/>
          <w:sz w:val="22"/>
          <w:szCs w:val="22"/>
          <w:lang w:val="en-US"/>
        </w:rPr>
        <w:t xml:space="preserve">E-mail </w:t>
      </w:r>
      <w:r w:rsidR="002B0C59">
        <w:rPr>
          <w:rFonts w:eastAsia="Times New Roman" w:cs="Arial"/>
          <w:caps/>
          <w:color w:val="243F60"/>
          <w:spacing w:val="15"/>
          <w:sz w:val="22"/>
          <w:szCs w:val="22"/>
          <w:lang w:val="en-US"/>
        </w:rPr>
        <w:t>CANDIDATE</w:t>
      </w:r>
    </w:p>
    <w:p w14:paraId="2AB712AC" w14:textId="77777777" w:rsidR="00647C2C" w:rsidRPr="00470CCA" w:rsidRDefault="00647C2C" w:rsidP="00647C2C">
      <w:pPr>
        <w:spacing w:before="0" w:line="276" w:lineRule="auto"/>
        <w:jc w:val="both"/>
        <w:rPr>
          <w:rFonts w:eastAsia="Times New Roman" w:cs="Arial"/>
          <w:lang w:val="en-US"/>
        </w:rPr>
      </w:pPr>
    </w:p>
    <w:sdt>
      <w:sdtPr>
        <w:rPr>
          <w:rFonts w:eastAsia="Times New Roman" w:cs="Arial"/>
        </w:rPr>
        <w:id w:val="1040313296"/>
        <w:placeholder>
          <w:docPart w:val="8B7DB873DF6D5D45BDEFC08600CD8999"/>
        </w:placeholder>
        <w:showingPlcHdr/>
        <w15:appearance w15:val="hidden"/>
        <w:text/>
      </w:sdtPr>
      <w:sdtContent>
        <w:p w14:paraId="04451CB0" w14:textId="78B09E55" w:rsidR="00647C2C" w:rsidRPr="00647C2C" w:rsidRDefault="00647C2C" w:rsidP="00647C2C">
          <w:pPr>
            <w:spacing w:before="0" w:line="276" w:lineRule="auto"/>
            <w:jc w:val="both"/>
            <w:rPr>
              <w:rFonts w:eastAsia="Times New Roman" w:cs="Arial"/>
              <w:lang w:val="en-US"/>
            </w:rPr>
          </w:pPr>
          <w:r w:rsidRPr="00647C2C">
            <w:rPr>
              <w:rFonts w:eastAsia="Times New Roman" w:cs="Arial"/>
              <w:color w:val="808080"/>
              <w:lang w:val="en-US"/>
            </w:rPr>
            <w:t>Click or tap here to enter text.</w:t>
          </w:r>
        </w:p>
      </w:sdtContent>
    </w:sdt>
    <w:p w14:paraId="6A6A3705" w14:textId="77777777" w:rsidR="00647C2C" w:rsidRPr="00647C2C" w:rsidRDefault="00647C2C" w:rsidP="00647C2C">
      <w:pPr>
        <w:spacing w:before="0" w:line="276" w:lineRule="auto"/>
        <w:jc w:val="both"/>
        <w:rPr>
          <w:rFonts w:eastAsia="Times New Roman" w:cs="Arial"/>
          <w:lang w:val="en-US"/>
        </w:rPr>
      </w:pPr>
    </w:p>
    <w:p w14:paraId="77594558" w14:textId="69D1CE93" w:rsidR="00647C2C" w:rsidRPr="002B0C59" w:rsidRDefault="007F6110" w:rsidP="00647C2C">
      <w:pPr>
        <w:pBdr>
          <w:top w:val="single" w:sz="6" w:space="2" w:color="4F81BD"/>
          <w:left w:val="single" w:sz="6" w:space="2" w:color="4F81BD"/>
        </w:pBdr>
        <w:spacing w:before="0" w:line="276" w:lineRule="auto"/>
        <w:jc w:val="both"/>
        <w:outlineLvl w:val="2"/>
        <w:rPr>
          <w:rFonts w:eastAsia="Times New Roman" w:cs="Arial"/>
          <w:caps/>
          <w:color w:val="243F60"/>
          <w:spacing w:val="15"/>
          <w:sz w:val="22"/>
          <w:szCs w:val="22"/>
          <w:lang w:val="en-US"/>
        </w:rPr>
      </w:pPr>
      <w:r w:rsidRPr="002B0C59">
        <w:rPr>
          <w:rFonts w:eastAsia="Times New Roman" w:cs="Arial"/>
          <w:caps/>
          <w:color w:val="243F60"/>
          <w:spacing w:val="15"/>
          <w:sz w:val="22"/>
          <w:szCs w:val="22"/>
          <w:lang w:val="en-US"/>
        </w:rPr>
        <w:t xml:space="preserve">TYPE </w:t>
      </w:r>
      <w:r w:rsidR="002B0C59" w:rsidRPr="002B0C59">
        <w:rPr>
          <w:rFonts w:eastAsia="Times New Roman" w:cs="Arial"/>
          <w:caps/>
          <w:color w:val="243F60"/>
          <w:spacing w:val="15"/>
          <w:sz w:val="22"/>
          <w:szCs w:val="22"/>
          <w:lang w:val="en-US"/>
        </w:rPr>
        <w:t xml:space="preserve">OF PHD APPLICATION </w:t>
      </w:r>
    </w:p>
    <w:p w14:paraId="3E85AC7E" w14:textId="77777777" w:rsidR="00647C2C" w:rsidRPr="002B0C59" w:rsidRDefault="00647C2C" w:rsidP="00647C2C">
      <w:pPr>
        <w:spacing w:before="0" w:line="276" w:lineRule="auto"/>
        <w:jc w:val="both"/>
        <w:rPr>
          <w:rFonts w:eastAsia="Times New Roman" w:cs="Arial"/>
          <w:lang w:val="en-US"/>
        </w:rPr>
      </w:pPr>
    </w:p>
    <w:p w14:paraId="36C631F6" w14:textId="2D4BB191" w:rsidR="00647C2C" w:rsidRPr="002B0C59" w:rsidRDefault="00000000" w:rsidP="00647C2C">
      <w:pPr>
        <w:spacing w:before="0" w:line="276" w:lineRule="auto"/>
        <w:jc w:val="both"/>
        <w:rPr>
          <w:rFonts w:eastAsia="Times New Roman" w:cs="Arial"/>
          <w:lang w:val="en-US"/>
        </w:rPr>
      </w:pPr>
      <w:sdt>
        <w:sdtPr>
          <w:rPr>
            <w:rFonts w:eastAsia="Times New Roman" w:cs="Arial"/>
            <w:lang w:val="en-US"/>
          </w:rPr>
          <w:id w:val="823165324"/>
          <w15:appearance w15:val="hidden"/>
          <w14:checkbox>
            <w14:checked w14:val="0"/>
            <w14:checkedState w14:val="2612" w14:font="MS Gothic"/>
            <w14:uncheckedState w14:val="2610" w14:font="MS Gothic"/>
          </w14:checkbox>
        </w:sdtPr>
        <w:sdtContent>
          <w:r w:rsidR="00647C2C" w:rsidRPr="002B0C59">
            <w:rPr>
              <w:rFonts w:ascii="Segoe UI Symbol" w:eastAsia="Times New Roman" w:hAnsi="Segoe UI Symbol" w:cs="Segoe UI Symbol"/>
              <w:lang w:val="en-US"/>
            </w:rPr>
            <w:t>☐</w:t>
          </w:r>
        </w:sdtContent>
      </w:sdt>
      <w:r w:rsidR="00647C2C" w:rsidRPr="002B0C59">
        <w:rPr>
          <w:rFonts w:eastAsia="Times New Roman" w:cs="Arial"/>
          <w:lang w:val="en-US"/>
        </w:rPr>
        <w:t xml:space="preserve"> </w:t>
      </w:r>
      <w:r w:rsidR="002B0C59" w:rsidRPr="002B0C59">
        <w:rPr>
          <w:rFonts w:eastAsia="Times New Roman" w:cs="Arial"/>
          <w:lang w:val="en-US"/>
        </w:rPr>
        <w:t xml:space="preserve">Application for a </w:t>
      </w:r>
      <w:r w:rsidR="002B0C59">
        <w:rPr>
          <w:rFonts w:eastAsia="Times New Roman" w:cs="Arial"/>
          <w:lang w:val="en-US"/>
        </w:rPr>
        <w:t xml:space="preserve">PhD in society, </w:t>
      </w:r>
      <w:proofErr w:type="gramStart"/>
      <w:r w:rsidR="002B0C59">
        <w:rPr>
          <w:rFonts w:eastAsia="Times New Roman" w:cs="Arial"/>
          <w:lang w:val="en-US"/>
        </w:rPr>
        <w:t>law</w:t>
      </w:r>
      <w:proofErr w:type="gramEnd"/>
      <w:r w:rsidR="002B0C59">
        <w:rPr>
          <w:rFonts w:eastAsia="Times New Roman" w:cs="Arial"/>
          <w:lang w:val="en-US"/>
        </w:rPr>
        <w:t xml:space="preserve"> and religion </w:t>
      </w:r>
    </w:p>
    <w:p w14:paraId="6C7780E8" w14:textId="2B79D170" w:rsidR="00647C2C" w:rsidRPr="002B0C59" w:rsidRDefault="00000000" w:rsidP="00647C2C">
      <w:pPr>
        <w:spacing w:before="0" w:line="276" w:lineRule="auto"/>
        <w:jc w:val="both"/>
        <w:rPr>
          <w:rFonts w:eastAsia="Times New Roman" w:cs="Arial"/>
          <w:lang w:val="en-US"/>
        </w:rPr>
      </w:pPr>
      <w:sdt>
        <w:sdtPr>
          <w:rPr>
            <w:rFonts w:eastAsia="Times New Roman" w:cs="Arial"/>
            <w:lang w:val="en-US"/>
          </w:rPr>
          <w:id w:val="1043407967"/>
          <w15:appearance w15:val="hidden"/>
          <w14:checkbox>
            <w14:checked w14:val="0"/>
            <w14:checkedState w14:val="2612" w14:font="MS Gothic"/>
            <w14:uncheckedState w14:val="2610" w14:font="MS Gothic"/>
          </w14:checkbox>
        </w:sdtPr>
        <w:sdtContent>
          <w:r w:rsidR="00647C2C" w:rsidRPr="002B0C59">
            <w:rPr>
              <w:rFonts w:ascii="Segoe UI Symbol" w:eastAsia="Times New Roman" w:hAnsi="Segoe UI Symbol" w:cs="Segoe UI Symbol"/>
              <w:lang w:val="en-US"/>
            </w:rPr>
            <w:t>☐</w:t>
          </w:r>
        </w:sdtContent>
      </w:sdt>
      <w:r w:rsidR="00647C2C" w:rsidRPr="002B0C59">
        <w:rPr>
          <w:rFonts w:eastAsia="Times New Roman" w:cs="Arial"/>
          <w:lang w:val="en-US"/>
        </w:rPr>
        <w:t xml:space="preserve"> </w:t>
      </w:r>
      <w:r w:rsidR="002B0C59" w:rsidRPr="002B0C59">
        <w:rPr>
          <w:rFonts w:eastAsia="Times New Roman" w:cs="Arial"/>
          <w:lang w:val="en-US"/>
        </w:rPr>
        <w:t xml:space="preserve">Application for a PhD in canon law </w:t>
      </w:r>
    </w:p>
    <w:p w14:paraId="3F993C9E" w14:textId="77777777" w:rsidR="00647C2C" w:rsidRPr="002B0C59" w:rsidRDefault="00647C2C" w:rsidP="00647C2C">
      <w:pPr>
        <w:spacing w:before="0" w:line="276" w:lineRule="auto"/>
        <w:jc w:val="both"/>
        <w:rPr>
          <w:rFonts w:eastAsia="Times New Roman" w:cs="Arial"/>
          <w:lang w:val="en-US"/>
        </w:rPr>
      </w:pPr>
    </w:p>
    <w:p w14:paraId="162A41F4" w14:textId="5E5AA088" w:rsidR="00647C2C" w:rsidRPr="00F504EA" w:rsidRDefault="002B0C59" w:rsidP="00647C2C">
      <w:pPr>
        <w:pBdr>
          <w:top w:val="single" w:sz="6" w:space="2" w:color="4F81BD"/>
          <w:left w:val="single" w:sz="6" w:space="2" w:color="4F81BD"/>
        </w:pBdr>
        <w:spacing w:before="0" w:line="276" w:lineRule="auto"/>
        <w:jc w:val="both"/>
        <w:outlineLvl w:val="2"/>
        <w:rPr>
          <w:rFonts w:eastAsia="Times New Roman" w:cs="Arial"/>
          <w:caps/>
          <w:color w:val="243F60"/>
          <w:spacing w:val="15"/>
          <w:sz w:val="22"/>
          <w:szCs w:val="22"/>
          <w:lang w:val="en-US"/>
        </w:rPr>
      </w:pPr>
      <w:r w:rsidRPr="00F504EA">
        <w:rPr>
          <w:rFonts w:eastAsia="Times New Roman" w:cs="Arial"/>
          <w:caps/>
          <w:color w:val="243F60"/>
          <w:spacing w:val="15"/>
          <w:sz w:val="22"/>
          <w:szCs w:val="22"/>
          <w:lang w:val="en-US"/>
        </w:rPr>
        <w:t xml:space="preserve">international candidate </w:t>
      </w:r>
    </w:p>
    <w:p w14:paraId="6C8AC62F" w14:textId="4FF8A70A" w:rsidR="00647C2C" w:rsidRPr="008B0C45" w:rsidRDefault="00F504EA" w:rsidP="00647C2C">
      <w:pPr>
        <w:spacing w:before="0" w:line="276" w:lineRule="auto"/>
        <w:contextualSpacing/>
        <w:jc w:val="both"/>
        <w:rPr>
          <w:rFonts w:eastAsia="Times New Roman" w:cs="Arial"/>
          <w:i/>
          <w:iCs/>
          <w:lang w:val="en-US"/>
        </w:rPr>
      </w:pPr>
      <w:r w:rsidRPr="00F504EA">
        <w:rPr>
          <w:rFonts w:eastAsia="Times New Roman" w:cs="Arial"/>
          <w:i/>
          <w:iCs/>
          <w:lang w:val="en-US"/>
        </w:rPr>
        <w:t xml:space="preserve">'International candidates' are candidates who do not have the Belgian nationality or whose degree </w:t>
      </w:r>
      <w:proofErr w:type="gramStart"/>
      <w:r w:rsidRPr="00F504EA">
        <w:rPr>
          <w:rFonts w:eastAsia="Times New Roman" w:cs="Arial"/>
          <w:i/>
          <w:iCs/>
          <w:lang w:val="en-US"/>
        </w:rPr>
        <w:t>on the basis of</w:t>
      </w:r>
      <w:proofErr w:type="gramEnd"/>
      <w:r w:rsidRPr="00F504EA">
        <w:rPr>
          <w:rFonts w:eastAsia="Times New Roman" w:cs="Arial"/>
          <w:i/>
          <w:iCs/>
          <w:lang w:val="en-US"/>
        </w:rPr>
        <w:t xml:space="preserve"> which they wish to be admitted to the doctorate has not been awarded by the Flemish Community. </w:t>
      </w:r>
      <w:r w:rsidRPr="002F70B9">
        <w:rPr>
          <w:rFonts w:eastAsia="Times New Roman" w:cs="Arial"/>
          <w:i/>
          <w:iCs/>
          <w:lang w:val="en-US"/>
        </w:rPr>
        <w:t xml:space="preserve">The request of these candidates will also be assessed by the KU Leuven Admissions Department during the appointment procedure. </w:t>
      </w:r>
      <w:r w:rsidR="008B0C45">
        <w:rPr>
          <w:rFonts w:eastAsia="Times New Roman" w:cs="Arial"/>
          <w:i/>
          <w:iCs/>
          <w:lang w:val="en-US"/>
        </w:rPr>
        <w:br/>
      </w:r>
      <w:r w:rsidR="008B0C45" w:rsidRPr="008B0C45">
        <w:rPr>
          <w:rFonts w:eastAsia="Times New Roman" w:cs="Arial"/>
          <w:lang w:val="en-US"/>
        </w:rPr>
        <w:br/>
      </w:r>
      <w:r w:rsidRPr="008B0C45">
        <w:rPr>
          <w:rFonts w:eastAsia="Times New Roman" w:cs="Arial"/>
          <w:lang w:val="en-US"/>
        </w:rPr>
        <w:t>Are you an international candidate?</w:t>
      </w:r>
      <w:r w:rsidRPr="002F70B9">
        <w:rPr>
          <w:rFonts w:eastAsia="Times New Roman" w:cs="Arial"/>
          <w:i/>
          <w:iCs/>
          <w:lang w:val="en-US"/>
        </w:rPr>
        <w:t xml:space="preserve"> </w:t>
      </w:r>
    </w:p>
    <w:p w14:paraId="22E1FAA1" w14:textId="4568F454" w:rsidR="00647C2C" w:rsidRPr="002F70B9" w:rsidRDefault="00000000" w:rsidP="008B0C45">
      <w:pPr>
        <w:spacing w:before="0" w:line="276" w:lineRule="auto"/>
        <w:ind w:left="360"/>
        <w:jc w:val="both"/>
        <w:rPr>
          <w:rFonts w:eastAsia="Times New Roman" w:cs="Arial"/>
          <w:lang w:val="en-US"/>
        </w:rPr>
      </w:pPr>
      <w:sdt>
        <w:sdtPr>
          <w:rPr>
            <w:rFonts w:eastAsia="Times New Roman" w:cs="Arial"/>
            <w:lang w:val="en-US"/>
          </w:rPr>
          <w:id w:val="-1349096088"/>
          <w14:checkbox>
            <w14:checked w14:val="0"/>
            <w14:checkedState w14:val="2612" w14:font="MS Gothic"/>
            <w14:uncheckedState w14:val="2610" w14:font="MS Gothic"/>
          </w14:checkbox>
        </w:sdtPr>
        <w:sdtContent>
          <w:r w:rsidR="00647C2C" w:rsidRPr="002F70B9">
            <w:rPr>
              <w:rFonts w:ascii="Segoe UI Symbol" w:eastAsia="Times New Roman" w:hAnsi="Segoe UI Symbol" w:cs="Segoe UI Symbol"/>
              <w:lang w:val="en-US"/>
            </w:rPr>
            <w:t>☐</w:t>
          </w:r>
        </w:sdtContent>
      </w:sdt>
      <w:r w:rsidR="00F504EA" w:rsidRPr="002F70B9">
        <w:rPr>
          <w:rFonts w:eastAsia="Times New Roman" w:cs="Arial"/>
          <w:lang w:val="en-US"/>
        </w:rPr>
        <w:t>Yes</w:t>
      </w:r>
      <w:r w:rsidR="00647C2C" w:rsidRPr="002F70B9">
        <w:rPr>
          <w:rFonts w:eastAsia="Times New Roman" w:cs="Arial"/>
          <w:lang w:val="en-US"/>
        </w:rPr>
        <w:t xml:space="preserve">    </w:t>
      </w:r>
      <w:sdt>
        <w:sdtPr>
          <w:rPr>
            <w:rFonts w:eastAsia="Times New Roman" w:cs="Arial"/>
            <w:lang w:val="en-US"/>
          </w:rPr>
          <w:id w:val="-1729750783"/>
          <w14:checkbox>
            <w14:checked w14:val="0"/>
            <w14:checkedState w14:val="2612" w14:font="MS Gothic"/>
            <w14:uncheckedState w14:val="2610" w14:font="MS Gothic"/>
          </w14:checkbox>
        </w:sdtPr>
        <w:sdtContent>
          <w:r w:rsidR="00647C2C" w:rsidRPr="002F70B9">
            <w:rPr>
              <w:rFonts w:ascii="Segoe UI Symbol" w:eastAsia="Times New Roman" w:hAnsi="Segoe UI Symbol" w:cs="Segoe UI Symbol"/>
              <w:lang w:val="en-US"/>
            </w:rPr>
            <w:t>☐</w:t>
          </w:r>
        </w:sdtContent>
      </w:sdt>
      <w:r w:rsidR="00647C2C" w:rsidRPr="002F70B9">
        <w:rPr>
          <w:rFonts w:eastAsia="Times New Roman" w:cs="Arial"/>
          <w:lang w:val="en-US"/>
        </w:rPr>
        <w:t>N</w:t>
      </w:r>
      <w:r w:rsidR="00F504EA" w:rsidRPr="002F70B9">
        <w:rPr>
          <w:rFonts w:eastAsia="Times New Roman" w:cs="Arial"/>
          <w:lang w:val="en-US"/>
        </w:rPr>
        <w:t>o</w:t>
      </w:r>
    </w:p>
    <w:p w14:paraId="487715C6" w14:textId="77777777" w:rsidR="00B51098" w:rsidRPr="002F70B9" w:rsidRDefault="00B51098" w:rsidP="0062571B">
      <w:pPr>
        <w:spacing w:before="0" w:line="276" w:lineRule="auto"/>
        <w:jc w:val="both"/>
        <w:rPr>
          <w:rFonts w:eastAsia="Times New Roman" w:cs="Arial"/>
          <w:lang w:val="en-US"/>
        </w:rPr>
      </w:pPr>
    </w:p>
    <w:p w14:paraId="7D6E2B57" w14:textId="77777777" w:rsidR="007E38EE" w:rsidRPr="002F70B9" w:rsidRDefault="007E38EE" w:rsidP="00647C2C">
      <w:pPr>
        <w:spacing w:before="0" w:line="276" w:lineRule="auto"/>
        <w:ind w:left="360"/>
        <w:jc w:val="both"/>
        <w:rPr>
          <w:rFonts w:eastAsia="Times New Roman" w:cs="Arial"/>
          <w:lang w:val="en-US"/>
        </w:rPr>
      </w:pPr>
    </w:p>
    <w:p w14:paraId="2CB4749B" w14:textId="77777777" w:rsidR="00DF19A2" w:rsidRDefault="00DF19A2" w:rsidP="00647C2C">
      <w:pPr>
        <w:spacing w:before="0" w:line="276" w:lineRule="auto"/>
        <w:ind w:left="360"/>
        <w:jc w:val="both"/>
        <w:rPr>
          <w:rFonts w:eastAsia="Times New Roman" w:cs="Arial"/>
          <w:lang w:val="en-US"/>
        </w:rPr>
      </w:pPr>
    </w:p>
    <w:p w14:paraId="7AC26DC7" w14:textId="77777777" w:rsidR="00D13236" w:rsidRPr="00F504EA" w:rsidRDefault="00D13236" w:rsidP="008B0C45">
      <w:pPr>
        <w:spacing w:before="0" w:line="276" w:lineRule="auto"/>
        <w:jc w:val="both"/>
        <w:rPr>
          <w:rFonts w:eastAsia="Times New Roman" w:cs="Arial"/>
          <w:lang w:val="en-US"/>
        </w:rPr>
      </w:pPr>
    </w:p>
    <w:p w14:paraId="5258A836" w14:textId="2112AD2A" w:rsidR="00647C2C" w:rsidRPr="002F70B9" w:rsidRDefault="00D13236" w:rsidP="00647C2C">
      <w:pPr>
        <w:pBdr>
          <w:top w:val="single" w:sz="6" w:space="2" w:color="4F81BD"/>
          <w:left w:val="single" w:sz="6" w:space="2" w:color="4F81BD"/>
        </w:pBdr>
        <w:spacing w:before="300" w:line="276" w:lineRule="auto"/>
        <w:jc w:val="both"/>
        <w:outlineLvl w:val="2"/>
        <w:rPr>
          <w:rFonts w:eastAsia="Times New Roman" w:cs="Arial"/>
          <w:caps/>
          <w:color w:val="243F60"/>
          <w:spacing w:val="15"/>
          <w:sz w:val="22"/>
          <w:szCs w:val="22"/>
          <w:lang w:val="en-US"/>
        </w:rPr>
      </w:pPr>
      <w:r w:rsidRPr="002F70B9">
        <w:rPr>
          <w:rFonts w:eastAsia="Times New Roman" w:cs="Arial"/>
          <w:caps/>
          <w:color w:val="243F60"/>
          <w:spacing w:val="15"/>
          <w:sz w:val="22"/>
          <w:szCs w:val="22"/>
          <w:lang w:val="en-US"/>
        </w:rPr>
        <w:lastRenderedPageBreak/>
        <w:t>personal information</w:t>
      </w:r>
      <w:r w:rsidR="00647C2C" w:rsidRPr="002F70B9">
        <w:rPr>
          <w:rFonts w:eastAsia="Times New Roman" w:cs="Arial"/>
          <w:caps/>
          <w:color w:val="243F60"/>
          <w:spacing w:val="15"/>
          <w:sz w:val="22"/>
          <w:szCs w:val="22"/>
          <w:lang w:val="en-US"/>
        </w:rPr>
        <w:t xml:space="preserve"> </w:t>
      </w:r>
    </w:p>
    <w:p w14:paraId="2E3A0286" w14:textId="77777777" w:rsidR="00647C2C" w:rsidRPr="002F70B9" w:rsidRDefault="00647C2C" w:rsidP="00647C2C">
      <w:pPr>
        <w:spacing w:before="0" w:line="276" w:lineRule="auto"/>
        <w:ind w:left="360"/>
        <w:contextualSpacing/>
        <w:jc w:val="both"/>
        <w:rPr>
          <w:rFonts w:eastAsia="Times New Roman" w:cs="Arial"/>
          <w:lang w:val="en-US"/>
        </w:rPr>
      </w:pPr>
    </w:p>
    <w:p w14:paraId="027F9F88" w14:textId="716612F9" w:rsidR="00647C2C" w:rsidRPr="00D13236" w:rsidRDefault="00D13236" w:rsidP="008E5C09">
      <w:pPr>
        <w:spacing w:before="0" w:line="276" w:lineRule="auto"/>
        <w:jc w:val="both"/>
        <w:rPr>
          <w:rFonts w:eastAsia="Times New Roman" w:cs="Arial"/>
          <w:lang w:val="en-US"/>
        </w:rPr>
      </w:pPr>
      <w:r w:rsidRPr="00D13236">
        <w:rPr>
          <w:rFonts w:eastAsia="Times New Roman" w:cs="Arial"/>
          <w:lang w:val="en-US"/>
        </w:rPr>
        <w:t>Place of birth</w:t>
      </w:r>
      <w:r w:rsidR="00647C2C" w:rsidRPr="00D13236">
        <w:rPr>
          <w:rFonts w:eastAsia="Times New Roman" w:cs="Arial"/>
          <w:lang w:val="en-US"/>
        </w:rPr>
        <w:t xml:space="preserve">: </w:t>
      </w:r>
      <w:sdt>
        <w:sdtPr>
          <w:rPr>
            <w:rFonts w:eastAsia="Times New Roman" w:cs="Arial"/>
          </w:rPr>
          <w:id w:val="-44527655"/>
          <w:placeholder>
            <w:docPart w:val="5B532D7987715A4EBA707083D178E49A"/>
          </w:placeholder>
          <w:showingPlcHdr/>
          <w15:appearance w15:val="hidden"/>
          <w:text/>
        </w:sdtPr>
        <w:sdtContent>
          <w:r w:rsidR="00647C2C" w:rsidRPr="00D13236">
            <w:rPr>
              <w:rFonts w:eastAsia="Times New Roman" w:cs="Arial"/>
              <w:color w:val="808080"/>
              <w:lang w:val="en-US"/>
            </w:rPr>
            <w:t>Click or tap here to enter text.</w:t>
          </w:r>
        </w:sdtContent>
      </w:sdt>
    </w:p>
    <w:p w14:paraId="7517D781" w14:textId="49241F12" w:rsidR="00647C2C" w:rsidRPr="00647C2C" w:rsidRDefault="00D13236" w:rsidP="008E5C09">
      <w:pPr>
        <w:spacing w:before="0" w:line="276" w:lineRule="auto"/>
        <w:jc w:val="both"/>
        <w:rPr>
          <w:rFonts w:eastAsia="Times New Roman" w:cs="Arial"/>
          <w:lang w:val="en-US"/>
        </w:rPr>
      </w:pPr>
      <w:r>
        <w:rPr>
          <w:rFonts w:eastAsia="Times New Roman" w:cs="Arial"/>
          <w:lang w:val="en-US"/>
        </w:rPr>
        <w:t>Date of birth</w:t>
      </w:r>
      <w:r w:rsidR="00647C2C" w:rsidRPr="00647C2C">
        <w:rPr>
          <w:rFonts w:eastAsia="Times New Roman" w:cs="Arial"/>
          <w:lang w:val="en-US"/>
        </w:rPr>
        <w:t xml:space="preserve">: </w:t>
      </w:r>
      <w:sdt>
        <w:sdtPr>
          <w:rPr>
            <w:rFonts w:eastAsia="Times New Roman" w:cs="Arial"/>
          </w:rPr>
          <w:id w:val="-443694199"/>
          <w:placeholder>
            <w:docPart w:val="0F77FA102B36D745AAA6230B0DB3CDA6"/>
          </w:placeholder>
          <w:showingPlcHdr/>
          <w15:appearance w15:val="hidden"/>
          <w:text/>
        </w:sdtPr>
        <w:sdtContent>
          <w:r w:rsidR="00647C2C" w:rsidRPr="00647C2C">
            <w:rPr>
              <w:rFonts w:eastAsia="Times New Roman" w:cs="Arial"/>
              <w:color w:val="808080"/>
              <w:lang w:val="en-US"/>
            </w:rPr>
            <w:t>Click or tap here to enter text.</w:t>
          </w:r>
        </w:sdtContent>
      </w:sdt>
    </w:p>
    <w:p w14:paraId="2EB36B6C" w14:textId="1AE73A4D" w:rsidR="00647C2C" w:rsidRPr="00647C2C" w:rsidRDefault="00D13236" w:rsidP="008E5C09">
      <w:pPr>
        <w:spacing w:before="0" w:line="276" w:lineRule="auto"/>
        <w:jc w:val="both"/>
        <w:rPr>
          <w:rFonts w:eastAsia="Times New Roman" w:cs="Arial"/>
          <w:lang w:val="en-US"/>
        </w:rPr>
      </w:pPr>
      <w:r>
        <w:rPr>
          <w:rFonts w:eastAsia="Times New Roman" w:cs="Arial"/>
          <w:lang w:val="en-US"/>
        </w:rPr>
        <w:t>Nationality</w:t>
      </w:r>
      <w:r w:rsidR="00647C2C" w:rsidRPr="00647C2C">
        <w:rPr>
          <w:rFonts w:eastAsia="Times New Roman" w:cs="Arial"/>
          <w:lang w:val="en-US"/>
        </w:rPr>
        <w:t xml:space="preserve">: </w:t>
      </w:r>
      <w:sdt>
        <w:sdtPr>
          <w:rPr>
            <w:rFonts w:eastAsia="Times New Roman" w:cs="Arial"/>
          </w:rPr>
          <w:id w:val="-1256507338"/>
          <w:placeholder>
            <w:docPart w:val="9F72A3AC20EEF54ABA7AE98311CB3B2B"/>
          </w:placeholder>
          <w:showingPlcHdr/>
          <w15:appearance w15:val="hidden"/>
          <w:text/>
        </w:sdtPr>
        <w:sdtContent>
          <w:r w:rsidR="00647C2C" w:rsidRPr="00647C2C">
            <w:rPr>
              <w:rFonts w:eastAsia="Times New Roman" w:cs="Arial"/>
              <w:color w:val="808080"/>
              <w:lang w:val="en-US"/>
            </w:rPr>
            <w:t>Click or tap here to enter text.</w:t>
          </w:r>
        </w:sdtContent>
      </w:sdt>
    </w:p>
    <w:p w14:paraId="342CECDF" w14:textId="2DB89EE4" w:rsidR="00647C2C" w:rsidRPr="00647C2C" w:rsidRDefault="00D13236" w:rsidP="008E5C09">
      <w:pPr>
        <w:spacing w:before="0" w:line="276" w:lineRule="auto"/>
        <w:jc w:val="both"/>
        <w:rPr>
          <w:rFonts w:eastAsia="Times New Roman" w:cs="Arial"/>
          <w:lang w:val="en-US"/>
        </w:rPr>
      </w:pPr>
      <w:r>
        <w:rPr>
          <w:rFonts w:eastAsia="Times New Roman" w:cs="Arial"/>
          <w:lang w:val="en-US"/>
        </w:rPr>
        <w:t>Gender</w:t>
      </w:r>
      <w:r w:rsidR="00647C2C" w:rsidRPr="00647C2C">
        <w:rPr>
          <w:rFonts w:eastAsia="Times New Roman" w:cs="Arial"/>
          <w:lang w:val="en-US"/>
        </w:rPr>
        <w:t xml:space="preserve">: </w:t>
      </w:r>
      <w:sdt>
        <w:sdtPr>
          <w:rPr>
            <w:rFonts w:eastAsia="Times New Roman" w:cs="Arial"/>
          </w:rPr>
          <w:id w:val="-926335483"/>
          <w:placeholder>
            <w:docPart w:val="E9B5714473EE1E448253410FD44CD334"/>
          </w:placeholder>
          <w:showingPlcHdr/>
          <w15:appearance w15:val="hidden"/>
          <w:text/>
        </w:sdtPr>
        <w:sdtContent>
          <w:r w:rsidR="00647C2C" w:rsidRPr="00647C2C">
            <w:rPr>
              <w:rFonts w:eastAsia="Times New Roman" w:cs="Arial"/>
              <w:color w:val="808080"/>
              <w:lang w:val="en-US"/>
            </w:rPr>
            <w:t>Click or tap here to enter text.</w:t>
          </w:r>
        </w:sdtContent>
      </w:sdt>
    </w:p>
    <w:p w14:paraId="3A87EA4C" w14:textId="7BC583DD" w:rsidR="00647C2C" w:rsidRPr="00647C2C" w:rsidRDefault="00D13236" w:rsidP="008E5C09">
      <w:pPr>
        <w:spacing w:before="0" w:line="276" w:lineRule="auto"/>
        <w:jc w:val="both"/>
        <w:rPr>
          <w:rFonts w:eastAsia="Times New Roman" w:cs="Arial"/>
          <w:lang w:val="en-US"/>
        </w:rPr>
      </w:pPr>
      <w:r>
        <w:rPr>
          <w:rFonts w:eastAsia="Times New Roman" w:cs="Arial"/>
          <w:lang w:val="en-US"/>
        </w:rPr>
        <w:t>Phone number</w:t>
      </w:r>
      <w:r w:rsidR="00647C2C" w:rsidRPr="00647C2C">
        <w:rPr>
          <w:rFonts w:eastAsia="Times New Roman" w:cs="Arial"/>
          <w:lang w:val="en-US"/>
        </w:rPr>
        <w:t xml:space="preserve">: </w:t>
      </w:r>
      <w:sdt>
        <w:sdtPr>
          <w:rPr>
            <w:rFonts w:eastAsia="Times New Roman" w:cs="Arial"/>
          </w:rPr>
          <w:id w:val="-1864660135"/>
          <w:placeholder>
            <w:docPart w:val="B98E40A3475F034791AAF7B2CE4A14B1"/>
          </w:placeholder>
          <w:showingPlcHdr/>
          <w15:appearance w15:val="hidden"/>
          <w:text/>
        </w:sdtPr>
        <w:sdtContent>
          <w:r w:rsidR="00647C2C" w:rsidRPr="00647C2C">
            <w:rPr>
              <w:rFonts w:eastAsia="Times New Roman" w:cs="Arial"/>
              <w:color w:val="808080"/>
              <w:lang w:val="en-US"/>
            </w:rPr>
            <w:t>Click or tap here to enter text.</w:t>
          </w:r>
        </w:sdtContent>
      </w:sdt>
    </w:p>
    <w:p w14:paraId="467342D3" w14:textId="7A03494C" w:rsidR="00647C2C" w:rsidRPr="00EE2DD9" w:rsidRDefault="00D13236" w:rsidP="008E5C09">
      <w:pPr>
        <w:spacing w:before="0" w:line="276" w:lineRule="auto"/>
        <w:jc w:val="both"/>
        <w:rPr>
          <w:rFonts w:eastAsia="Times New Roman" w:cs="Arial"/>
          <w:lang w:val="en-US"/>
        </w:rPr>
      </w:pPr>
      <w:r w:rsidRPr="00EE2DD9">
        <w:rPr>
          <w:rFonts w:eastAsia="Times New Roman" w:cs="Arial"/>
          <w:lang w:val="en-US"/>
        </w:rPr>
        <w:t xml:space="preserve">Place of residing during the </w:t>
      </w:r>
      <w:r w:rsidR="001F4C94">
        <w:rPr>
          <w:rFonts w:eastAsia="Times New Roman" w:cs="Arial"/>
          <w:lang w:val="en-US"/>
        </w:rPr>
        <w:t>PhD</w:t>
      </w:r>
      <w:r w:rsidRPr="00EE2DD9">
        <w:rPr>
          <w:rFonts w:eastAsia="Times New Roman" w:cs="Arial"/>
          <w:lang w:val="en-US"/>
        </w:rPr>
        <w:t xml:space="preserve"> project</w:t>
      </w:r>
      <w:r w:rsidR="00647C2C" w:rsidRPr="00EE2DD9">
        <w:rPr>
          <w:rFonts w:eastAsia="Times New Roman" w:cs="Arial"/>
          <w:lang w:val="en-US"/>
        </w:rPr>
        <w:t xml:space="preserve">: </w:t>
      </w:r>
      <w:sdt>
        <w:sdtPr>
          <w:rPr>
            <w:rFonts w:eastAsia="Times New Roman" w:cs="Arial"/>
          </w:rPr>
          <w:id w:val="783310932"/>
          <w:placeholder>
            <w:docPart w:val="7BA0493E6BF4F548830933C09A27A6A4"/>
          </w:placeholder>
          <w:showingPlcHdr/>
          <w15:appearance w15:val="hidden"/>
          <w:text/>
        </w:sdtPr>
        <w:sdtContent>
          <w:r w:rsidR="00647C2C" w:rsidRPr="00EE2DD9">
            <w:rPr>
              <w:rFonts w:eastAsia="Times New Roman" w:cs="Arial"/>
              <w:color w:val="808080"/>
              <w:lang w:val="en-US"/>
            </w:rPr>
            <w:t>Click or tap here to enter text.</w:t>
          </w:r>
        </w:sdtContent>
      </w:sdt>
    </w:p>
    <w:p w14:paraId="4ED77CAE" w14:textId="64830961" w:rsidR="00647C2C" w:rsidRPr="00EE2DD9" w:rsidRDefault="00EE2DD9" w:rsidP="00647C2C">
      <w:pPr>
        <w:pBdr>
          <w:top w:val="single" w:sz="6" w:space="2" w:color="4F81BD"/>
          <w:left w:val="single" w:sz="6" w:space="2" w:color="4F81BD"/>
        </w:pBdr>
        <w:spacing w:before="300" w:line="276" w:lineRule="auto"/>
        <w:jc w:val="both"/>
        <w:outlineLvl w:val="2"/>
        <w:rPr>
          <w:rFonts w:eastAsia="Times New Roman" w:cs="Arial"/>
          <w:caps/>
          <w:color w:val="243F60"/>
          <w:spacing w:val="15"/>
          <w:sz w:val="22"/>
          <w:szCs w:val="22"/>
          <w:lang w:val="en-US"/>
        </w:rPr>
      </w:pPr>
      <w:r w:rsidRPr="00EE2DD9">
        <w:rPr>
          <w:rFonts w:eastAsia="Times New Roman" w:cs="Arial"/>
          <w:caps/>
          <w:color w:val="243F60"/>
          <w:spacing w:val="15"/>
          <w:sz w:val="22"/>
          <w:szCs w:val="22"/>
          <w:lang w:val="en-US"/>
        </w:rPr>
        <w:t>CURRENT</w:t>
      </w:r>
      <w:r w:rsidR="00647C2C" w:rsidRPr="00EE2DD9">
        <w:rPr>
          <w:rFonts w:eastAsia="Times New Roman" w:cs="Arial"/>
          <w:caps/>
          <w:color w:val="243F60"/>
          <w:spacing w:val="15"/>
          <w:sz w:val="22"/>
          <w:szCs w:val="22"/>
          <w:lang w:val="en-US"/>
        </w:rPr>
        <w:t xml:space="preserve"> KU Leuven </w:t>
      </w:r>
      <w:r w:rsidRPr="00EE2DD9">
        <w:rPr>
          <w:rFonts w:eastAsia="Times New Roman" w:cs="Arial"/>
          <w:caps/>
          <w:color w:val="243F60"/>
          <w:spacing w:val="15"/>
          <w:sz w:val="22"/>
          <w:szCs w:val="22"/>
          <w:lang w:val="en-US"/>
        </w:rPr>
        <w:t>DATA</w:t>
      </w:r>
      <w:r w:rsidR="00647C2C" w:rsidRPr="00EE2DD9">
        <w:rPr>
          <w:rFonts w:eastAsia="Times New Roman" w:cs="Arial"/>
          <w:caps/>
          <w:color w:val="243F60"/>
          <w:spacing w:val="15"/>
          <w:sz w:val="22"/>
          <w:szCs w:val="22"/>
          <w:lang w:val="en-US"/>
        </w:rPr>
        <w:t xml:space="preserve"> (</w:t>
      </w:r>
      <w:r w:rsidRPr="00EE2DD9">
        <w:rPr>
          <w:rFonts w:eastAsia="Times New Roman" w:cs="Arial"/>
          <w:caps/>
          <w:color w:val="243F60"/>
          <w:spacing w:val="15"/>
          <w:sz w:val="22"/>
          <w:szCs w:val="22"/>
          <w:lang w:val="en-US"/>
        </w:rPr>
        <w:t>IF APPLICABLE</w:t>
      </w:r>
      <w:r w:rsidR="00647C2C" w:rsidRPr="00EE2DD9">
        <w:rPr>
          <w:rFonts w:eastAsia="Times New Roman" w:cs="Arial"/>
          <w:caps/>
          <w:color w:val="243F60"/>
          <w:spacing w:val="15"/>
          <w:sz w:val="22"/>
          <w:szCs w:val="22"/>
          <w:lang w:val="en-US"/>
        </w:rPr>
        <w:t>)</w:t>
      </w:r>
    </w:p>
    <w:p w14:paraId="3BD70BDC" w14:textId="77777777" w:rsidR="00647C2C" w:rsidRPr="00EE2DD9" w:rsidRDefault="00647C2C" w:rsidP="00647C2C">
      <w:pPr>
        <w:spacing w:before="0" w:line="276" w:lineRule="auto"/>
        <w:jc w:val="both"/>
        <w:rPr>
          <w:rFonts w:eastAsia="Times New Roman" w:cs="Arial"/>
          <w:lang w:val="en-US"/>
        </w:rPr>
      </w:pPr>
    </w:p>
    <w:p w14:paraId="43EEB8EF" w14:textId="26E4424D" w:rsidR="00647C2C" w:rsidRPr="00647C2C" w:rsidRDefault="00647C2C" w:rsidP="00647C2C">
      <w:pPr>
        <w:spacing w:before="0" w:line="276" w:lineRule="auto"/>
        <w:jc w:val="both"/>
        <w:rPr>
          <w:rFonts w:eastAsia="Times New Roman" w:cs="Arial"/>
          <w:lang w:val="en-US"/>
        </w:rPr>
      </w:pPr>
      <w:r w:rsidRPr="00647C2C">
        <w:rPr>
          <w:rFonts w:eastAsia="Times New Roman" w:cs="Arial"/>
          <w:lang w:val="en-US"/>
        </w:rPr>
        <w:t>A</w:t>
      </w:r>
      <w:r w:rsidR="00EE2DD9">
        <w:rPr>
          <w:rFonts w:eastAsia="Times New Roman" w:cs="Arial"/>
          <w:lang w:val="en-US"/>
        </w:rPr>
        <w:t>ppointed as</w:t>
      </w:r>
      <w:r w:rsidRPr="00647C2C">
        <w:rPr>
          <w:rFonts w:eastAsia="Times New Roman" w:cs="Arial"/>
          <w:lang w:val="en-US"/>
        </w:rPr>
        <w:t xml:space="preserve">: </w:t>
      </w:r>
      <w:sdt>
        <w:sdtPr>
          <w:rPr>
            <w:rFonts w:eastAsia="Times New Roman" w:cs="Arial"/>
          </w:rPr>
          <w:id w:val="555736408"/>
          <w:placeholder>
            <w:docPart w:val="ABC1AE836694E2479BBA06CCC7D2807D"/>
          </w:placeholder>
          <w:showingPlcHdr/>
          <w15:appearance w15:val="hidden"/>
          <w:text/>
        </w:sdtPr>
        <w:sdtContent>
          <w:r w:rsidRPr="00647C2C">
            <w:rPr>
              <w:rFonts w:eastAsia="Times New Roman" w:cs="Arial"/>
              <w:color w:val="808080"/>
              <w:lang w:val="en-US"/>
            </w:rPr>
            <w:t>Click or tap here to enter text.</w:t>
          </w:r>
        </w:sdtContent>
      </w:sdt>
      <w:r w:rsidRPr="00647C2C">
        <w:rPr>
          <w:rFonts w:eastAsia="Times New Roman" w:cs="Arial"/>
          <w:lang w:val="en-US"/>
        </w:rPr>
        <w:t xml:space="preserve">  (</w:t>
      </w:r>
      <w:r w:rsidR="00774017">
        <w:rPr>
          <w:rFonts w:eastAsia="Times New Roman" w:cs="Arial"/>
          <w:lang w:val="en-US"/>
        </w:rPr>
        <w:t>assistant, project employee</w:t>
      </w:r>
      <w:r w:rsidRPr="00647C2C">
        <w:rPr>
          <w:rFonts w:eastAsia="Times New Roman" w:cs="Arial"/>
          <w:lang w:val="en-US"/>
        </w:rPr>
        <w:t>, …)</w:t>
      </w:r>
    </w:p>
    <w:p w14:paraId="383983A3" w14:textId="545611EA" w:rsidR="00647C2C" w:rsidRPr="00647C2C" w:rsidRDefault="00774017" w:rsidP="00647C2C">
      <w:pPr>
        <w:spacing w:before="0" w:line="276" w:lineRule="auto"/>
        <w:jc w:val="both"/>
        <w:rPr>
          <w:rFonts w:eastAsia="Times New Roman" w:cs="Arial"/>
          <w:lang w:val="en-US"/>
        </w:rPr>
      </w:pPr>
      <w:r>
        <w:rPr>
          <w:rFonts w:eastAsia="Times New Roman" w:cs="Arial"/>
          <w:lang w:val="en-US"/>
        </w:rPr>
        <w:t>Staff number</w:t>
      </w:r>
      <w:r w:rsidR="00647C2C" w:rsidRPr="00647C2C">
        <w:rPr>
          <w:rFonts w:eastAsia="Times New Roman" w:cs="Arial"/>
          <w:lang w:val="en-US"/>
        </w:rPr>
        <w:t xml:space="preserve">: </w:t>
      </w:r>
      <w:sdt>
        <w:sdtPr>
          <w:rPr>
            <w:rFonts w:eastAsia="Times New Roman" w:cs="Arial"/>
          </w:rPr>
          <w:id w:val="-215127023"/>
          <w:placeholder>
            <w:docPart w:val="E86BD6F2CAFDE44B990D3D58F6DA9F88"/>
          </w:placeholder>
          <w:showingPlcHdr/>
          <w15:appearance w15:val="hidden"/>
          <w:text/>
        </w:sdtPr>
        <w:sdtContent>
          <w:r w:rsidR="00647C2C" w:rsidRPr="00647C2C">
            <w:rPr>
              <w:rFonts w:eastAsia="Times New Roman" w:cs="Arial"/>
              <w:color w:val="808080"/>
              <w:lang w:val="en-US"/>
            </w:rPr>
            <w:t>Click or tap here to enter text.</w:t>
          </w:r>
        </w:sdtContent>
      </w:sdt>
    </w:p>
    <w:p w14:paraId="117BE3C0" w14:textId="69F6571F" w:rsidR="00647C2C" w:rsidRPr="00774017" w:rsidRDefault="00774017" w:rsidP="00647C2C">
      <w:pPr>
        <w:spacing w:before="0" w:line="276" w:lineRule="auto"/>
        <w:jc w:val="both"/>
        <w:rPr>
          <w:rFonts w:eastAsia="Times New Roman" w:cs="Arial"/>
          <w:lang w:val="en-US"/>
        </w:rPr>
      </w:pPr>
      <w:r>
        <w:rPr>
          <w:rFonts w:eastAsia="Times New Roman" w:cs="Arial"/>
          <w:lang w:val="en-US"/>
        </w:rPr>
        <w:t>Student number</w:t>
      </w:r>
      <w:r w:rsidR="00647C2C" w:rsidRPr="00647C2C">
        <w:rPr>
          <w:rFonts w:eastAsia="Times New Roman" w:cs="Arial"/>
          <w:lang w:val="en-US"/>
        </w:rPr>
        <w:t xml:space="preserve">: </w:t>
      </w:r>
      <w:sdt>
        <w:sdtPr>
          <w:rPr>
            <w:rFonts w:eastAsia="Times New Roman" w:cs="Arial"/>
          </w:rPr>
          <w:id w:val="-942151903"/>
          <w:placeholder>
            <w:docPart w:val="448D80CDD3641D40BBDD3655A4072E06"/>
          </w:placeholder>
          <w:showingPlcHdr/>
          <w15:appearance w15:val="hidden"/>
          <w:text/>
        </w:sdtPr>
        <w:sdtContent>
          <w:r w:rsidR="00647C2C" w:rsidRPr="00647C2C">
            <w:rPr>
              <w:rFonts w:eastAsia="Times New Roman" w:cs="Arial"/>
              <w:color w:val="808080"/>
              <w:lang w:val="en-US"/>
            </w:rPr>
            <w:t>Click or tap here to enter text.</w:t>
          </w:r>
        </w:sdtContent>
      </w:sdt>
      <w:r w:rsidR="00647C2C" w:rsidRPr="00647C2C">
        <w:rPr>
          <w:rFonts w:eastAsia="Times New Roman" w:cs="Arial"/>
          <w:lang w:val="en-US"/>
        </w:rPr>
        <w:t xml:space="preserve"> </w:t>
      </w:r>
      <w:r w:rsidR="00647C2C" w:rsidRPr="00774017">
        <w:rPr>
          <w:rFonts w:eastAsia="Times New Roman" w:cs="Arial"/>
          <w:lang w:val="en-US"/>
        </w:rPr>
        <w:t>(</w:t>
      </w:r>
      <w:r w:rsidRPr="00774017">
        <w:rPr>
          <w:rFonts w:eastAsia="Times New Roman" w:cs="Arial"/>
          <w:lang w:val="en-US"/>
        </w:rPr>
        <w:t>if you already studied at KU Leuven</w:t>
      </w:r>
      <w:r w:rsidR="00647C2C" w:rsidRPr="00774017">
        <w:rPr>
          <w:rFonts w:eastAsia="Times New Roman" w:cs="Arial"/>
          <w:lang w:val="en-US"/>
        </w:rPr>
        <w:t>)</w:t>
      </w:r>
    </w:p>
    <w:p w14:paraId="58DD06EE" w14:textId="39DA4629" w:rsidR="00647C2C" w:rsidRPr="00774017" w:rsidRDefault="00774017" w:rsidP="00647C2C">
      <w:pPr>
        <w:pBdr>
          <w:top w:val="single" w:sz="6" w:space="2" w:color="4F81BD"/>
          <w:left w:val="single" w:sz="6" w:space="2" w:color="4F81BD"/>
        </w:pBdr>
        <w:spacing w:before="300" w:line="276" w:lineRule="auto"/>
        <w:jc w:val="both"/>
        <w:outlineLvl w:val="2"/>
        <w:rPr>
          <w:rFonts w:eastAsia="Times New Roman" w:cs="Arial"/>
          <w:caps/>
          <w:color w:val="243F60"/>
          <w:spacing w:val="15"/>
          <w:sz w:val="22"/>
          <w:szCs w:val="22"/>
          <w:lang w:val="en-US"/>
        </w:rPr>
      </w:pPr>
      <w:r w:rsidRPr="00774017">
        <w:rPr>
          <w:rFonts w:eastAsia="Times New Roman" w:cs="Arial"/>
          <w:caps/>
          <w:color w:val="243F60"/>
          <w:spacing w:val="15"/>
          <w:sz w:val="22"/>
          <w:szCs w:val="22"/>
          <w:lang w:val="en-US"/>
        </w:rPr>
        <w:t xml:space="preserve">Education </w:t>
      </w:r>
    </w:p>
    <w:p w14:paraId="6EAA0359" w14:textId="27601BB8" w:rsidR="00774017" w:rsidRPr="00774017" w:rsidRDefault="00774017" w:rsidP="00774017">
      <w:pPr>
        <w:spacing w:before="0" w:line="276" w:lineRule="auto"/>
        <w:rPr>
          <w:rFonts w:eastAsia="Times New Roman" w:cs="Arial"/>
          <w:i/>
          <w:iCs/>
          <w:szCs w:val="18"/>
          <w:lang w:val="en-US"/>
        </w:rPr>
      </w:pPr>
      <w:r w:rsidRPr="00774017">
        <w:rPr>
          <w:rFonts w:eastAsia="Times New Roman" w:cs="Arial"/>
          <w:i/>
          <w:iCs/>
          <w:szCs w:val="18"/>
          <w:lang w:val="en-US"/>
        </w:rPr>
        <w:t>Indicate</w:t>
      </w:r>
      <w:r>
        <w:rPr>
          <w:rFonts w:eastAsia="Times New Roman" w:cs="Arial"/>
          <w:i/>
          <w:iCs/>
          <w:szCs w:val="18"/>
          <w:lang w:val="en-US"/>
        </w:rPr>
        <w:t xml:space="preserve"> here</w:t>
      </w:r>
      <w:r w:rsidRPr="00774017">
        <w:rPr>
          <w:rFonts w:eastAsia="Times New Roman" w:cs="Arial"/>
          <w:i/>
          <w:iCs/>
          <w:szCs w:val="18"/>
          <w:lang w:val="en-US"/>
        </w:rPr>
        <w:t xml:space="preserve"> only the degree upon which you are basing your application for admission to the doctoral program. </w:t>
      </w:r>
      <w:r>
        <w:rPr>
          <w:rFonts w:eastAsia="Times New Roman" w:cs="Arial"/>
          <w:i/>
          <w:iCs/>
          <w:szCs w:val="18"/>
          <w:lang w:val="en-US"/>
        </w:rPr>
        <w:t xml:space="preserve">Additional diplomas can be included in your </w:t>
      </w:r>
      <w:r w:rsidRPr="00774017">
        <w:rPr>
          <w:rFonts w:eastAsia="Times New Roman" w:cs="Arial"/>
          <w:i/>
          <w:iCs/>
          <w:szCs w:val="18"/>
          <w:lang w:val="en-US"/>
        </w:rPr>
        <w:t>curriculum vitae (CV).</w:t>
      </w:r>
    </w:p>
    <w:p w14:paraId="3B4C8561" w14:textId="77777777" w:rsidR="00774017" w:rsidRPr="00774017" w:rsidRDefault="00774017" w:rsidP="00647C2C">
      <w:pPr>
        <w:spacing w:before="0" w:line="276" w:lineRule="auto"/>
        <w:jc w:val="both"/>
        <w:rPr>
          <w:rFonts w:eastAsia="Times New Roman" w:cs="Arial"/>
          <w:i/>
          <w:iCs/>
          <w:sz w:val="18"/>
          <w:szCs w:val="18"/>
          <w:lang w:val="en-US"/>
        </w:rPr>
      </w:pPr>
    </w:p>
    <w:p w14:paraId="4D4C2A2C" w14:textId="4CEB685D" w:rsidR="00647C2C" w:rsidRPr="00774017" w:rsidRDefault="00774017" w:rsidP="00647C2C">
      <w:pPr>
        <w:spacing w:before="0" w:line="276" w:lineRule="auto"/>
        <w:jc w:val="both"/>
        <w:rPr>
          <w:rFonts w:eastAsia="Times New Roman" w:cs="Arial"/>
          <w:lang w:val="en-US"/>
        </w:rPr>
      </w:pPr>
      <w:r w:rsidRPr="00774017">
        <w:rPr>
          <w:rFonts w:eastAsia="Times New Roman" w:cs="Arial"/>
          <w:lang w:val="en-US"/>
        </w:rPr>
        <w:t>Title</w:t>
      </w:r>
      <w:r w:rsidR="00647C2C" w:rsidRPr="00774017">
        <w:rPr>
          <w:rFonts w:eastAsia="Times New Roman" w:cs="Arial"/>
          <w:lang w:val="en-US"/>
        </w:rPr>
        <w:t>:</w:t>
      </w:r>
    </w:p>
    <w:p w14:paraId="7DFAACDA" w14:textId="0C9CFB30" w:rsidR="00647C2C" w:rsidRPr="008E5C09" w:rsidRDefault="00000000" w:rsidP="00647C2C">
      <w:pPr>
        <w:spacing w:before="0" w:line="276" w:lineRule="auto"/>
        <w:ind w:left="360"/>
        <w:jc w:val="both"/>
        <w:rPr>
          <w:rFonts w:eastAsia="Times New Roman" w:cs="Arial"/>
          <w:lang w:val="en-US"/>
        </w:rPr>
      </w:pPr>
      <w:sdt>
        <w:sdtPr>
          <w:rPr>
            <w:rFonts w:eastAsia="Times New Roman" w:cs="Arial"/>
            <w:lang w:val="en-US"/>
          </w:rPr>
          <w:id w:val="-729604782"/>
          <w14:checkbox>
            <w14:checked w14:val="0"/>
            <w14:checkedState w14:val="2612" w14:font="MS Gothic"/>
            <w14:uncheckedState w14:val="2610" w14:font="MS Gothic"/>
          </w14:checkbox>
        </w:sdtPr>
        <w:sdtContent>
          <w:r w:rsidR="00647C2C" w:rsidRPr="008E5C09">
            <w:rPr>
              <w:rFonts w:ascii="Segoe UI Symbol" w:eastAsia="Times New Roman" w:hAnsi="Segoe UI Symbol" w:cs="Segoe UI Symbol"/>
              <w:lang w:val="en-US"/>
            </w:rPr>
            <w:t>☐</w:t>
          </w:r>
        </w:sdtContent>
      </w:sdt>
      <w:r w:rsidR="00774017">
        <w:rPr>
          <w:rFonts w:eastAsia="Times New Roman" w:cs="Arial"/>
          <w:lang w:val="en-US"/>
        </w:rPr>
        <w:t xml:space="preserve"> </w:t>
      </w:r>
      <w:r w:rsidR="00647C2C" w:rsidRPr="008E5C09">
        <w:rPr>
          <w:rFonts w:eastAsia="Times New Roman" w:cs="Arial"/>
          <w:lang w:val="en-US"/>
        </w:rPr>
        <w:t>Licentia</w:t>
      </w:r>
      <w:r w:rsidR="00774017">
        <w:rPr>
          <w:rFonts w:eastAsia="Times New Roman" w:cs="Arial"/>
          <w:lang w:val="en-US"/>
        </w:rPr>
        <w:t>te</w:t>
      </w:r>
    </w:p>
    <w:p w14:paraId="14C6235B" w14:textId="2339702F" w:rsidR="00647C2C" w:rsidRPr="008E5C09" w:rsidRDefault="00000000" w:rsidP="00647C2C">
      <w:pPr>
        <w:spacing w:before="0" w:line="276" w:lineRule="auto"/>
        <w:ind w:left="360"/>
        <w:jc w:val="both"/>
        <w:rPr>
          <w:rFonts w:eastAsia="Times New Roman" w:cs="Arial"/>
          <w:lang w:val="en-US"/>
        </w:rPr>
      </w:pPr>
      <w:sdt>
        <w:sdtPr>
          <w:rPr>
            <w:rFonts w:eastAsia="Times New Roman" w:cs="Arial"/>
            <w:lang w:val="en-US"/>
          </w:rPr>
          <w:id w:val="773600624"/>
          <w14:checkbox>
            <w14:checked w14:val="0"/>
            <w14:checkedState w14:val="2612" w14:font="MS Gothic"/>
            <w14:uncheckedState w14:val="2610" w14:font="MS Gothic"/>
          </w14:checkbox>
        </w:sdtPr>
        <w:sdtContent>
          <w:r w:rsidR="00647C2C" w:rsidRPr="008E5C09">
            <w:rPr>
              <w:rFonts w:ascii="Segoe UI Symbol" w:eastAsia="Times New Roman" w:hAnsi="Segoe UI Symbol" w:cs="Segoe UI Symbol"/>
              <w:lang w:val="en-US"/>
            </w:rPr>
            <w:t>☐</w:t>
          </w:r>
        </w:sdtContent>
      </w:sdt>
      <w:r w:rsidR="00774017">
        <w:rPr>
          <w:rFonts w:eastAsia="Times New Roman" w:cs="Arial"/>
          <w:lang w:val="en-US"/>
        </w:rPr>
        <w:t xml:space="preserve"> </w:t>
      </w:r>
      <w:r w:rsidR="00647C2C" w:rsidRPr="008E5C09">
        <w:rPr>
          <w:rFonts w:eastAsia="Times New Roman" w:cs="Arial"/>
          <w:lang w:val="en-US"/>
        </w:rPr>
        <w:t>Master</w:t>
      </w:r>
    </w:p>
    <w:p w14:paraId="10470CCA" w14:textId="525885D6" w:rsidR="00647C2C" w:rsidRPr="008E5C09" w:rsidRDefault="00000000" w:rsidP="00647C2C">
      <w:pPr>
        <w:spacing w:before="0" w:line="276" w:lineRule="auto"/>
        <w:ind w:left="357"/>
        <w:jc w:val="both"/>
        <w:rPr>
          <w:rFonts w:eastAsia="Times New Roman" w:cs="Arial"/>
          <w:lang w:val="en-US"/>
        </w:rPr>
      </w:pPr>
      <w:sdt>
        <w:sdtPr>
          <w:rPr>
            <w:rFonts w:eastAsia="Times New Roman" w:cs="Arial"/>
            <w:lang w:val="en-US"/>
          </w:rPr>
          <w:id w:val="1488597547"/>
          <w14:checkbox>
            <w14:checked w14:val="0"/>
            <w14:checkedState w14:val="2612" w14:font="MS Gothic"/>
            <w14:uncheckedState w14:val="2610" w14:font="MS Gothic"/>
          </w14:checkbox>
        </w:sdtPr>
        <w:sdtContent>
          <w:r w:rsidR="00647C2C" w:rsidRPr="008E5C09">
            <w:rPr>
              <w:rFonts w:ascii="Segoe UI Symbol" w:eastAsia="Times New Roman" w:hAnsi="Segoe UI Symbol" w:cs="Segoe UI Symbol"/>
              <w:lang w:val="en-US"/>
            </w:rPr>
            <w:t>☐</w:t>
          </w:r>
        </w:sdtContent>
      </w:sdt>
      <w:r w:rsidR="00774017">
        <w:rPr>
          <w:rFonts w:eastAsia="Times New Roman" w:cs="Arial"/>
          <w:lang w:val="en-US"/>
        </w:rPr>
        <w:t xml:space="preserve"> Other</w:t>
      </w:r>
      <w:r w:rsidR="00647C2C" w:rsidRPr="008E5C09">
        <w:rPr>
          <w:rFonts w:eastAsia="Times New Roman" w:cs="Arial"/>
          <w:lang w:val="en-US"/>
        </w:rPr>
        <w:t xml:space="preserve">: </w:t>
      </w:r>
      <w:sdt>
        <w:sdtPr>
          <w:rPr>
            <w:rFonts w:eastAsia="Times New Roman" w:cs="Arial"/>
            <w:lang w:val="nl-NL"/>
          </w:rPr>
          <w:id w:val="814600197"/>
          <w:placeholder>
            <w:docPart w:val="96CBFC7AF07EC0429F11CABDDFB79ABE"/>
          </w:placeholder>
          <w:showingPlcHdr/>
          <w15:appearance w15:val="hidden"/>
          <w:text/>
        </w:sdtPr>
        <w:sdtContent>
          <w:r w:rsidR="00647C2C" w:rsidRPr="008E5C09">
            <w:rPr>
              <w:rFonts w:eastAsia="Times New Roman" w:cs="Arial"/>
              <w:color w:val="808080"/>
              <w:lang w:val="en-US"/>
            </w:rPr>
            <w:t>Click or tap here to enter text.</w:t>
          </w:r>
        </w:sdtContent>
      </w:sdt>
    </w:p>
    <w:p w14:paraId="10C253BD" w14:textId="33888309" w:rsidR="00647C2C" w:rsidRPr="002F70B9" w:rsidRDefault="00647C2C" w:rsidP="00647C2C">
      <w:pPr>
        <w:spacing w:before="0" w:line="276" w:lineRule="auto"/>
        <w:jc w:val="both"/>
        <w:rPr>
          <w:rFonts w:eastAsia="Times New Roman" w:cs="Arial"/>
          <w:lang w:val="en-US"/>
        </w:rPr>
      </w:pPr>
      <w:r w:rsidRPr="002F70B9">
        <w:rPr>
          <w:rFonts w:eastAsia="Times New Roman" w:cs="Arial"/>
          <w:lang w:val="en-US"/>
        </w:rPr>
        <w:t>Discipline</w:t>
      </w:r>
      <w:r w:rsidR="001F4C94" w:rsidRPr="002F70B9">
        <w:rPr>
          <w:rFonts w:eastAsia="Times New Roman" w:cs="Arial"/>
          <w:lang w:val="en-US"/>
        </w:rPr>
        <w:t xml:space="preserve">: </w:t>
      </w:r>
    </w:p>
    <w:p w14:paraId="0A132F8A" w14:textId="20250E68" w:rsidR="00647C2C" w:rsidRPr="007003DB" w:rsidRDefault="00000000" w:rsidP="00647C2C">
      <w:pPr>
        <w:spacing w:before="0" w:line="276" w:lineRule="auto"/>
        <w:ind w:left="360"/>
        <w:jc w:val="both"/>
        <w:rPr>
          <w:rFonts w:eastAsia="Times New Roman" w:cs="Arial"/>
          <w:lang w:val="en-US"/>
        </w:rPr>
      </w:pPr>
      <w:sdt>
        <w:sdtPr>
          <w:rPr>
            <w:rFonts w:eastAsia="Times New Roman" w:cs="Arial"/>
            <w:lang w:val="en-US"/>
          </w:rPr>
          <w:id w:val="823392755"/>
          <w14:checkbox>
            <w14:checked w14:val="0"/>
            <w14:checkedState w14:val="2612" w14:font="MS Gothic"/>
            <w14:uncheckedState w14:val="2610" w14:font="MS Gothic"/>
          </w14:checkbox>
        </w:sdtPr>
        <w:sdtContent>
          <w:r w:rsidR="00647C2C" w:rsidRPr="007003DB">
            <w:rPr>
              <w:rFonts w:ascii="Segoe UI Symbol" w:eastAsia="Times New Roman" w:hAnsi="Segoe UI Symbol" w:cs="Segoe UI Symbol"/>
              <w:lang w:val="en-US"/>
            </w:rPr>
            <w:t>☐</w:t>
          </w:r>
        </w:sdtContent>
      </w:sdt>
      <w:r w:rsidR="00647C2C" w:rsidRPr="007003DB">
        <w:rPr>
          <w:rFonts w:eastAsia="Times New Roman" w:cs="Arial"/>
          <w:lang w:val="en-US"/>
        </w:rPr>
        <w:t xml:space="preserve"> </w:t>
      </w:r>
      <w:r w:rsidR="00774017" w:rsidRPr="007003DB">
        <w:rPr>
          <w:rFonts w:eastAsia="Times New Roman" w:cs="Arial"/>
          <w:lang w:val="en-US"/>
        </w:rPr>
        <w:t xml:space="preserve">Society, </w:t>
      </w:r>
      <w:proofErr w:type="gramStart"/>
      <w:r w:rsidR="00774017" w:rsidRPr="007003DB">
        <w:rPr>
          <w:rFonts w:eastAsia="Times New Roman" w:cs="Arial"/>
          <w:lang w:val="en-US"/>
        </w:rPr>
        <w:t>law</w:t>
      </w:r>
      <w:proofErr w:type="gramEnd"/>
      <w:r w:rsidR="00774017" w:rsidRPr="007003DB">
        <w:rPr>
          <w:rFonts w:eastAsia="Times New Roman" w:cs="Arial"/>
          <w:lang w:val="en-US"/>
        </w:rPr>
        <w:t xml:space="preserve"> and religion </w:t>
      </w:r>
    </w:p>
    <w:p w14:paraId="1D136540" w14:textId="48A673A3" w:rsidR="00647C2C" w:rsidRPr="007003DB" w:rsidRDefault="00000000" w:rsidP="00647C2C">
      <w:pPr>
        <w:spacing w:before="0" w:line="276" w:lineRule="auto"/>
        <w:ind w:left="360"/>
        <w:jc w:val="both"/>
        <w:rPr>
          <w:rFonts w:eastAsia="Times New Roman" w:cs="Arial"/>
          <w:lang w:val="en-US"/>
        </w:rPr>
      </w:pPr>
      <w:sdt>
        <w:sdtPr>
          <w:rPr>
            <w:rFonts w:eastAsia="Times New Roman" w:cs="Arial"/>
            <w:lang w:val="en-US"/>
          </w:rPr>
          <w:id w:val="-1084607731"/>
          <w14:checkbox>
            <w14:checked w14:val="0"/>
            <w14:checkedState w14:val="2612" w14:font="MS Gothic"/>
            <w14:uncheckedState w14:val="2610" w14:font="MS Gothic"/>
          </w14:checkbox>
        </w:sdtPr>
        <w:sdtContent>
          <w:r w:rsidR="00647C2C" w:rsidRPr="007003DB">
            <w:rPr>
              <w:rFonts w:ascii="Segoe UI Symbol" w:eastAsia="Times New Roman" w:hAnsi="Segoe UI Symbol" w:cs="Segoe UI Symbol"/>
              <w:lang w:val="en-US"/>
            </w:rPr>
            <w:t>☐</w:t>
          </w:r>
        </w:sdtContent>
      </w:sdt>
      <w:r w:rsidR="00647C2C" w:rsidRPr="007003DB">
        <w:rPr>
          <w:rFonts w:eastAsia="Times New Roman" w:cs="Arial"/>
          <w:lang w:val="en-US"/>
        </w:rPr>
        <w:t xml:space="preserve"> </w:t>
      </w:r>
      <w:r w:rsidR="00774017" w:rsidRPr="007003DB">
        <w:rPr>
          <w:rFonts w:eastAsia="Times New Roman" w:cs="Arial"/>
          <w:lang w:val="en-US"/>
        </w:rPr>
        <w:t>Canon law</w:t>
      </w:r>
      <w:r w:rsidR="00647C2C" w:rsidRPr="007003DB">
        <w:rPr>
          <w:rFonts w:eastAsia="Times New Roman" w:cs="Arial"/>
          <w:lang w:val="en-US"/>
        </w:rPr>
        <w:t xml:space="preserve"> (JCL)</w:t>
      </w:r>
    </w:p>
    <w:p w14:paraId="0C2010DC" w14:textId="56AD79E8" w:rsidR="00647C2C" w:rsidRPr="008E5C09" w:rsidRDefault="007003DB" w:rsidP="00647C2C">
      <w:pPr>
        <w:spacing w:before="0" w:line="276" w:lineRule="auto"/>
        <w:jc w:val="both"/>
        <w:rPr>
          <w:rFonts w:eastAsia="Times New Roman" w:cs="Arial"/>
          <w:lang w:val="en-US"/>
        </w:rPr>
      </w:pPr>
      <w:r>
        <w:rPr>
          <w:rFonts w:eastAsia="Times New Roman" w:cs="Arial"/>
          <w:lang w:val="en-US"/>
        </w:rPr>
        <w:t>Institute</w:t>
      </w:r>
      <w:r w:rsidR="00647C2C" w:rsidRPr="008E5C09">
        <w:rPr>
          <w:rFonts w:eastAsia="Times New Roman" w:cs="Arial"/>
          <w:lang w:val="en-US"/>
        </w:rPr>
        <w:t xml:space="preserve">: </w:t>
      </w:r>
      <w:sdt>
        <w:sdtPr>
          <w:rPr>
            <w:rFonts w:eastAsia="Times New Roman" w:cs="Arial"/>
            <w:lang w:val="en-US"/>
          </w:rPr>
          <w:id w:val="-335227682"/>
          <w:placeholder>
            <w:docPart w:val="73AC181F2718A149AFF3B65BE02D4849"/>
          </w:placeholder>
          <w:showingPlcHdr/>
          <w15:appearance w15:val="hidden"/>
          <w:text/>
        </w:sdtPr>
        <w:sdtContent>
          <w:r w:rsidR="00647C2C" w:rsidRPr="008E5C09">
            <w:rPr>
              <w:rFonts w:eastAsia="Times New Roman" w:cs="Arial"/>
              <w:color w:val="808080"/>
              <w:lang w:val="en-US"/>
            </w:rPr>
            <w:t>Click or tap here to enter text.</w:t>
          </w:r>
        </w:sdtContent>
      </w:sdt>
    </w:p>
    <w:p w14:paraId="45337BC6" w14:textId="2D2C82A6" w:rsidR="00647C2C" w:rsidRPr="008E5C09" w:rsidRDefault="007003DB" w:rsidP="00647C2C">
      <w:pPr>
        <w:spacing w:before="0" w:line="276" w:lineRule="auto"/>
        <w:jc w:val="both"/>
        <w:rPr>
          <w:rFonts w:eastAsia="Times New Roman" w:cs="Arial"/>
          <w:lang w:val="en-GB"/>
        </w:rPr>
      </w:pPr>
      <w:r>
        <w:rPr>
          <w:rFonts w:eastAsia="Times New Roman" w:cs="Arial"/>
          <w:lang w:val="en-GB"/>
        </w:rPr>
        <w:t>Date</w:t>
      </w:r>
      <w:r w:rsidR="00647C2C" w:rsidRPr="008E5C09">
        <w:rPr>
          <w:rFonts w:eastAsia="Times New Roman" w:cs="Arial"/>
          <w:lang w:val="en-GB"/>
        </w:rPr>
        <w:t xml:space="preserve">: </w:t>
      </w:r>
      <w:sdt>
        <w:sdtPr>
          <w:rPr>
            <w:rFonts w:eastAsia="Times New Roman" w:cs="Arial"/>
            <w:lang w:val="en-GB"/>
          </w:rPr>
          <w:id w:val="1068771026"/>
          <w:placeholder>
            <w:docPart w:val="39702FD192E3EC47B8F3B7CA31838193"/>
          </w:placeholder>
          <w:showingPlcHdr/>
          <w15:appearance w15:val="hidden"/>
          <w:date>
            <w:dateFormat w:val="d-M-yyyy"/>
            <w:lid w:val="nl-NL"/>
            <w:storeMappedDataAs w:val="dateTime"/>
            <w:calendar w:val="gregorian"/>
          </w:date>
        </w:sdtPr>
        <w:sdtContent>
          <w:r w:rsidR="00647C2C" w:rsidRPr="008E5C09">
            <w:rPr>
              <w:rFonts w:eastAsia="Times New Roman" w:cs="Arial"/>
              <w:color w:val="808080"/>
              <w:lang w:val="en-US"/>
            </w:rPr>
            <w:t>Click here to enter a date.</w:t>
          </w:r>
        </w:sdtContent>
      </w:sdt>
    </w:p>
    <w:p w14:paraId="63202914" w14:textId="6A4EAD68" w:rsidR="00647C2C" w:rsidRPr="007003DB" w:rsidRDefault="00647C2C" w:rsidP="00647C2C">
      <w:pPr>
        <w:spacing w:before="0" w:line="276" w:lineRule="auto"/>
        <w:jc w:val="both"/>
        <w:rPr>
          <w:rFonts w:eastAsia="Times New Roman" w:cs="Arial"/>
          <w:lang w:val="en-US"/>
        </w:rPr>
      </w:pPr>
      <w:r w:rsidRPr="007003DB">
        <w:rPr>
          <w:rFonts w:eastAsia="Times New Roman" w:cs="Arial"/>
          <w:lang w:val="en-US"/>
        </w:rPr>
        <w:t xml:space="preserve">Percentage </w:t>
      </w:r>
      <w:r w:rsidR="007003DB" w:rsidRPr="007003DB">
        <w:rPr>
          <w:rFonts w:eastAsia="Times New Roman" w:cs="Arial"/>
          <w:lang w:val="en-US"/>
        </w:rPr>
        <w:t>and level of distinction</w:t>
      </w:r>
      <w:r w:rsidRPr="007003DB">
        <w:rPr>
          <w:rFonts w:eastAsia="Times New Roman" w:cs="Arial"/>
          <w:lang w:val="en-US"/>
        </w:rPr>
        <w:t xml:space="preserve">: </w:t>
      </w:r>
      <w:sdt>
        <w:sdtPr>
          <w:rPr>
            <w:rFonts w:eastAsia="Times New Roman" w:cs="Arial"/>
          </w:rPr>
          <w:id w:val="1579473272"/>
          <w:placeholder>
            <w:docPart w:val="E8CCC7CA9735FC4090D544612A64F4DE"/>
          </w:placeholder>
          <w:showingPlcHdr/>
          <w15:appearance w15:val="hidden"/>
          <w:text/>
        </w:sdtPr>
        <w:sdtContent>
          <w:r w:rsidRPr="007003DB">
            <w:rPr>
              <w:rFonts w:eastAsia="Times New Roman" w:cs="Arial"/>
              <w:color w:val="808080"/>
              <w:lang w:val="en-US"/>
            </w:rPr>
            <w:t>Click or tap here to enter text.</w:t>
          </w:r>
        </w:sdtContent>
      </w:sdt>
    </w:p>
    <w:p w14:paraId="63D4CF69" w14:textId="77777777" w:rsidR="00647C2C" w:rsidRPr="007003DB" w:rsidRDefault="00647C2C" w:rsidP="00647C2C">
      <w:pPr>
        <w:spacing w:before="0" w:line="276" w:lineRule="auto"/>
        <w:contextualSpacing/>
        <w:jc w:val="both"/>
        <w:rPr>
          <w:rFonts w:eastAsia="Times New Roman" w:cs="Arial"/>
          <w:lang w:val="en-US"/>
        </w:rPr>
      </w:pPr>
    </w:p>
    <w:p w14:paraId="7625E59A" w14:textId="1CD896A0" w:rsidR="00647C2C" w:rsidRPr="007003DB" w:rsidRDefault="007003DB" w:rsidP="00647C2C">
      <w:pPr>
        <w:pBdr>
          <w:top w:val="single" w:sz="6" w:space="2" w:color="4F81BD"/>
          <w:left w:val="single" w:sz="6" w:space="2" w:color="4F81BD"/>
        </w:pBdr>
        <w:spacing w:before="0" w:line="276" w:lineRule="auto"/>
        <w:jc w:val="both"/>
        <w:outlineLvl w:val="2"/>
        <w:rPr>
          <w:rFonts w:eastAsia="Times New Roman" w:cs="Arial"/>
          <w:caps/>
          <w:color w:val="243F60"/>
          <w:spacing w:val="15"/>
          <w:sz w:val="22"/>
          <w:szCs w:val="22"/>
          <w:lang w:val="en-US"/>
        </w:rPr>
      </w:pPr>
      <w:r w:rsidRPr="007003DB">
        <w:rPr>
          <w:rFonts w:eastAsia="Times New Roman" w:cs="Arial"/>
          <w:caps/>
          <w:color w:val="243F60"/>
          <w:spacing w:val="15"/>
          <w:sz w:val="22"/>
          <w:szCs w:val="22"/>
          <w:lang w:val="en-US"/>
        </w:rPr>
        <w:t>joint phd</w:t>
      </w:r>
    </w:p>
    <w:p w14:paraId="26E64BD1" w14:textId="77777777" w:rsidR="00647C2C" w:rsidRPr="007003DB" w:rsidRDefault="00647C2C" w:rsidP="00647C2C">
      <w:pPr>
        <w:spacing w:before="0" w:line="276" w:lineRule="auto"/>
        <w:contextualSpacing/>
        <w:jc w:val="both"/>
        <w:rPr>
          <w:rFonts w:eastAsia="Times New Roman" w:cs="Arial"/>
          <w:lang w:val="en-US"/>
        </w:rPr>
      </w:pPr>
    </w:p>
    <w:p w14:paraId="6BF768F7" w14:textId="790A9493" w:rsidR="00647C2C" w:rsidRPr="007003DB" w:rsidRDefault="007003DB" w:rsidP="00647C2C">
      <w:pPr>
        <w:spacing w:before="0" w:line="276" w:lineRule="auto"/>
        <w:jc w:val="both"/>
        <w:rPr>
          <w:rFonts w:eastAsia="Times New Roman" w:cs="Arial"/>
          <w:lang w:val="en-US"/>
        </w:rPr>
      </w:pPr>
      <w:r w:rsidRPr="007003DB">
        <w:rPr>
          <w:rFonts w:eastAsia="Times New Roman" w:cs="Arial"/>
          <w:lang w:val="en-US"/>
        </w:rPr>
        <w:t xml:space="preserve">Does this project </w:t>
      </w:r>
      <w:r w:rsidR="00387D85">
        <w:rPr>
          <w:rFonts w:eastAsia="Times New Roman" w:cs="Arial"/>
          <w:lang w:val="en-US"/>
        </w:rPr>
        <w:t>aim for</w:t>
      </w:r>
      <w:r>
        <w:rPr>
          <w:rFonts w:eastAsia="Times New Roman" w:cs="Arial"/>
          <w:lang w:val="en-US"/>
        </w:rPr>
        <w:t xml:space="preserve"> a joint PhD with another university</w:t>
      </w:r>
      <w:r w:rsidR="00647C2C" w:rsidRPr="007003DB">
        <w:rPr>
          <w:rFonts w:eastAsia="Times New Roman" w:cs="Arial"/>
          <w:lang w:val="en-US"/>
        </w:rPr>
        <w:t>?</w:t>
      </w:r>
    </w:p>
    <w:p w14:paraId="0D82B5FB" w14:textId="01BD65EA" w:rsidR="00647C2C" w:rsidRPr="007003DB" w:rsidRDefault="00000000" w:rsidP="00647C2C">
      <w:pPr>
        <w:spacing w:before="0" w:line="276" w:lineRule="auto"/>
        <w:ind w:left="360"/>
        <w:jc w:val="both"/>
        <w:rPr>
          <w:rFonts w:eastAsia="Times New Roman" w:cs="Arial"/>
          <w:lang w:val="en-US"/>
        </w:rPr>
      </w:pPr>
      <w:sdt>
        <w:sdtPr>
          <w:rPr>
            <w:rFonts w:eastAsia="Times New Roman" w:cs="Arial"/>
            <w:lang w:val="en-US"/>
          </w:rPr>
          <w:id w:val="-63261733"/>
          <w14:checkbox>
            <w14:checked w14:val="0"/>
            <w14:checkedState w14:val="2612" w14:font="MS Gothic"/>
            <w14:uncheckedState w14:val="2610" w14:font="MS Gothic"/>
          </w14:checkbox>
        </w:sdtPr>
        <w:sdtContent>
          <w:r w:rsidR="00647C2C" w:rsidRPr="007003DB">
            <w:rPr>
              <w:rFonts w:ascii="Segoe UI Symbol" w:eastAsia="Times New Roman" w:hAnsi="Segoe UI Symbol" w:cs="Segoe UI Symbol"/>
              <w:lang w:val="en-US"/>
            </w:rPr>
            <w:t>☐</w:t>
          </w:r>
        </w:sdtContent>
      </w:sdt>
      <w:r w:rsidR="007003DB" w:rsidRPr="007003DB">
        <w:rPr>
          <w:rFonts w:eastAsia="Times New Roman" w:cs="Arial"/>
          <w:lang w:val="en-US"/>
        </w:rPr>
        <w:t>Yes</w:t>
      </w:r>
      <w:r w:rsidR="00647C2C" w:rsidRPr="007003DB">
        <w:rPr>
          <w:rFonts w:eastAsia="Times New Roman" w:cs="Arial"/>
          <w:lang w:val="en-US"/>
        </w:rPr>
        <w:t xml:space="preserve">    </w:t>
      </w:r>
      <w:sdt>
        <w:sdtPr>
          <w:rPr>
            <w:rFonts w:eastAsia="Times New Roman" w:cs="Arial"/>
            <w:lang w:val="en-US"/>
          </w:rPr>
          <w:id w:val="1288856630"/>
          <w14:checkbox>
            <w14:checked w14:val="0"/>
            <w14:checkedState w14:val="2612" w14:font="MS Gothic"/>
            <w14:uncheckedState w14:val="2610" w14:font="MS Gothic"/>
          </w14:checkbox>
        </w:sdtPr>
        <w:sdtContent>
          <w:r w:rsidR="00647C2C" w:rsidRPr="007003DB">
            <w:rPr>
              <w:rFonts w:ascii="Segoe UI Symbol" w:eastAsia="Times New Roman" w:hAnsi="Segoe UI Symbol" w:cs="Segoe UI Symbol"/>
              <w:lang w:val="en-US"/>
            </w:rPr>
            <w:t>☐</w:t>
          </w:r>
        </w:sdtContent>
      </w:sdt>
      <w:r w:rsidR="00647C2C" w:rsidRPr="007003DB">
        <w:rPr>
          <w:rFonts w:eastAsia="Times New Roman" w:cs="Arial"/>
          <w:lang w:val="en-US"/>
        </w:rPr>
        <w:t>N</w:t>
      </w:r>
      <w:r w:rsidR="007003DB" w:rsidRPr="007003DB">
        <w:rPr>
          <w:rFonts w:eastAsia="Times New Roman" w:cs="Arial"/>
          <w:lang w:val="en-US"/>
        </w:rPr>
        <w:t>o</w:t>
      </w:r>
    </w:p>
    <w:p w14:paraId="6A8C2763" w14:textId="2D304E46" w:rsidR="00647C2C" w:rsidRPr="007003DB" w:rsidRDefault="00647C2C" w:rsidP="00647C2C">
      <w:pPr>
        <w:spacing w:before="0" w:line="276" w:lineRule="auto"/>
        <w:jc w:val="both"/>
        <w:rPr>
          <w:rFonts w:eastAsia="Times New Roman" w:cs="Arial"/>
          <w:lang w:val="en-US"/>
        </w:rPr>
      </w:pPr>
      <w:r w:rsidRPr="007003DB">
        <w:rPr>
          <w:rFonts w:eastAsia="Times New Roman" w:cs="Arial"/>
          <w:lang w:val="en-US"/>
        </w:rPr>
        <w:t xml:space="preserve">Is KU Leuven </w:t>
      </w:r>
      <w:r w:rsidR="007003DB" w:rsidRPr="007003DB">
        <w:rPr>
          <w:rFonts w:eastAsia="Times New Roman" w:cs="Arial"/>
          <w:lang w:val="en-US"/>
        </w:rPr>
        <w:t>the main institution for this project</w:t>
      </w:r>
      <w:r w:rsidRPr="007003DB">
        <w:rPr>
          <w:rFonts w:eastAsia="Times New Roman" w:cs="Arial"/>
          <w:lang w:val="en-US"/>
        </w:rPr>
        <w:t>?</w:t>
      </w:r>
    </w:p>
    <w:p w14:paraId="1DCFEC90" w14:textId="1E724C40" w:rsidR="00647C2C" w:rsidRPr="00AB039E" w:rsidRDefault="00000000" w:rsidP="00647C2C">
      <w:pPr>
        <w:spacing w:before="0" w:line="276" w:lineRule="auto"/>
        <w:ind w:left="360"/>
        <w:jc w:val="both"/>
        <w:rPr>
          <w:rFonts w:eastAsia="Times New Roman" w:cs="Arial"/>
          <w:lang w:val="en-US"/>
        </w:rPr>
      </w:pPr>
      <w:sdt>
        <w:sdtPr>
          <w:rPr>
            <w:rFonts w:eastAsia="Times New Roman" w:cs="Arial"/>
            <w:lang w:val="en-US"/>
          </w:rPr>
          <w:id w:val="1741521214"/>
          <w14:checkbox>
            <w14:checked w14:val="0"/>
            <w14:checkedState w14:val="2612" w14:font="MS Gothic"/>
            <w14:uncheckedState w14:val="2610" w14:font="MS Gothic"/>
          </w14:checkbox>
        </w:sdtPr>
        <w:sdtContent>
          <w:r w:rsidR="00647C2C" w:rsidRPr="00AB039E">
            <w:rPr>
              <w:rFonts w:ascii="Segoe UI Symbol" w:eastAsia="Times New Roman" w:hAnsi="Segoe UI Symbol" w:cs="Segoe UI Symbol"/>
              <w:lang w:val="en-US"/>
            </w:rPr>
            <w:t>☐</w:t>
          </w:r>
        </w:sdtContent>
      </w:sdt>
      <w:r w:rsidR="007003DB" w:rsidRPr="00AB039E">
        <w:rPr>
          <w:rFonts w:eastAsia="Times New Roman" w:cs="Arial"/>
          <w:lang w:val="en-US"/>
        </w:rPr>
        <w:t>Yes</w:t>
      </w:r>
      <w:r w:rsidR="00647C2C" w:rsidRPr="00AB039E">
        <w:rPr>
          <w:rFonts w:eastAsia="Times New Roman" w:cs="Arial"/>
          <w:lang w:val="en-US"/>
        </w:rPr>
        <w:t xml:space="preserve">    </w:t>
      </w:r>
      <w:sdt>
        <w:sdtPr>
          <w:rPr>
            <w:rFonts w:eastAsia="Times New Roman" w:cs="Arial"/>
            <w:lang w:val="en-US"/>
          </w:rPr>
          <w:id w:val="-2111878862"/>
          <w14:checkbox>
            <w14:checked w14:val="0"/>
            <w14:checkedState w14:val="2612" w14:font="MS Gothic"/>
            <w14:uncheckedState w14:val="2610" w14:font="MS Gothic"/>
          </w14:checkbox>
        </w:sdtPr>
        <w:sdtContent>
          <w:r w:rsidR="00647C2C" w:rsidRPr="00AB039E">
            <w:rPr>
              <w:rFonts w:ascii="Segoe UI Symbol" w:eastAsia="Times New Roman" w:hAnsi="Segoe UI Symbol" w:cs="Segoe UI Symbol"/>
              <w:lang w:val="en-US"/>
            </w:rPr>
            <w:t>☐</w:t>
          </w:r>
        </w:sdtContent>
      </w:sdt>
      <w:r w:rsidR="00647C2C" w:rsidRPr="00AB039E">
        <w:rPr>
          <w:rFonts w:eastAsia="Times New Roman" w:cs="Arial"/>
          <w:lang w:val="en-US"/>
        </w:rPr>
        <w:t>N</w:t>
      </w:r>
      <w:r w:rsidR="007003DB" w:rsidRPr="00AB039E">
        <w:rPr>
          <w:rFonts w:eastAsia="Times New Roman" w:cs="Arial"/>
          <w:lang w:val="en-US"/>
        </w:rPr>
        <w:t>o</w:t>
      </w:r>
    </w:p>
    <w:p w14:paraId="4CB323DB" w14:textId="42BD1691" w:rsidR="00647C2C" w:rsidRPr="00AB039E" w:rsidRDefault="007003DB" w:rsidP="00647C2C">
      <w:pPr>
        <w:spacing w:before="0" w:line="276" w:lineRule="auto"/>
        <w:jc w:val="both"/>
        <w:rPr>
          <w:rFonts w:eastAsia="Times New Roman" w:cs="Arial"/>
          <w:lang w:val="en-US"/>
        </w:rPr>
      </w:pPr>
      <w:r w:rsidRPr="00AB039E">
        <w:rPr>
          <w:rFonts w:eastAsia="Times New Roman" w:cs="Arial"/>
          <w:lang w:val="en-US"/>
        </w:rPr>
        <w:t>Partner institution:</w:t>
      </w:r>
      <w:r w:rsidR="00647C2C" w:rsidRPr="00AB039E">
        <w:rPr>
          <w:rFonts w:eastAsia="Times New Roman" w:cs="Arial"/>
          <w:lang w:val="en-US"/>
        </w:rPr>
        <w:t xml:space="preserve"> </w:t>
      </w:r>
      <w:r w:rsidR="00647C2C" w:rsidRPr="00647C2C">
        <w:rPr>
          <w:rFonts w:eastAsia="Times New Roman" w:cs="Arial"/>
          <w:lang w:val="en-GB"/>
        </w:rPr>
        <w:fldChar w:fldCharType="begin">
          <w:ffData>
            <w:name w:val="Text6"/>
            <w:enabled/>
            <w:calcOnExit w:val="0"/>
            <w:textInput/>
          </w:ffData>
        </w:fldChar>
      </w:r>
      <w:bookmarkStart w:id="1" w:name="Text6"/>
      <w:r w:rsidR="00647C2C" w:rsidRPr="00AB039E">
        <w:rPr>
          <w:rFonts w:eastAsia="Times New Roman" w:cs="Arial"/>
          <w:lang w:val="en-US"/>
        </w:rPr>
        <w:instrText xml:space="preserve"> FORMTEXT </w:instrText>
      </w:r>
      <w:r w:rsidR="00647C2C" w:rsidRPr="00647C2C">
        <w:rPr>
          <w:rFonts w:eastAsia="Times New Roman" w:cs="Arial"/>
          <w:lang w:val="en-GB"/>
        </w:rPr>
      </w:r>
      <w:r w:rsidR="00647C2C" w:rsidRPr="00647C2C">
        <w:rPr>
          <w:rFonts w:eastAsia="Times New Roman" w:cs="Arial"/>
          <w:lang w:val="en-GB"/>
        </w:rPr>
        <w:fldChar w:fldCharType="separate"/>
      </w:r>
      <w:r w:rsidR="00647C2C" w:rsidRPr="00647C2C">
        <w:rPr>
          <w:rFonts w:eastAsia="Times New Roman" w:cs="Arial"/>
          <w:noProof/>
          <w:lang w:val="en-GB"/>
        </w:rPr>
        <w:t> </w:t>
      </w:r>
      <w:r w:rsidR="00647C2C" w:rsidRPr="00647C2C">
        <w:rPr>
          <w:rFonts w:eastAsia="Times New Roman" w:cs="Arial"/>
          <w:noProof/>
          <w:lang w:val="en-GB"/>
        </w:rPr>
        <w:t> </w:t>
      </w:r>
      <w:r w:rsidR="00647C2C" w:rsidRPr="00647C2C">
        <w:rPr>
          <w:rFonts w:eastAsia="Times New Roman" w:cs="Arial"/>
          <w:noProof/>
          <w:lang w:val="en-GB"/>
        </w:rPr>
        <w:t> </w:t>
      </w:r>
      <w:r w:rsidR="00647C2C" w:rsidRPr="00647C2C">
        <w:rPr>
          <w:rFonts w:eastAsia="Times New Roman" w:cs="Arial"/>
          <w:noProof/>
          <w:lang w:val="en-GB"/>
        </w:rPr>
        <w:t> </w:t>
      </w:r>
      <w:r w:rsidR="00647C2C" w:rsidRPr="00647C2C">
        <w:rPr>
          <w:rFonts w:eastAsia="Times New Roman" w:cs="Arial"/>
          <w:noProof/>
          <w:lang w:val="en-GB"/>
        </w:rPr>
        <w:t> </w:t>
      </w:r>
      <w:r w:rsidR="00647C2C" w:rsidRPr="00647C2C">
        <w:rPr>
          <w:rFonts w:eastAsia="Times New Roman" w:cs="Arial"/>
          <w:lang w:val="en-GB"/>
        </w:rPr>
        <w:fldChar w:fldCharType="end"/>
      </w:r>
      <w:bookmarkEnd w:id="1"/>
    </w:p>
    <w:p w14:paraId="7C189EB9" w14:textId="2B401256" w:rsidR="00647C2C" w:rsidRPr="00AB039E" w:rsidRDefault="007003DB" w:rsidP="00647C2C">
      <w:pPr>
        <w:spacing w:before="0" w:line="276" w:lineRule="auto"/>
        <w:jc w:val="both"/>
        <w:rPr>
          <w:rFonts w:eastAsia="Times New Roman" w:cs="Arial"/>
          <w:lang w:val="en-US"/>
        </w:rPr>
      </w:pPr>
      <w:r w:rsidRPr="00AB039E">
        <w:rPr>
          <w:rFonts w:eastAsia="Times New Roman" w:cs="Arial"/>
          <w:lang w:val="en-US"/>
        </w:rPr>
        <w:t>Supervisor(s) in the partner institution</w:t>
      </w:r>
      <w:r w:rsidR="00647C2C" w:rsidRPr="00AB039E">
        <w:rPr>
          <w:rFonts w:eastAsia="Times New Roman" w:cs="Arial"/>
          <w:lang w:val="en-US"/>
        </w:rPr>
        <w:t xml:space="preserve">: </w:t>
      </w:r>
      <w:r w:rsidR="00647C2C" w:rsidRPr="00647C2C">
        <w:rPr>
          <w:rFonts w:eastAsia="Times New Roman" w:cs="Arial"/>
          <w:lang w:val="nl-NL"/>
        </w:rPr>
        <w:fldChar w:fldCharType="begin">
          <w:ffData>
            <w:name w:val="Text7"/>
            <w:enabled/>
            <w:calcOnExit w:val="0"/>
            <w:textInput/>
          </w:ffData>
        </w:fldChar>
      </w:r>
      <w:bookmarkStart w:id="2" w:name="Text7"/>
      <w:r w:rsidR="00647C2C" w:rsidRPr="00AB039E">
        <w:rPr>
          <w:rFonts w:eastAsia="Times New Roman" w:cs="Arial"/>
          <w:lang w:val="en-US"/>
        </w:rPr>
        <w:instrText xml:space="preserve"> FORMTEXT </w:instrText>
      </w:r>
      <w:r w:rsidR="00647C2C" w:rsidRPr="00647C2C">
        <w:rPr>
          <w:rFonts w:eastAsia="Times New Roman" w:cs="Arial"/>
          <w:lang w:val="nl-NL"/>
        </w:rPr>
      </w:r>
      <w:r w:rsidR="00647C2C" w:rsidRPr="00647C2C">
        <w:rPr>
          <w:rFonts w:eastAsia="Times New Roman" w:cs="Arial"/>
          <w:lang w:val="nl-NL"/>
        </w:rPr>
        <w:fldChar w:fldCharType="separate"/>
      </w:r>
      <w:r w:rsidR="00647C2C" w:rsidRPr="00647C2C">
        <w:rPr>
          <w:rFonts w:eastAsia="Times New Roman" w:cs="Arial"/>
          <w:noProof/>
          <w:lang w:val="nl-NL"/>
        </w:rPr>
        <w:t> </w:t>
      </w:r>
      <w:r w:rsidR="00647C2C" w:rsidRPr="00647C2C">
        <w:rPr>
          <w:rFonts w:eastAsia="Times New Roman" w:cs="Arial"/>
          <w:noProof/>
          <w:lang w:val="nl-NL"/>
        </w:rPr>
        <w:t> </w:t>
      </w:r>
      <w:r w:rsidR="00647C2C" w:rsidRPr="00647C2C">
        <w:rPr>
          <w:rFonts w:eastAsia="Times New Roman" w:cs="Arial"/>
          <w:noProof/>
          <w:lang w:val="nl-NL"/>
        </w:rPr>
        <w:t> </w:t>
      </w:r>
      <w:r w:rsidR="00647C2C" w:rsidRPr="00647C2C">
        <w:rPr>
          <w:rFonts w:eastAsia="Times New Roman" w:cs="Arial"/>
          <w:noProof/>
          <w:lang w:val="nl-NL"/>
        </w:rPr>
        <w:t> </w:t>
      </w:r>
      <w:r w:rsidR="00647C2C" w:rsidRPr="00647C2C">
        <w:rPr>
          <w:rFonts w:eastAsia="Times New Roman" w:cs="Arial"/>
          <w:noProof/>
          <w:lang w:val="nl-NL"/>
        </w:rPr>
        <w:t> </w:t>
      </w:r>
      <w:r w:rsidR="00647C2C" w:rsidRPr="00647C2C">
        <w:rPr>
          <w:rFonts w:eastAsia="Times New Roman" w:cs="Arial"/>
          <w:lang w:val="nl-NL"/>
        </w:rPr>
        <w:fldChar w:fldCharType="end"/>
      </w:r>
      <w:bookmarkEnd w:id="2"/>
    </w:p>
    <w:p w14:paraId="3A4C8A6F" w14:textId="77777777" w:rsidR="00B51098" w:rsidRPr="00AB039E" w:rsidRDefault="00B51098" w:rsidP="00647C2C">
      <w:pPr>
        <w:spacing w:before="0" w:line="276" w:lineRule="auto"/>
        <w:jc w:val="both"/>
        <w:rPr>
          <w:rFonts w:eastAsia="Times New Roman" w:cs="Arial"/>
          <w:lang w:val="en-US"/>
        </w:rPr>
      </w:pPr>
    </w:p>
    <w:p w14:paraId="1043046E" w14:textId="77777777" w:rsidR="00B51098" w:rsidRPr="00AB039E" w:rsidRDefault="00B51098" w:rsidP="00647C2C">
      <w:pPr>
        <w:spacing w:before="0" w:line="276" w:lineRule="auto"/>
        <w:jc w:val="both"/>
        <w:rPr>
          <w:rFonts w:eastAsia="Times New Roman" w:cs="Arial"/>
          <w:lang w:val="en-US"/>
        </w:rPr>
      </w:pPr>
    </w:p>
    <w:p w14:paraId="032CFDE8" w14:textId="77777777" w:rsidR="00B51098" w:rsidRPr="00AB039E" w:rsidRDefault="00B51098" w:rsidP="00647C2C">
      <w:pPr>
        <w:spacing w:before="0" w:line="276" w:lineRule="auto"/>
        <w:jc w:val="both"/>
        <w:rPr>
          <w:rFonts w:eastAsia="Times New Roman" w:cs="Arial"/>
          <w:lang w:val="en-US"/>
        </w:rPr>
      </w:pPr>
    </w:p>
    <w:p w14:paraId="018968FF" w14:textId="77777777" w:rsidR="00B51098" w:rsidRPr="00AB039E" w:rsidRDefault="00B51098" w:rsidP="00647C2C">
      <w:pPr>
        <w:spacing w:before="0" w:line="276" w:lineRule="auto"/>
        <w:jc w:val="both"/>
        <w:rPr>
          <w:rFonts w:eastAsia="Times New Roman" w:cs="Arial"/>
          <w:lang w:val="en-US"/>
        </w:rPr>
      </w:pPr>
    </w:p>
    <w:p w14:paraId="364A298D" w14:textId="77777777" w:rsidR="007E38EE" w:rsidRPr="00AB039E" w:rsidRDefault="007E38EE" w:rsidP="00647C2C">
      <w:pPr>
        <w:spacing w:before="0" w:line="276" w:lineRule="auto"/>
        <w:jc w:val="both"/>
        <w:rPr>
          <w:rFonts w:eastAsia="Times New Roman" w:cs="Arial"/>
          <w:lang w:val="en-US"/>
        </w:rPr>
      </w:pPr>
    </w:p>
    <w:p w14:paraId="4A1F1266" w14:textId="77777777" w:rsidR="00B51098" w:rsidRPr="00AB039E" w:rsidRDefault="00B51098" w:rsidP="00647C2C">
      <w:pPr>
        <w:spacing w:before="0" w:line="276" w:lineRule="auto"/>
        <w:jc w:val="both"/>
        <w:rPr>
          <w:rFonts w:eastAsia="Times New Roman" w:cs="Arial"/>
          <w:lang w:val="en-US"/>
        </w:rPr>
      </w:pPr>
    </w:p>
    <w:p w14:paraId="30E4FD31" w14:textId="77777777" w:rsidR="00B51098" w:rsidRPr="00AB039E" w:rsidRDefault="00B51098" w:rsidP="00647C2C">
      <w:pPr>
        <w:spacing w:before="0" w:line="276" w:lineRule="auto"/>
        <w:jc w:val="both"/>
        <w:rPr>
          <w:rFonts w:eastAsia="Times New Roman" w:cs="Arial"/>
          <w:lang w:val="en-US"/>
        </w:rPr>
      </w:pPr>
    </w:p>
    <w:p w14:paraId="5B9DB1AE" w14:textId="1EA5DBAB" w:rsidR="00647C2C" w:rsidRPr="00AB039E" w:rsidRDefault="00AB039E" w:rsidP="00647C2C">
      <w:pPr>
        <w:pBdr>
          <w:top w:val="single" w:sz="6" w:space="2" w:color="4F81BD"/>
          <w:left w:val="single" w:sz="6" w:space="2" w:color="4F81BD"/>
        </w:pBdr>
        <w:spacing w:before="300" w:line="276" w:lineRule="auto"/>
        <w:jc w:val="both"/>
        <w:outlineLvl w:val="2"/>
        <w:rPr>
          <w:rFonts w:eastAsia="Times New Roman" w:cs="Arial"/>
          <w:caps/>
          <w:color w:val="243F60"/>
          <w:spacing w:val="15"/>
          <w:sz w:val="22"/>
          <w:szCs w:val="22"/>
          <w:lang w:val="en-US"/>
        </w:rPr>
      </w:pPr>
      <w:r w:rsidRPr="00AB039E">
        <w:rPr>
          <w:rFonts w:eastAsia="Times New Roman" w:cs="Arial"/>
          <w:caps/>
          <w:color w:val="243F60"/>
          <w:spacing w:val="15"/>
          <w:sz w:val="22"/>
          <w:szCs w:val="22"/>
          <w:lang w:val="en-US"/>
        </w:rPr>
        <w:lastRenderedPageBreak/>
        <w:t xml:space="preserve">Project details </w:t>
      </w:r>
    </w:p>
    <w:p w14:paraId="4BB63554" w14:textId="77777777" w:rsidR="00647C2C" w:rsidRPr="00AB039E" w:rsidRDefault="00647C2C" w:rsidP="00DF19A2">
      <w:pPr>
        <w:spacing w:before="0" w:line="276" w:lineRule="auto"/>
        <w:contextualSpacing/>
        <w:jc w:val="both"/>
        <w:rPr>
          <w:rFonts w:eastAsia="Times New Roman" w:cs="Arial"/>
          <w:lang w:val="en-US"/>
        </w:rPr>
      </w:pPr>
    </w:p>
    <w:p w14:paraId="3E22AAF8" w14:textId="6712E4EF" w:rsidR="00647C2C" w:rsidRPr="00AB039E" w:rsidRDefault="00647C2C" w:rsidP="00647C2C">
      <w:pPr>
        <w:spacing w:before="0" w:line="276" w:lineRule="auto"/>
        <w:jc w:val="both"/>
        <w:rPr>
          <w:rFonts w:eastAsia="Times New Roman" w:cs="Arial"/>
          <w:lang w:val="en-US"/>
        </w:rPr>
      </w:pPr>
      <w:r w:rsidRPr="00AB039E">
        <w:rPr>
          <w:rFonts w:eastAsia="Times New Roman" w:cs="Arial"/>
          <w:lang w:val="en-US"/>
        </w:rPr>
        <w:t>(</w:t>
      </w:r>
      <w:r w:rsidR="00AB039E" w:rsidRPr="00AB039E">
        <w:rPr>
          <w:rFonts w:eastAsia="Times New Roman" w:cs="Arial"/>
          <w:lang w:val="en-US"/>
        </w:rPr>
        <w:t>Provisional</w:t>
      </w:r>
      <w:r w:rsidRPr="00AB039E">
        <w:rPr>
          <w:rFonts w:eastAsia="Times New Roman" w:cs="Arial"/>
          <w:lang w:val="en-US"/>
        </w:rPr>
        <w:t xml:space="preserve">) </w:t>
      </w:r>
      <w:r w:rsidR="00AB039E" w:rsidRPr="00AB039E">
        <w:rPr>
          <w:rFonts w:eastAsia="Times New Roman" w:cs="Arial"/>
          <w:lang w:val="en-US"/>
        </w:rPr>
        <w:t>title</w:t>
      </w:r>
      <w:r w:rsidRPr="00AB039E">
        <w:rPr>
          <w:rFonts w:eastAsia="Times New Roman" w:cs="Arial"/>
          <w:lang w:val="en-US"/>
        </w:rPr>
        <w:t xml:space="preserve">: </w:t>
      </w:r>
      <w:sdt>
        <w:sdtPr>
          <w:rPr>
            <w:rFonts w:eastAsia="Times New Roman" w:cs="Arial"/>
          </w:rPr>
          <w:id w:val="664361094"/>
          <w:placeholder>
            <w:docPart w:val="61737945F12F164BBF6176E622125C9A"/>
          </w:placeholder>
          <w:showingPlcHdr/>
          <w15:appearance w15:val="hidden"/>
          <w:text/>
        </w:sdtPr>
        <w:sdtContent>
          <w:r w:rsidRPr="00AB039E">
            <w:rPr>
              <w:rFonts w:eastAsia="Times New Roman" w:cs="Arial"/>
              <w:color w:val="808080"/>
              <w:lang w:val="en-US"/>
            </w:rPr>
            <w:t>Click or tap here to enter text.</w:t>
          </w:r>
        </w:sdtContent>
      </w:sdt>
    </w:p>
    <w:p w14:paraId="5305C914" w14:textId="3C18E0D8" w:rsidR="00647C2C" w:rsidRPr="00AB039E" w:rsidRDefault="00AB039E" w:rsidP="00647C2C">
      <w:pPr>
        <w:spacing w:before="0" w:line="276" w:lineRule="auto"/>
        <w:jc w:val="both"/>
        <w:rPr>
          <w:rFonts w:eastAsia="Times New Roman" w:cs="Arial"/>
          <w:lang w:val="en-US"/>
        </w:rPr>
      </w:pPr>
      <w:r w:rsidRPr="00AB039E">
        <w:rPr>
          <w:rFonts w:eastAsia="Times New Roman" w:cs="Arial"/>
          <w:lang w:val="en-US"/>
        </w:rPr>
        <w:t xml:space="preserve">Language of the </w:t>
      </w:r>
      <w:r w:rsidR="001F4C94">
        <w:rPr>
          <w:rFonts w:eastAsia="Times New Roman" w:cs="Arial"/>
          <w:lang w:val="en-US"/>
        </w:rPr>
        <w:t>PhD</w:t>
      </w:r>
      <w:r w:rsidRPr="00AB039E">
        <w:rPr>
          <w:rFonts w:eastAsia="Times New Roman" w:cs="Arial"/>
          <w:lang w:val="en-US"/>
        </w:rPr>
        <w:t xml:space="preserve"> project</w:t>
      </w:r>
      <w:r w:rsidR="00647C2C" w:rsidRPr="00AB039E">
        <w:rPr>
          <w:rFonts w:eastAsia="Times New Roman" w:cs="Arial"/>
          <w:lang w:val="en-US"/>
        </w:rPr>
        <w:t xml:space="preserve">: </w:t>
      </w:r>
      <w:sdt>
        <w:sdtPr>
          <w:rPr>
            <w:rFonts w:eastAsia="Times New Roman" w:cs="Arial"/>
          </w:rPr>
          <w:id w:val="1397783684"/>
          <w:placeholder>
            <w:docPart w:val="8C053B65ACFC82488C50F3D8E99EA6A1"/>
          </w:placeholder>
          <w:showingPlcHdr/>
          <w15:appearance w15:val="hidden"/>
          <w:text/>
        </w:sdtPr>
        <w:sdtContent>
          <w:r w:rsidR="00647C2C" w:rsidRPr="00AB039E">
            <w:rPr>
              <w:rFonts w:eastAsia="Times New Roman" w:cs="Arial"/>
              <w:color w:val="808080"/>
              <w:lang w:val="en-US"/>
            </w:rPr>
            <w:t>Click or tap here to enter text.</w:t>
          </w:r>
        </w:sdtContent>
      </w:sdt>
    </w:p>
    <w:p w14:paraId="522D1805" w14:textId="67D1AC0A" w:rsidR="00470CCA" w:rsidRPr="00470CCA" w:rsidRDefault="00AB039E" w:rsidP="00647C2C">
      <w:pPr>
        <w:spacing w:before="0" w:line="276" w:lineRule="auto"/>
        <w:jc w:val="both"/>
        <w:rPr>
          <w:rFonts w:eastAsia="Times New Roman" w:cs="Arial"/>
          <w:lang w:val="en-US"/>
        </w:rPr>
      </w:pPr>
      <w:r>
        <w:rPr>
          <w:rFonts w:eastAsia="Times New Roman" w:cs="Arial"/>
          <w:lang w:val="en-US"/>
        </w:rPr>
        <w:t>Planned start date</w:t>
      </w:r>
      <w:r w:rsidR="00470CCA" w:rsidRPr="00647C2C">
        <w:rPr>
          <w:rFonts w:eastAsia="Times New Roman" w:cs="Arial"/>
          <w:lang w:val="en-US"/>
        </w:rPr>
        <w:t xml:space="preserve">: </w:t>
      </w:r>
      <w:sdt>
        <w:sdtPr>
          <w:rPr>
            <w:rFonts w:eastAsia="Times New Roman" w:cs="Arial"/>
          </w:rPr>
          <w:id w:val="945117306"/>
          <w:placeholder>
            <w:docPart w:val="79321598E67F3447AF26028FAAF49374"/>
          </w:placeholder>
          <w:showingPlcHdr/>
          <w15:appearance w15:val="hidden"/>
          <w:text/>
        </w:sdtPr>
        <w:sdtContent>
          <w:r w:rsidR="00470CCA" w:rsidRPr="00647C2C">
            <w:rPr>
              <w:rFonts w:eastAsia="Times New Roman" w:cs="Arial"/>
              <w:color w:val="808080"/>
              <w:lang w:val="en-US"/>
            </w:rPr>
            <w:t>Click or tap here to enter text.</w:t>
          </w:r>
        </w:sdtContent>
      </w:sdt>
    </w:p>
    <w:p w14:paraId="1FFFEE11" w14:textId="11D1305F" w:rsidR="00647C2C" w:rsidRPr="00AB039E" w:rsidRDefault="00AB039E" w:rsidP="00647C2C">
      <w:pPr>
        <w:spacing w:before="0" w:line="276" w:lineRule="auto"/>
        <w:jc w:val="both"/>
        <w:rPr>
          <w:rFonts w:eastAsia="Times New Roman" w:cs="Arial"/>
          <w:lang w:val="en-US"/>
        </w:rPr>
      </w:pPr>
      <w:r w:rsidRPr="00AB039E">
        <w:rPr>
          <w:rFonts w:eastAsia="Times New Roman" w:cs="Arial"/>
          <w:lang w:val="en-US"/>
        </w:rPr>
        <w:t>Summary</w:t>
      </w:r>
      <w:r w:rsidR="00647C2C" w:rsidRPr="00AB039E">
        <w:rPr>
          <w:rFonts w:eastAsia="Times New Roman" w:cs="Arial"/>
          <w:lang w:val="en-US"/>
        </w:rPr>
        <w:t xml:space="preserve"> (max. 250 </w:t>
      </w:r>
      <w:r w:rsidRPr="00AB039E">
        <w:rPr>
          <w:rFonts w:eastAsia="Times New Roman" w:cs="Arial"/>
          <w:lang w:val="en-US"/>
        </w:rPr>
        <w:t xml:space="preserve">words in the language of the </w:t>
      </w:r>
      <w:r w:rsidR="001F4C94">
        <w:rPr>
          <w:rFonts w:eastAsia="Times New Roman" w:cs="Arial"/>
          <w:lang w:val="en-US"/>
        </w:rPr>
        <w:t>PhD</w:t>
      </w:r>
      <w:r w:rsidRPr="00AB039E">
        <w:rPr>
          <w:rFonts w:eastAsia="Times New Roman" w:cs="Arial"/>
          <w:lang w:val="en-US"/>
        </w:rPr>
        <w:t xml:space="preserve"> project</w:t>
      </w:r>
      <w:r w:rsidR="00647C2C" w:rsidRPr="00AB039E">
        <w:rPr>
          <w:rFonts w:eastAsia="Times New Roman" w:cs="Arial"/>
          <w:lang w:val="en-US"/>
        </w:rPr>
        <w:t>):</w:t>
      </w:r>
    </w:p>
    <w:sdt>
      <w:sdtPr>
        <w:rPr>
          <w:rFonts w:eastAsia="Times New Roman" w:cs="Arial"/>
          <w:lang w:val="en-US"/>
        </w:rPr>
        <w:id w:val="-694772967"/>
        <w:placeholder>
          <w:docPart w:val="048D7E269B3DA444AFDBA48DFB3E80FF"/>
        </w:placeholder>
        <w:showingPlcHdr/>
        <w15:appearance w15:val="hidden"/>
      </w:sdtPr>
      <w:sdtContent>
        <w:p w14:paraId="385CC7EF" w14:textId="77777777" w:rsidR="00647C2C" w:rsidRPr="00647C2C" w:rsidRDefault="00647C2C" w:rsidP="00647C2C">
          <w:pPr>
            <w:spacing w:before="0" w:line="276" w:lineRule="auto"/>
            <w:jc w:val="both"/>
            <w:rPr>
              <w:rFonts w:eastAsia="Times New Roman" w:cs="Arial"/>
              <w:lang w:val="en-US"/>
            </w:rPr>
          </w:pPr>
          <w:r w:rsidRPr="00647C2C">
            <w:rPr>
              <w:rFonts w:eastAsia="Times New Roman" w:cs="Arial"/>
              <w:color w:val="808080"/>
              <w:lang w:val="en-US"/>
            </w:rPr>
            <w:t>Click or tap here to enter text.</w:t>
          </w:r>
        </w:p>
      </w:sdtContent>
    </w:sdt>
    <w:p w14:paraId="5A6EF9C8" w14:textId="77777777" w:rsidR="00647C2C" w:rsidRPr="00647C2C" w:rsidRDefault="00647C2C" w:rsidP="00647C2C">
      <w:pPr>
        <w:spacing w:before="0" w:line="276" w:lineRule="auto"/>
        <w:jc w:val="both"/>
        <w:rPr>
          <w:rFonts w:eastAsia="Times New Roman" w:cs="Arial"/>
          <w:lang w:val="en-US"/>
        </w:rPr>
      </w:pPr>
    </w:p>
    <w:p w14:paraId="6E716550" w14:textId="00A95FAD" w:rsidR="00647C2C" w:rsidRPr="00647C2C" w:rsidRDefault="00AB039E" w:rsidP="00647C2C">
      <w:pPr>
        <w:spacing w:before="0" w:line="276" w:lineRule="auto"/>
        <w:jc w:val="both"/>
        <w:rPr>
          <w:rFonts w:eastAsia="Times New Roman" w:cs="Arial"/>
          <w:lang w:val="en-US"/>
        </w:rPr>
      </w:pPr>
      <w:r>
        <w:rPr>
          <w:rFonts w:eastAsia="Times New Roman" w:cs="Arial"/>
          <w:lang w:val="en-US"/>
        </w:rPr>
        <w:t>Supervisor</w:t>
      </w:r>
      <w:r w:rsidR="00647C2C" w:rsidRPr="00647C2C">
        <w:rPr>
          <w:rFonts w:eastAsia="Times New Roman" w:cs="Arial"/>
          <w:lang w:val="en-US"/>
        </w:rPr>
        <w:t xml:space="preserve">: </w:t>
      </w:r>
      <w:sdt>
        <w:sdtPr>
          <w:rPr>
            <w:rFonts w:eastAsia="Times New Roman" w:cs="Arial"/>
          </w:rPr>
          <w:id w:val="653657555"/>
          <w:placeholder>
            <w:docPart w:val="CF2E30E47003874B91787C40DB5D24D8"/>
          </w:placeholder>
          <w:showingPlcHdr/>
          <w15:appearance w15:val="hidden"/>
          <w:text/>
        </w:sdtPr>
        <w:sdtContent>
          <w:r w:rsidR="00647C2C" w:rsidRPr="00647C2C">
            <w:rPr>
              <w:rFonts w:eastAsia="Times New Roman" w:cs="Arial"/>
              <w:color w:val="808080"/>
              <w:lang w:val="en-US"/>
            </w:rPr>
            <w:t>Click or tap here to enter text.</w:t>
          </w:r>
        </w:sdtContent>
      </w:sdt>
    </w:p>
    <w:p w14:paraId="0F48B157" w14:textId="3AD058B9" w:rsidR="00647C2C" w:rsidRPr="00647C2C" w:rsidRDefault="00647C2C" w:rsidP="00647C2C">
      <w:pPr>
        <w:spacing w:before="0" w:line="276" w:lineRule="auto"/>
        <w:jc w:val="both"/>
        <w:rPr>
          <w:rFonts w:eastAsia="Times New Roman" w:cs="Arial"/>
          <w:lang w:val="en-US"/>
        </w:rPr>
      </w:pPr>
      <w:r w:rsidRPr="00647C2C">
        <w:rPr>
          <w:rFonts w:eastAsia="Times New Roman" w:cs="Arial"/>
          <w:lang w:val="en-US"/>
        </w:rPr>
        <w:t>Co-</w:t>
      </w:r>
      <w:r w:rsidR="00AB039E">
        <w:rPr>
          <w:rFonts w:eastAsia="Times New Roman" w:cs="Arial"/>
          <w:lang w:val="en-US"/>
        </w:rPr>
        <w:t>supervisor</w:t>
      </w:r>
      <w:r w:rsidRPr="00647C2C">
        <w:rPr>
          <w:rFonts w:eastAsia="Times New Roman" w:cs="Arial"/>
          <w:lang w:val="en-US"/>
        </w:rPr>
        <w:t>(</w:t>
      </w:r>
      <w:r w:rsidR="00AB039E">
        <w:rPr>
          <w:rFonts w:eastAsia="Times New Roman" w:cs="Arial"/>
          <w:lang w:val="en-US"/>
        </w:rPr>
        <w:t>s</w:t>
      </w:r>
      <w:r w:rsidRPr="00647C2C">
        <w:rPr>
          <w:rFonts w:eastAsia="Times New Roman" w:cs="Arial"/>
          <w:lang w:val="en-US"/>
        </w:rPr>
        <w:t xml:space="preserve">), </w:t>
      </w:r>
      <w:r w:rsidR="00AB039E">
        <w:rPr>
          <w:rFonts w:eastAsia="Times New Roman" w:cs="Arial"/>
          <w:lang w:val="en-US"/>
        </w:rPr>
        <w:t>if applicable</w:t>
      </w:r>
      <w:r w:rsidRPr="00647C2C">
        <w:rPr>
          <w:rFonts w:eastAsia="Times New Roman" w:cs="Arial"/>
          <w:lang w:val="en-US"/>
        </w:rPr>
        <w:t xml:space="preserve">: </w:t>
      </w:r>
      <w:sdt>
        <w:sdtPr>
          <w:rPr>
            <w:rFonts w:eastAsia="Times New Roman" w:cs="Arial"/>
          </w:rPr>
          <w:id w:val="-1301231588"/>
          <w:placeholder>
            <w:docPart w:val="75BEE12724041B468E467A393F545196"/>
          </w:placeholder>
          <w:showingPlcHdr/>
          <w15:appearance w15:val="hidden"/>
          <w:text/>
        </w:sdtPr>
        <w:sdtContent>
          <w:r w:rsidRPr="00647C2C">
            <w:rPr>
              <w:rFonts w:eastAsia="Times New Roman" w:cs="Arial"/>
              <w:color w:val="808080"/>
              <w:lang w:val="en-US"/>
            </w:rPr>
            <w:t>Click or tap here to enter text.</w:t>
          </w:r>
        </w:sdtContent>
      </w:sdt>
    </w:p>
    <w:p w14:paraId="7C457019" w14:textId="77777777" w:rsidR="00647C2C" w:rsidRPr="00647C2C" w:rsidRDefault="00647C2C" w:rsidP="00647C2C">
      <w:pPr>
        <w:spacing w:before="0" w:line="276" w:lineRule="auto"/>
        <w:jc w:val="both"/>
        <w:rPr>
          <w:rFonts w:eastAsia="Times New Roman" w:cs="Arial"/>
          <w:lang w:val="en-US"/>
        </w:rPr>
      </w:pPr>
    </w:p>
    <w:p w14:paraId="545442E7" w14:textId="3B7968B7" w:rsidR="00647C2C" w:rsidRPr="00647C2C" w:rsidRDefault="00AF43BE" w:rsidP="00B51098">
      <w:pPr>
        <w:pBdr>
          <w:top w:val="single" w:sz="24" w:space="0" w:color="DBE5F1"/>
          <w:left w:val="single" w:sz="24" w:space="0" w:color="DBE5F1"/>
          <w:bottom w:val="single" w:sz="24" w:space="0" w:color="DBE5F1"/>
          <w:right w:val="single" w:sz="24" w:space="0" w:color="DBE5F1"/>
        </w:pBdr>
        <w:shd w:val="clear" w:color="auto" w:fill="DBE5F1"/>
        <w:spacing w:before="0" w:after="200" w:line="276" w:lineRule="auto"/>
        <w:outlineLvl w:val="1"/>
        <w:rPr>
          <w:rFonts w:eastAsia="Times New Roman" w:cs="Arial"/>
          <w:caps/>
          <w:spacing w:val="15"/>
          <w:sz w:val="22"/>
          <w:szCs w:val="22"/>
        </w:rPr>
      </w:pPr>
      <w:r>
        <w:rPr>
          <w:rFonts w:eastAsia="Times New Roman" w:cs="Arial"/>
          <w:caps/>
          <w:spacing w:val="15"/>
          <w:sz w:val="22"/>
          <w:szCs w:val="22"/>
        </w:rPr>
        <w:t>research proposal</w:t>
      </w:r>
      <w:r w:rsidR="00647C2C" w:rsidRPr="00647C2C">
        <w:rPr>
          <w:rFonts w:eastAsia="Times New Roman" w:cs="Arial"/>
          <w:caps/>
          <w:spacing w:val="15"/>
          <w:sz w:val="22"/>
          <w:szCs w:val="22"/>
        </w:rPr>
        <w:t xml:space="preserve"> </w:t>
      </w:r>
      <w:r w:rsidR="00647C2C" w:rsidRPr="00647C2C">
        <w:rPr>
          <w:rFonts w:eastAsia="Times New Roman" w:cs="Arial"/>
          <w:lang w:val="nl-NL"/>
        </w:rPr>
        <w:t>(</w:t>
      </w:r>
      <w:r>
        <w:rPr>
          <w:rFonts w:eastAsia="Times New Roman" w:cs="Arial"/>
          <w:lang w:val="nl-NL"/>
        </w:rPr>
        <w:t>word</w:t>
      </w:r>
      <w:r w:rsidR="00647C2C" w:rsidRPr="00647C2C">
        <w:rPr>
          <w:rFonts w:eastAsia="Times New Roman" w:cs="Arial"/>
          <w:lang w:val="nl-NL"/>
        </w:rPr>
        <w:t xml:space="preserve"> </w:t>
      </w:r>
      <w:proofErr w:type="spellStart"/>
      <w:r>
        <w:rPr>
          <w:rFonts w:eastAsia="Times New Roman" w:cs="Arial"/>
          <w:lang w:val="nl-NL"/>
        </w:rPr>
        <w:t>count</w:t>
      </w:r>
      <w:proofErr w:type="spellEnd"/>
      <w:r w:rsidR="00647C2C" w:rsidRPr="00647C2C">
        <w:rPr>
          <w:rFonts w:eastAsia="Times New Roman" w:cs="Arial"/>
          <w:lang w:val="nl-NL"/>
        </w:rPr>
        <w:t xml:space="preserve">: 4000 – 5000) </w:t>
      </w:r>
    </w:p>
    <w:p w14:paraId="75727BAE" w14:textId="4A0909DE" w:rsidR="008E5C09" w:rsidRPr="007E38EE" w:rsidRDefault="001F4C94" w:rsidP="007E38EE">
      <w:pPr>
        <w:numPr>
          <w:ilvl w:val="0"/>
          <w:numId w:val="18"/>
        </w:numPr>
        <w:pBdr>
          <w:top w:val="single" w:sz="6" w:space="2" w:color="4F81BD"/>
          <w:left w:val="single" w:sz="6" w:space="2" w:color="4F81BD"/>
        </w:pBdr>
        <w:spacing w:before="300" w:line="276" w:lineRule="auto"/>
        <w:outlineLvl w:val="2"/>
        <w:rPr>
          <w:rFonts w:eastAsia="Times New Roman" w:cs="Arial"/>
          <w:caps/>
          <w:color w:val="243F60"/>
          <w:spacing w:val="15"/>
          <w:sz w:val="22"/>
          <w:szCs w:val="22"/>
          <w:lang w:val="nl-NL"/>
        </w:rPr>
      </w:pPr>
      <w:r>
        <w:rPr>
          <w:rFonts w:eastAsia="Times New Roman" w:cs="Arial"/>
          <w:caps/>
          <w:color w:val="243F60"/>
          <w:spacing w:val="15"/>
          <w:sz w:val="22"/>
          <w:szCs w:val="22"/>
          <w:lang w:val="nl-NL"/>
        </w:rPr>
        <w:t>Topic</w:t>
      </w:r>
    </w:p>
    <w:p w14:paraId="2F7856B6" w14:textId="55116833" w:rsidR="00647C2C" w:rsidRPr="00647C2C" w:rsidRDefault="001F4C94" w:rsidP="00647C2C">
      <w:pPr>
        <w:spacing w:before="0" w:line="276" w:lineRule="auto"/>
        <w:jc w:val="both"/>
        <w:rPr>
          <w:rFonts w:eastAsia="Times New Roman" w:cs="Arial"/>
          <w:i/>
          <w:iCs/>
          <w:lang w:val="en-US"/>
        </w:rPr>
      </w:pPr>
      <w:r w:rsidRPr="001F4C94">
        <w:rPr>
          <w:rFonts w:eastAsia="Times New Roman" w:cs="Arial"/>
          <w:i/>
          <w:iCs/>
          <w:lang w:val="en-US"/>
        </w:rPr>
        <w:t>Which topic did you choose for your PhD project</w:t>
      </w:r>
      <w:r w:rsidR="00647C2C" w:rsidRPr="001F4C94">
        <w:rPr>
          <w:rFonts w:eastAsia="Times New Roman" w:cs="Arial"/>
          <w:i/>
          <w:iCs/>
          <w:lang w:val="en-US"/>
        </w:rPr>
        <w:t xml:space="preserve">? </w:t>
      </w:r>
      <w:r w:rsidR="00647C2C" w:rsidRPr="00647C2C">
        <w:rPr>
          <w:rFonts w:eastAsia="Times New Roman" w:cs="Arial"/>
          <w:i/>
          <w:iCs/>
          <w:lang w:val="en-US"/>
        </w:rPr>
        <w:t>W</w:t>
      </w:r>
      <w:r>
        <w:rPr>
          <w:rFonts w:eastAsia="Times New Roman" w:cs="Arial"/>
          <w:i/>
          <w:iCs/>
          <w:lang w:val="en-US"/>
        </w:rPr>
        <w:t>hy</w:t>
      </w:r>
      <w:r w:rsidR="00647C2C" w:rsidRPr="00647C2C">
        <w:rPr>
          <w:rFonts w:eastAsia="Times New Roman" w:cs="Arial"/>
          <w:i/>
          <w:iCs/>
          <w:lang w:val="en-US"/>
        </w:rPr>
        <w:t xml:space="preserve">? </w:t>
      </w:r>
      <w:r>
        <w:rPr>
          <w:rFonts w:eastAsia="Times New Roman" w:cs="Arial"/>
          <w:i/>
          <w:iCs/>
          <w:lang w:val="en-US"/>
        </w:rPr>
        <w:t xml:space="preserve">(personal motivation) </w:t>
      </w:r>
    </w:p>
    <w:p w14:paraId="36A34EE6" w14:textId="77777777" w:rsidR="00647C2C" w:rsidRPr="00647C2C" w:rsidRDefault="00647C2C" w:rsidP="00647C2C">
      <w:pPr>
        <w:spacing w:before="0" w:line="276" w:lineRule="auto"/>
        <w:jc w:val="both"/>
        <w:rPr>
          <w:rFonts w:eastAsia="Times New Roman" w:cs="Arial"/>
          <w:lang w:val="en-US"/>
        </w:rPr>
      </w:pPr>
    </w:p>
    <w:sdt>
      <w:sdtPr>
        <w:rPr>
          <w:rFonts w:eastAsia="Times New Roman" w:cs="Arial"/>
          <w:b/>
          <w:bCs/>
        </w:rPr>
        <w:id w:val="358400582"/>
        <w:placeholder>
          <w:docPart w:val="D2459662E0368F47913F9E71D0B9DA11"/>
        </w:placeholder>
        <w:showingPlcHdr/>
        <w15:appearance w15:val="hidden"/>
        <w:text/>
      </w:sdtPr>
      <w:sdtContent>
        <w:p w14:paraId="32168BAC" w14:textId="77777777" w:rsidR="00647C2C" w:rsidRPr="00647C2C" w:rsidRDefault="00647C2C" w:rsidP="00647C2C">
          <w:pPr>
            <w:spacing w:before="0" w:after="200" w:line="276" w:lineRule="auto"/>
            <w:contextualSpacing/>
            <w:jc w:val="both"/>
            <w:rPr>
              <w:rFonts w:eastAsia="Times New Roman" w:cs="Arial"/>
              <w:b/>
              <w:bCs/>
              <w:lang w:val="en-US"/>
            </w:rPr>
          </w:pPr>
          <w:r w:rsidRPr="00647C2C">
            <w:rPr>
              <w:rFonts w:eastAsia="Times New Roman" w:cs="Arial"/>
              <w:color w:val="808080"/>
              <w:lang w:val="en-US"/>
            </w:rPr>
            <w:t>Click or tap here to enter text.</w:t>
          </w:r>
        </w:p>
      </w:sdtContent>
    </w:sdt>
    <w:p w14:paraId="25F90F37" w14:textId="77777777" w:rsidR="00647C2C" w:rsidRPr="00647C2C" w:rsidRDefault="00647C2C" w:rsidP="00647C2C">
      <w:pPr>
        <w:spacing w:before="0" w:line="276" w:lineRule="auto"/>
        <w:jc w:val="both"/>
        <w:rPr>
          <w:rFonts w:eastAsia="Times New Roman" w:cs="Arial"/>
          <w:lang w:val="en-US"/>
        </w:rPr>
      </w:pPr>
    </w:p>
    <w:p w14:paraId="5EC980A1" w14:textId="1A17942F" w:rsidR="00647C2C" w:rsidRPr="00647C2C" w:rsidRDefault="00D300A6" w:rsidP="00647C2C">
      <w:pPr>
        <w:numPr>
          <w:ilvl w:val="0"/>
          <w:numId w:val="18"/>
        </w:numPr>
        <w:pBdr>
          <w:top w:val="single" w:sz="6" w:space="2" w:color="4F81BD"/>
          <w:left w:val="single" w:sz="6" w:space="2" w:color="4F81BD"/>
        </w:pBdr>
        <w:spacing w:before="300" w:line="276" w:lineRule="auto"/>
        <w:outlineLvl w:val="2"/>
        <w:rPr>
          <w:rFonts w:eastAsia="Times New Roman" w:cs="Arial"/>
          <w:caps/>
          <w:color w:val="243F60"/>
          <w:spacing w:val="15"/>
          <w:sz w:val="22"/>
          <w:szCs w:val="22"/>
          <w:lang w:val="nl-NL"/>
        </w:rPr>
      </w:pPr>
      <w:r>
        <w:rPr>
          <w:rFonts w:eastAsia="Times New Roman" w:cs="Arial"/>
          <w:caps/>
          <w:color w:val="243F60"/>
          <w:spacing w:val="15"/>
          <w:sz w:val="22"/>
          <w:szCs w:val="22"/>
          <w:lang w:val="nl-NL"/>
        </w:rPr>
        <w:t xml:space="preserve">state of the art </w:t>
      </w:r>
    </w:p>
    <w:p w14:paraId="73587D8C" w14:textId="53E4FB33" w:rsidR="00647C2C" w:rsidRPr="00D300A6" w:rsidRDefault="00D300A6" w:rsidP="00647C2C">
      <w:pPr>
        <w:spacing w:before="0" w:line="276" w:lineRule="auto"/>
        <w:jc w:val="both"/>
        <w:rPr>
          <w:rFonts w:eastAsia="Times New Roman" w:cs="Arial"/>
          <w:i/>
          <w:iCs/>
          <w:lang w:val="en-US"/>
        </w:rPr>
      </w:pPr>
      <w:r w:rsidRPr="00D300A6">
        <w:rPr>
          <w:rFonts w:eastAsia="Times New Roman" w:cs="Arial"/>
          <w:i/>
          <w:iCs/>
          <w:lang w:val="en-US"/>
        </w:rPr>
        <w:t>Indicate the state of the art on your</w:t>
      </w:r>
      <w:r>
        <w:rPr>
          <w:rFonts w:eastAsia="Times New Roman" w:cs="Arial"/>
          <w:i/>
          <w:iCs/>
          <w:lang w:val="en-US"/>
        </w:rPr>
        <w:t xml:space="preserve"> topic and refer to relevant authors/ academic literature. </w:t>
      </w:r>
    </w:p>
    <w:p w14:paraId="24D554A1" w14:textId="77777777" w:rsidR="00647C2C" w:rsidRPr="00D300A6" w:rsidRDefault="00647C2C" w:rsidP="00647C2C">
      <w:pPr>
        <w:spacing w:before="0" w:line="276" w:lineRule="auto"/>
        <w:jc w:val="both"/>
        <w:rPr>
          <w:rFonts w:eastAsia="Times New Roman" w:cs="Arial"/>
          <w:lang w:val="en-US"/>
        </w:rPr>
      </w:pPr>
    </w:p>
    <w:sdt>
      <w:sdtPr>
        <w:rPr>
          <w:rFonts w:eastAsia="Times New Roman" w:cs="Arial"/>
          <w:b/>
          <w:bCs/>
        </w:rPr>
        <w:id w:val="-407541621"/>
        <w:placeholder>
          <w:docPart w:val="5E123E1D77872D408566C891A9E6DB31"/>
        </w:placeholder>
        <w:showingPlcHdr/>
        <w15:appearance w15:val="hidden"/>
        <w:text/>
      </w:sdtPr>
      <w:sdtContent>
        <w:p w14:paraId="078997D6" w14:textId="4A232A57" w:rsidR="00647C2C" w:rsidRPr="00647C2C" w:rsidRDefault="00647C2C" w:rsidP="00647C2C">
          <w:pPr>
            <w:spacing w:before="0" w:after="200" w:line="276" w:lineRule="auto"/>
            <w:contextualSpacing/>
            <w:jc w:val="both"/>
            <w:rPr>
              <w:rFonts w:eastAsia="Times New Roman" w:cs="Arial"/>
              <w:b/>
              <w:bCs/>
              <w:lang w:val="en-US"/>
            </w:rPr>
          </w:pPr>
          <w:r w:rsidRPr="00647C2C">
            <w:rPr>
              <w:rFonts w:eastAsia="Times New Roman" w:cs="Arial"/>
              <w:color w:val="808080"/>
              <w:lang w:val="en-US"/>
            </w:rPr>
            <w:t>Click or tap here to enter text.</w:t>
          </w:r>
        </w:p>
      </w:sdtContent>
    </w:sdt>
    <w:p w14:paraId="44929009" w14:textId="77777777" w:rsidR="00647C2C" w:rsidRPr="00647C2C" w:rsidRDefault="00647C2C" w:rsidP="00647C2C">
      <w:pPr>
        <w:spacing w:before="0" w:line="276" w:lineRule="auto"/>
        <w:jc w:val="both"/>
        <w:rPr>
          <w:rFonts w:eastAsia="Times New Roman" w:cs="Arial"/>
          <w:lang w:val="en-US"/>
        </w:rPr>
      </w:pPr>
    </w:p>
    <w:p w14:paraId="45AC71F3" w14:textId="769DAB81" w:rsidR="00647C2C" w:rsidRPr="00647C2C" w:rsidRDefault="00D300A6" w:rsidP="00647C2C">
      <w:pPr>
        <w:numPr>
          <w:ilvl w:val="0"/>
          <w:numId w:val="18"/>
        </w:numPr>
        <w:pBdr>
          <w:top w:val="single" w:sz="6" w:space="2" w:color="4F81BD"/>
          <w:left w:val="single" w:sz="6" w:space="2" w:color="4F81BD"/>
        </w:pBdr>
        <w:spacing w:before="300" w:line="276" w:lineRule="auto"/>
        <w:outlineLvl w:val="2"/>
        <w:rPr>
          <w:rFonts w:eastAsia="Times New Roman" w:cs="Arial"/>
          <w:caps/>
          <w:color w:val="243F60"/>
          <w:spacing w:val="15"/>
          <w:sz w:val="22"/>
          <w:szCs w:val="22"/>
          <w:lang w:val="nl-NL"/>
        </w:rPr>
      </w:pPr>
      <w:r>
        <w:rPr>
          <w:rFonts w:eastAsia="Times New Roman" w:cs="Arial"/>
          <w:caps/>
          <w:color w:val="243F60"/>
          <w:spacing w:val="15"/>
          <w:sz w:val="22"/>
          <w:szCs w:val="22"/>
          <w:lang w:val="nl-NL"/>
        </w:rPr>
        <w:t xml:space="preserve">PROBLEM STATEMENT </w:t>
      </w:r>
    </w:p>
    <w:p w14:paraId="113A0C0C" w14:textId="04398EE0" w:rsidR="00AD712B" w:rsidRPr="00D300A6" w:rsidRDefault="00D300A6" w:rsidP="00647C2C">
      <w:pPr>
        <w:spacing w:before="0" w:line="276" w:lineRule="auto"/>
        <w:jc w:val="both"/>
        <w:rPr>
          <w:rFonts w:eastAsia="Times New Roman" w:cs="Arial"/>
          <w:i/>
          <w:iCs/>
          <w:lang w:val="en-US"/>
        </w:rPr>
      </w:pPr>
      <w:r w:rsidRPr="00D300A6">
        <w:rPr>
          <w:rFonts w:eastAsia="Times New Roman" w:cs="Arial"/>
          <w:i/>
          <w:iCs/>
          <w:lang w:val="en-US"/>
        </w:rPr>
        <w:t xml:space="preserve">What are the </w:t>
      </w:r>
      <w:r w:rsidR="00AD712B">
        <w:rPr>
          <w:rFonts w:eastAsia="Times New Roman" w:cs="Arial"/>
          <w:i/>
          <w:iCs/>
          <w:lang w:val="en-US"/>
        </w:rPr>
        <w:t>existing current and/or potential</w:t>
      </w:r>
      <w:r w:rsidRPr="00D300A6">
        <w:rPr>
          <w:rFonts w:eastAsia="Times New Roman" w:cs="Arial"/>
          <w:i/>
          <w:iCs/>
          <w:lang w:val="en-US"/>
        </w:rPr>
        <w:t xml:space="preserve"> issues</w:t>
      </w:r>
      <w:r w:rsidR="00AD712B">
        <w:rPr>
          <w:rFonts w:eastAsia="Times New Roman" w:cs="Arial"/>
          <w:i/>
          <w:iCs/>
          <w:lang w:val="en-US"/>
        </w:rPr>
        <w:t xml:space="preserve"> related to your topic? Which problems </w:t>
      </w:r>
      <w:r>
        <w:rPr>
          <w:rFonts w:eastAsia="Times New Roman" w:cs="Arial"/>
          <w:i/>
          <w:iCs/>
          <w:lang w:val="en-US"/>
        </w:rPr>
        <w:t>would</w:t>
      </w:r>
      <w:r w:rsidR="00AD712B">
        <w:rPr>
          <w:rFonts w:eastAsia="Times New Roman" w:cs="Arial"/>
          <w:i/>
          <w:iCs/>
          <w:lang w:val="en-US"/>
        </w:rPr>
        <w:t xml:space="preserve"> you</w:t>
      </w:r>
      <w:r>
        <w:rPr>
          <w:rFonts w:eastAsia="Times New Roman" w:cs="Arial"/>
          <w:i/>
          <w:iCs/>
          <w:lang w:val="en-US"/>
        </w:rPr>
        <w:t xml:space="preserve"> like to tackle with your research? Clarify. </w:t>
      </w:r>
    </w:p>
    <w:p w14:paraId="1FFA70E6" w14:textId="77777777" w:rsidR="00647C2C" w:rsidRPr="00D300A6" w:rsidRDefault="00647C2C" w:rsidP="00647C2C">
      <w:pPr>
        <w:spacing w:before="0" w:line="276" w:lineRule="auto"/>
        <w:jc w:val="both"/>
        <w:rPr>
          <w:rFonts w:eastAsia="Times New Roman" w:cs="Arial"/>
          <w:lang w:val="en-US"/>
        </w:rPr>
      </w:pPr>
    </w:p>
    <w:sdt>
      <w:sdtPr>
        <w:rPr>
          <w:rFonts w:eastAsia="Times New Roman" w:cs="Arial"/>
          <w:b/>
          <w:bCs/>
        </w:rPr>
        <w:id w:val="-1805842509"/>
        <w:placeholder>
          <w:docPart w:val="015345C1A7CD6F4F8917100B45812E60"/>
        </w:placeholder>
        <w:showingPlcHdr/>
        <w15:appearance w15:val="hidden"/>
        <w:text/>
      </w:sdtPr>
      <w:sdtContent>
        <w:p w14:paraId="65C9ECB6" w14:textId="77777777" w:rsidR="00647C2C" w:rsidRPr="00647C2C" w:rsidRDefault="00647C2C" w:rsidP="00647C2C">
          <w:pPr>
            <w:spacing w:before="0" w:after="200" w:line="276" w:lineRule="auto"/>
            <w:contextualSpacing/>
            <w:jc w:val="both"/>
            <w:rPr>
              <w:rFonts w:eastAsia="Times New Roman" w:cs="Arial"/>
              <w:b/>
              <w:bCs/>
            </w:rPr>
          </w:pPr>
          <w:r w:rsidRPr="00647C2C">
            <w:rPr>
              <w:rFonts w:eastAsia="Times New Roman" w:cs="Arial"/>
              <w:color w:val="808080"/>
            </w:rPr>
            <w:t>Click or tap here to enter text.</w:t>
          </w:r>
        </w:p>
      </w:sdtContent>
    </w:sdt>
    <w:p w14:paraId="0E8AF50F" w14:textId="77777777" w:rsidR="00647C2C" w:rsidRPr="00647C2C" w:rsidRDefault="00647C2C" w:rsidP="00647C2C">
      <w:pPr>
        <w:spacing w:before="0" w:line="276" w:lineRule="auto"/>
        <w:jc w:val="both"/>
        <w:rPr>
          <w:rFonts w:eastAsia="Times New Roman" w:cs="Arial"/>
        </w:rPr>
      </w:pPr>
    </w:p>
    <w:p w14:paraId="03E80C5B" w14:textId="468CBB97" w:rsidR="00647C2C" w:rsidRPr="00647C2C" w:rsidRDefault="00AD712B" w:rsidP="00647C2C">
      <w:pPr>
        <w:numPr>
          <w:ilvl w:val="0"/>
          <w:numId w:val="18"/>
        </w:numPr>
        <w:pBdr>
          <w:top w:val="single" w:sz="6" w:space="2" w:color="4F81BD"/>
          <w:left w:val="single" w:sz="6" w:space="2" w:color="4F81BD"/>
        </w:pBdr>
        <w:spacing w:before="300" w:line="276" w:lineRule="auto"/>
        <w:outlineLvl w:val="2"/>
        <w:rPr>
          <w:rFonts w:eastAsia="Times New Roman" w:cs="Arial"/>
          <w:caps/>
          <w:color w:val="243F60"/>
          <w:spacing w:val="15"/>
          <w:sz w:val="22"/>
          <w:szCs w:val="22"/>
          <w:lang w:val="nl-NL"/>
        </w:rPr>
      </w:pPr>
      <w:r>
        <w:rPr>
          <w:rFonts w:eastAsia="Times New Roman" w:cs="Arial"/>
          <w:caps/>
          <w:color w:val="243F60"/>
          <w:spacing w:val="15"/>
          <w:sz w:val="22"/>
          <w:szCs w:val="22"/>
          <w:lang w:val="nl-NL"/>
        </w:rPr>
        <w:t xml:space="preserve">main research question/ objective </w:t>
      </w:r>
    </w:p>
    <w:p w14:paraId="782EB29B" w14:textId="0EB9C8FF" w:rsidR="00647C2C" w:rsidRPr="00AD712B" w:rsidRDefault="00AD712B" w:rsidP="00647C2C">
      <w:pPr>
        <w:spacing w:before="0" w:line="276" w:lineRule="auto"/>
        <w:jc w:val="both"/>
        <w:rPr>
          <w:rFonts w:eastAsia="Times New Roman" w:cs="Arial"/>
          <w:i/>
          <w:iCs/>
          <w:lang w:val="en-US"/>
        </w:rPr>
      </w:pPr>
      <w:r w:rsidRPr="00AD712B">
        <w:rPr>
          <w:rFonts w:eastAsia="Times New Roman" w:cs="Arial"/>
          <w:i/>
          <w:iCs/>
          <w:lang w:val="en-US"/>
        </w:rPr>
        <w:t>What is the main research question/ objective of your PhD project</w:t>
      </w:r>
      <w:r w:rsidR="00647C2C" w:rsidRPr="00AD712B">
        <w:rPr>
          <w:rFonts w:eastAsia="Times New Roman" w:cs="Arial"/>
          <w:i/>
          <w:iCs/>
          <w:lang w:val="en-US"/>
        </w:rPr>
        <w:t xml:space="preserve">? </w:t>
      </w:r>
    </w:p>
    <w:p w14:paraId="3286E350" w14:textId="77777777" w:rsidR="00647C2C" w:rsidRPr="00AD712B" w:rsidRDefault="00647C2C" w:rsidP="00647C2C">
      <w:pPr>
        <w:spacing w:before="0" w:after="200" w:line="276" w:lineRule="auto"/>
        <w:contextualSpacing/>
        <w:jc w:val="both"/>
        <w:rPr>
          <w:rFonts w:eastAsia="Times New Roman" w:cs="Arial"/>
          <w:b/>
          <w:bCs/>
          <w:lang w:val="en-US"/>
        </w:rPr>
      </w:pPr>
    </w:p>
    <w:p w14:paraId="66C31090" w14:textId="645F4EB5" w:rsidR="007E38EE" w:rsidRDefault="00000000" w:rsidP="007E38EE">
      <w:pPr>
        <w:spacing w:before="0" w:after="200" w:line="276" w:lineRule="auto"/>
        <w:contextualSpacing/>
        <w:jc w:val="both"/>
        <w:rPr>
          <w:rFonts w:eastAsia="Times New Roman" w:cs="Arial"/>
          <w:b/>
          <w:bCs/>
          <w:lang w:val="en-US"/>
        </w:rPr>
      </w:pPr>
      <w:sdt>
        <w:sdtPr>
          <w:rPr>
            <w:rFonts w:eastAsia="Times New Roman" w:cs="Arial"/>
            <w:b/>
            <w:bCs/>
          </w:rPr>
          <w:id w:val="1876806508"/>
          <w:placeholder>
            <w:docPart w:val="349B50CF89623C47A167F52C3F7107CC"/>
          </w:placeholder>
          <w:showingPlcHdr/>
          <w15:appearance w15:val="hidden"/>
          <w:text/>
        </w:sdtPr>
        <w:sdtContent>
          <w:r w:rsidR="00647C2C" w:rsidRPr="00647C2C">
            <w:rPr>
              <w:rFonts w:eastAsia="Times New Roman" w:cs="Arial"/>
              <w:color w:val="808080"/>
              <w:lang w:val="en-US"/>
            </w:rPr>
            <w:t>Click or tap here to enter text.</w:t>
          </w:r>
        </w:sdtContent>
      </w:sdt>
    </w:p>
    <w:p w14:paraId="4A618E55" w14:textId="7ACCAC30" w:rsidR="007E38EE" w:rsidRPr="007E38EE" w:rsidRDefault="007E38EE" w:rsidP="007E38EE">
      <w:pPr>
        <w:spacing w:before="0" w:after="200" w:line="276" w:lineRule="auto"/>
        <w:contextualSpacing/>
        <w:jc w:val="both"/>
        <w:rPr>
          <w:rFonts w:eastAsia="Times New Roman" w:cs="Arial"/>
          <w:b/>
          <w:bCs/>
          <w:lang w:val="en-US"/>
        </w:rPr>
      </w:pPr>
    </w:p>
    <w:p w14:paraId="6AD070CE" w14:textId="7FB883B6" w:rsidR="00647C2C" w:rsidRPr="00647C2C" w:rsidRDefault="000205A7" w:rsidP="00647C2C">
      <w:pPr>
        <w:numPr>
          <w:ilvl w:val="0"/>
          <w:numId w:val="18"/>
        </w:numPr>
        <w:pBdr>
          <w:top w:val="single" w:sz="6" w:space="2" w:color="4F81BD"/>
          <w:left w:val="single" w:sz="6" w:space="2" w:color="4F81BD"/>
        </w:pBdr>
        <w:spacing w:before="300" w:line="276" w:lineRule="auto"/>
        <w:outlineLvl w:val="2"/>
        <w:rPr>
          <w:rFonts w:eastAsia="Times New Roman" w:cs="Arial"/>
          <w:caps/>
          <w:color w:val="243F60"/>
          <w:spacing w:val="15"/>
          <w:sz w:val="22"/>
          <w:szCs w:val="22"/>
          <w:lang w:val="nl-NL"/>
        </w:rPr>
      </w:pPr>
      <w:r>
        <w:rPr>
          <w:rFonts w:eastAsia="Times New Roman" w:cs="Arial"/>
          <w:caps/>
          <w:color w:val="243F60"/>
          <w:spacing w:val="15"/>
          <w:sz w:val="22"/>
          <w:szCs w:val="22"/>
          <w:lang w:val="nl-NL"/>
        </w:rPr>
        <w:t>sub-research questions</w:t>
      </w:r>
      <w:r w:rsidR="00647C2C" w:rsidRPr="00647C2C">
        <w:rPr>
          <w:rFonts w:eastAsia="Times New Roman" w:cs="Arial"/>
          <w:caps/>
          <w:color w:val="243F60"/>
          <w:spacing w:val="15"/>
          <w:sz w:val="22"/>
          <w:szCs w:val="22"/>
          <w:lang w:val="nl-NL"/>
        </w:rPr>
        <w:t xml:space="preserve">/ </w:t>
      </w:r>
      <w:r>
        <w:rPr>
          <w:rFonts w:eastAsia="Times New Roman" w:cs="Arial"/>
          <w:caps/>
          <w:color w:val="243F60"/>
          <w:spacing w:val="15"/>
          <w:sz w:val="22"/>
          <w:szCs w:val="22"/>
          <w:lang w:val="nl-NL"/>
        </w:rPr>
        <w:t>objectives</w:t>
      </w:r>
      <w:r w:rsidR="00647C2C" w:rsidRPr="00647C2C">
        <w:rPr>
          <w:rFonts w:eastAsia="Times New Roman" w:cs="Arial"/>
          <w:caps/>
          <w:color w:val="243F60"/>
          <w:spacing w:val="15"/>
          <w:sz w:val="22"/>
          <w:szCs w:val="22"/>
          <w:lang w:val="nl-NL"/>
        </w:rPr>
        <w:t xml:space="preserve">  </w:t>
      </w:r>
    </w:p>
    <w:p w14:paraId="59846CF2" w14:textId="36507749" w:rsidR="00647C2C" w:rsidRPr="002F70B9" w:rsidRDefault="000205A7" w:rsidP="00647C2C">
      <w:pPr>
        <w:spacing w:before="0" w:line="276" w:lineRule="auto"/>
        <w:jc w:val="both"/>
        <w:rPr>
          <w:rFonts w:eastAsia="Times New Roman" w:cs="Arial"/>
          <w:i/>
          <w:iCs/>
          <w:lang w:val="en-US"/>
        </w:rPr>
      </w:pPr>
      <w:r w:rsidRPr="000205A7">
        <w:rPr>
          <w:rFonts w:eastAsia="Times New Roman" w:cs="Arial"/>
          <w:i/>
          <w:iCs/>
          <w:lang w:val="en-US"/>
        </w:rPr>
        <w:t xml:space="preserve">What are the </w:t>
      </w:r>
      <w:r w:rsidR="003661B6">
        <w:rPr>
          <w:rFonts w:eastAsia="Times New Roman" w:cs="Arial"/>
          <w:i/>
          <w:iCs/>
          <w:lang w:val="en-US"/>
        </w:rPr>
        <w:t>intended</w:t>
      </w:r>
      <w:r w:rsidRPr="000205A7">
        <w:rPr>
          <w:rFonts w:eastAsia="Times New Roman" w:cs="Arial"/>
          <w:i/>
          <w:iCs/>
          <w:lang w:val="en-US"/>
        </w:rPr>
        <w:t xml:space="preserve"> steps/ intermediate research objectives </w:t>
      </w:r>
      <w:proofErr w:type="gramStart"/>
      <w:r w:rsidRPr="000205A7">
        <w:rPr>
          <w:rFonts w:eastAsia="Times New Roman" w:cs="Arial"/>
          <w:i/>
          <w:iCs/>
          <w:lang w:val="en-US"/>
        </w:rPr>
        <w:t>in order to</w:t>
      </w:r>
      <w:proofErr w:type="gramEnd"/>
      <w:r w:rsidRPr="000205A7">
        <w:rPr>
          <w:rFonts w:eastAsia="Times New Roman" w:cs="Arial"/>
          <w:i/>
          <w:iCs/>
          <w:lang w:val="en-US"/>
        </w:rPr>
        <w:t xml:space="preserve"> answer your main research question</w:t>
      </w:r>
      <w:r>
        <w:rPr>
          <w:rFonts w:eastAsia="Times New Roman" w:cs="Arial"/>
          <w:i/>
          <w:iCs/>
          <w:lang w:val="en-US"/>
        </w:rPr>
        <w:t>?</w:t>
      </w:r>
    </w:p>
    <w:p w14:paraId="48545F26" w14:textId="77777777" w:rsidR="00647C2C" w:rsidRPr="002F70B9" w:rsidRDefault="00647C2C" w:rsidP="00647C2C">
      <w:pPr>
        <w:spacing w:before="0" w:after="200" w:line="276" w:lineRule="auto"/>
        <w:contextualSpacing/>
        <w:jc w:val="both"/>
        <w:rPr>
          <w:rFonts w:eastAsia="Times New Roman" w:cs="Arial"/>
          <w:b/>
          <w:bCs/>
          <w:lang w:val="en-US"/>
        </w:rPr>
      </w:pPr>
    </w:p>
    <w:sdt>
      <w:sdtPr>
        <w:rPr>
          <w:rFonts w:eastAsia="Times New Roman" w:cs="Arial"/>
          <w:b/>
          <w:bCs/>
        </w:rPr>
        <w:id w:val="-1961326625"/>
        <w:placeholder>
          <w:docPart w:val="4B7452D92C78D745BB8E0E0E7BEC6666"/>
        </w:placeholder>
        <w:showingPlcHdr/>
        <w15:appearance w15:val="hidden"/>
        <w:text/>
      </w:sdtPr>
      <w:sdtContent>
        <w:p w14:paraId="67D30979" w14:textId="77777777" w:rsidR="00647C2C" w:rsidRPr="00647C2C" w:rsidRDefault="00647C2C" w:rsidP="00647C2C">
          <w:pPr>
            <w:spacing w:before="0" w:after="200" w:line="276" w:lineRule="auto"/>
            <w:contextualSpacing/>
            <w:jc w:val="both"/>
            <w:rPr>
              <w:rFonts w:eastAsia="Times New Roman" w:cs="Arial"/>
              <w:b/>
              <w:bCs/>
              <w:lang w:val="en-US"/>
            </w:rPr>
          </w:pPr>
          <w:r w:rsidRPr="00647C2C">
            <w:rPr>
              <w:rFonts w:eastAsia="Times New Roman" w:cs="Arial"/>
              <w:color w:val="808080"/>
              <w:lang w:val="en-US"/>
            </w:rPr>
            <w:t>Click or tap here to enter text.</w:t>
          </w:r>
        </w:p>
      </w:sdtContent>
    </w:sdt>
    <w:p w14:paraId="197B52F9" w14:textId="77777777" w:rsidR="00647C2C" w:rsidRDefault="00647C2C" w:rsidP="00647C2C">
      <w:pPr>
        <w:spacing w:before="0" w:line="276" w:lineRule="auto"/>
        <w:jc w:val="both"/>
        <w:rPr>
          <w:rFonts w:eastAsia="Times New Roman" w:cs="Arial"/>
          <w:lang w:val="en-US"/>
        </w:rPr>
      </w:pPr>
    </w:p>
    <w:p w14:paraId="47232459" w14:textId="77777777" w:rsidR="007E38EE" w:rsidRDefault="007E38EE" w:rsidP="00647C2C">
      <w:pPr>
        <w:spacing w:before="0" w:line="276" w:lineRule="auto"/>
        <w:jc w:val="both"/>
        <w:rPr>
          <w:rFonts w:eastAsia="Times New Roman" w:cs="Arial"/>
          <w:lang w:val="en-US"/>
        </w:rPr>
      </w:pPr>
    </w:p>
    <w:p w14:paraId="46CEFE86" w14:textId="77777777" w:rsidR="000205A7" w:rsidRPr="00647C2C" w:rsidRDefault="000205A7" w:rsidP="00647C2C">
      <w:pPr>
        <w:spacing w:before="0" w:line="276" w:lineRule="auto"/>
        <w:jc w:val="both"/>
        <w:rPr>
          <w:rFonts w:eastAsia="Times New Roman" w:cs="Arial"/>
          <w:lang w:val="en-US"/>
        </w:rPr>
      </w:pPr>
    </w:p>
    <w:p w14:paraId="2B2ACED5" w14:textId="115D3283" w:rsidR="00647C2C" w:rsidRPr="00647C2C" w:rsidRDefault="00647C2C" w:rsidP="00647C2C">
      <w:pPr>
        <w:numPr>
          <w:ilvl w:val="0"/>
          <w:numId w:val="18"/>
        </w:numPr>
        <w:pBdr>
          <w:top w:val="single" w:sz="6" w:space="2" w:color="4F81BD"/>
          <w:left w:val="single" w:sz="6" w:space="2" w:color="4F81BD"/>
        </w:pBdr>
        <w:spacing w:before="300" w:line="276" w:lineRule="auto"/>
        <w:outlineLvl w:val="2"/>
        <w:rPr>
          <w:rFonts w:eastAsia="Times New Roman" w:cs="Arial"/>
          <w:caps/>
          <w:color w:val="243F60"/>
          <w:spacing w:val="15"/>
          <w:sz w:val="22"/>
          <w:szCs w:val="22"/>
          <w:lang w:val="nl-NL"/>
        </w:rPr>
      </w:pPr>
      <w:r w:rsidRPr="00647C2C">
        <w:rPr>
          <w:rFonts w:eastAsia="Times New Roman" w:cs="Arial"/>
          <w:caps/>
          <w:color w:val="243F60"/>
          <w:spacing w:val="15"/>
          <w:sz w:val="22"/>
          <w:szCs w:val="22"/>
          <w:lang w:val="nl-NL"/>
        </w:rPr>
        <w:lastRenderedPageBreak/>
        <w:t>METHODOLOG</w:t>
      </w:r>
      <w:r w:rsidR="000205A7">
        <w:rPr>
          <w:rFonts w:eastAsia="Times New Roman" w:cs="Arial"/>
          <w:caps/>
          <w:color w:val="243F60"/>
          <w:spacing w:val="15"/>
          <w:sz w:val="22"/>
          <w:szCs w:val="22"/>
          <w:lang w:val="nl-NL"/>
        </w:rPr>
        <w:t xml:space="preserve">y </w:t>
      </w:r>
    </w:p>
    <w:p w14:paraId="16F1C690" w14:textId="4255B037" w:rsidR="000205A7" w:rsidRDefault="000205A7" w:rsidP="00647C2C">
      <w:pPr>
        <w:spacing w:before="0" w:line="276" w:lineRule="auto"/>
        <w:jc w:val="both"/>
        <w:rPr>
          <w:rFonts w:eastAsia="Times New Roman" w:cs="Arial"/>
          <w:i/>
          <w:iCs/>
          <w:lang w:val="en-US"/>
        </w:rPr>
      </w:pPr>
      <w:r w:rsidRPr="000205A7">
        <w:rPr>
          <w:rFonts w:eastAsia="Times New Roman" w:cs="Arial"/>
          <w:i/>
          <w:iCs/>
          <w:lang w:val="en-US"/>
        </w:rPr>
        <w:t xml:space="preserve">Clarify the methodology of your PhD </w:t>
      </w:r>
      <w:r>
        <w:rPr>
          <w:rFonts w:eastAsia="Times New Roman" w:cs="Arial"/>
          <w:i/>
          <w:iCs/>
          <w:lang w:val="en-US"/>
        </w:rPr>
        <w:t xml:space="preserve">project. Indicate the sources you will use, the methods you will apply and your personal assumptions/ preconceptions towards the topic and research outcome. </w:t>
      </w:r>
    </w:p>
    <w:p w14:paraId="5017A737" w14:textId="77777777" w:rsidR="00647C2C" w:rsidRPr="002F70B9" w:rsidRDefault="00647C2C" w:rsidP="00647C2C">
      <w:pPr>
        <w:spacing w:before="0" w:after="200" w:line="276" w:lineRule="auto"/>
        <w:contextualSpacing/>
        <w:jc w:val="both"/>
        <w:rPr>
          <w:rFonts w:eastAsia="Times New Roman" w:cs="Arial"/>
          <w:b/>
          <w:bCs/>
          <w:lang w:val="en-US"/>
        </w:rPr>
      </w:pPr>
    </w:p>
    <w:sdt>
      <w:sdtPr>
        <w:rPr>
          <w:rFonts w:eastAsia="Times New Roman" w:cs="Arial"/>
          <w:b/>
          <w:bCs/>
        </w:rPr>
        <w:id w:val="609248911"/>
        <w:placeholder>
          <w:docPart w:val="25B8EE6311430F44AD779BF0907F7C30"/>
        </w:placeholder>
        <w:showingPlcHdr/>
        <w15:appearance w15:val="hidden"/>
        <w:text/>
      </w:sdtPr>
      <w:sdtContent>
        <w:p w14:paraId="3676BBB4" w14:textId="77777777" w:rsidR="00647C2C" w:rsidRPr="00146659" w:rsidRDefault="00647C2C" w:rsidP="00647C2C">
          <w:pPr>
            <w:spacing w:before="0" w:after="200" w:line="276" w:lineRule="auto"/>
            <w:contextualSpacing/>
            <w:jc w:val="both"/>
            <w:rPr>
              <w:rFonts w:eastAsia="Times New Roman" w:cs="Arial"/>
              <w:b/>
              <w:bCs/>
              <w:lang w:val="en-US"/>
            </w:rPr>
          </w:pPr>
          <w:r w:rsidRPr="00647C2C">
            <w:rPr>
              <w:rFonts w:eastAsia="Times New Roman" w:cs="Arial"/>
              <w:color w:val="808080"/>
              <w:lang w:val="en-US"/>
            </w:rPr>
            <w:t>Click or tap here to enter text.</w:t>
          </w:r>
        </w:p>
      </w:sdtContent>
    </w:sdt>
    <w:p w14:paraId="4C00A1A8" w14:textId="77777777" w:rsidR="00647C2C" w:rsidRPr="00647C2C" w:rsidRDefault="00647C2C" w:rsidP="00647C2C">
      <w:pPr>
        <w:spacing w:before="0" w:after="200" w:line="276" w:lineRule="auto"/>
        <w:contextualSpacing/>
        <w:jc w:val="both"/>
        <w:rPr>
          <w:rFonts w:eastAsia="Times New Roman" w:cs="Arial"/>
          <w:b/>
          <w:bCs/>
          <w:lang w:val="en-US"/>
        </w:rPr>
      </w:pPr>
    </w:p>
    <w:p w14:paraId="040BB040" w14:textId="2B55BA00" w:rsidR="00647C2C" w:rsidRPr="00647C2C" w:rsidRDefault="000205A7" w:rsidP="00647C2C">
      <w:pPr>
        <w:numPr>
          <w:ilvl w:val="0"/>
          <w:numId w:val="18"/>
        </w:numPr>
        <w:pBdr>
          <w:top w:val="single" w:sz="6" w:space="2" w:color="4F81BD"/>
          <w:left w:val="single" w:sz="6" w:space="2" w:color="4F81BD"/>
        </w:pBdr>
        <w:spacing w:before="300" w:line="276" w:lineRule="auto"/>
        <w:outlineLvl w:val="2"/>
        <w:rPr>
          <w:rFonts w:eastAsia="Times New Roman" w:cs="Arial"/>
          <w:caps/>
          <w:color w:val="243F60"/>
          <w:spacing w:val="15"/>
          <w:sz w:val="22"/>
          <w:szCs w:val="22"/>
          <w:lang w:val="nl-NL"/>
        </w:rPr>
      </w:pPr>
      <w:r>
        <w:rPr>
          <w:rFonts w:eastAsia="Times New Roman" w:cs="Arial"/>
          <w:caps/>
          <w:color w:val="243F60"/>
          <w:spacing w:val="15"/>
          <w:sz w:val="22"/>
          <w:szCs w:val="22"/>
          <w:lang w:val="nl-NL"/>
        </w:rPr>
        <w:t>limitations</w:t>
      </w:r>
    </w:p>
    <w:p w14:paraId="4F754225" w14:textId="53084891" w:rsidR="00647C2C" w:rsidRPr="000205A7" w:rsidRDefault="000205A7" w:rsidP="00647C2C">
      <w:pPr>
        <w:spacing w:before="0" w:line="276" w:lineRule="auto"/>
        <w:jc w:val="both"/>
        <w:rPr>
          <w:rFonts w:eastAsia="Times New Roman" w:cs="Arial"/>
          <w:i/>
          <w:iCs/>
          <w:lang w:val="en-US"/>
        </w:rPr>
      </w:pPr>
      <w:r w:rsidRPr="000205A7">
        <w:rPr>
          <w:rFonts w:eastAsia="Times New Roman" w:cs="Arial"/>
          <w:i/>
          <w:iCs/>
          <w:lang w:val="en-US"/>
        </w:rPr>
        <w:t>What are the limitations of your PhD projec</w:t>
      </w:r>
      <w:r>
        <w:rPr>
          <w:rFonts w:eastAsia="Times New Roman" w:cs="Arial"/>
          <w:i/>
          <w:iCs/>
          <w:lang w:val="en-US"/>
        </w:rPr>
        <w:t xml:space="preserve">t? </w:t>
      </w:r>
    </w:p>
    <w:p w14:paraId="60775670" w14:textId="77777777" w:rsidR="00647C2C" w:rsidRPr="000205A7" w:rsidRDefault="00647C2C" w:rsidP="00647C2C">
      <w:pPr>
        <w:spacing w:before="0" w:line="276" w:lineRule="auto"/>
        <w:jc w:val="both"/>
        <w:rPr>
          <w:rFonts w:eastAsia="Times New Roman" w:cs="Arial"/>
          <w:lang w:val="en-US"/>
        </w:rPr>
      </w:pPr>
    </w:p>
    <w:sdt>
      <w:sdtPr>
        <w:rPr>
          <w:rFonts w:eastAsia="Times New Roman" w:cs="Arial"/>
          <w:b/>
          <w:bCs/>
        </w:rPr>
        <w:id w:val="823166925"/>
        <w:placeholder>
          <w:docPart w:val="8CC3FDDB9244004E80C3B63DE8EE1EA7"/>
        </w:placeholder>
        <w:showingPlcHdr/>
        <w15:appearance w15:val="hidden"/>
        <w:text/>
      </w:sdtPr>
      <w:sdtContent>
        <w:p w14:paraId="5D3BEE16" w14:textId="77777777" w:rsidR="00647C2C" w:rsidRPr="00647C2C" w:rsidRDefault="00647C2C" w:rsidP="00647C2C">
          <w:pPr>
            <w:spacing w:before="0" w:after="200" w:line="276" w:lineRule="auto"/>
            <w:contextualSpacing/>
            <w:jc w:val="both"/>
            <w:rPr>
              <w:rFonts w:eastAsia="Times New Roman" w:cs="Arial"/>
              <w:b/>
              <w:bCs/>
              <w:lang w:val="en-US"/>
            </w:rPr>
          </w:pPr>
          <w:r w:rsidRPr="00647C2C">
            <w:rPr>
              <w:rFonts w:eastAsia="Times New Roman" w:cs="Arial"/>
              <w:color w:val="808080"/>
              <w:lang w:val="en-US"/>
            </w:rPr>
            <w:t>Click or tap here to enter text.</w:t>
          </w:r>
        </w:p>
      </w:sdtContent>
    </w:sdt>
    <w:p w14:paraId="5F29B54E" w14:textId="77777777" w:rsidR="00647C2C" w:rsidRPr="00647C2C" w:rsidRDefault="00647C2C" w:rsidP="00647C2C">
      <w:pPr>
        <w:spacing w:before="0" w:line="276" w:lineRule="auto"/>
        <w:jc w:val="both"/>
        <w:rPr>
          <w:rFonts w:eastAsia="Times New Roman" w:cs="Arial"/>
          <w:lang w:val="en-US"/>
        </w:rPr>
      </w:pPr>
    </w:p>
    <w:p w14:paraId="5E1D6014" w14:textId="2E3B985A" w:rsidR="00647C2C" w:rsidRPr="00647C2C" w:rsidRDefault="00647C2C" w:rsidP="00647C2C">
      <w:pPr>
        <w:numPr>
          <w:ilvl w:val="0"/>
          <w:numId w:val="18"/>
        </w:numPr>
        <w:pBdr>
          <w:top w:val="single" w:sz="6" w:space="2" w:color="4F81BD"/>
          <w:left w:val="single" w:sz="6" w:space="2" w:color="4F81BD"/>
        </w:pBdr>
        <w:spacing w:before="300" w:line="276" w:lineRule="auto"/>
        <w:outlineLvl w:val="2"/>
        <w:rPr>
          <w:rFonts w:eastAsia="Times New Roman" w:cs="Arial"/>
          <w:caps/>
          <w:color w:val="243F60"/>
          <w:spacing w:val="15"/>
          <w:sz w:val="22"/>
          <w:szCs w:val="22"/>
          <w:lang w:val="nl-NL"/>
        </w:rPr>
      </w:pPr>
      <w:r w:rsidRPr="00647C2C">
        <w:rPr>
          <w:rFonts w:eastAsia="Times New Roman" w:cs="Arial"/>
          <w:caps/>
          <w:color w:val="243F60"/>
          <w:spacing w:val="15"/>
          <w:sz w:val="22"/>
          <w:szCs w:val="22"/>
          <w:lang w:val="nl-NL"/>
        </w:rPr>
        <w:t>RELEVAN</w:t>
      </w:r>
      <w:r w:rsidR="000205A7">
        <w:rPr>
          <w:rFonts w:eastAsia="Times New Roman" w:cs="Arial"/>
          <w:caps/>
          <w:color w:val="243F60"/>
          <w:spacing w:val="15"/>
          <w:sz w:val="22"/>
          <w:szCs w:val="22"/>
          <w:lang w:val="nl-NL"/>
        </w:rPr>
        <w:t>ce</w:t>
      </w:r>
      <w:r w:rsidRPr="00647C2C">
        <w:rPr>
          <w:rFonts w:eastAsia="Times New Roman" w:cs="Arial"/>
          <w:caps/>
          <w:color w:val="243F60"/>
          <w:spacing w:val="15"/>
          <w:sz w:val="22"/>
          <w:szCs w:val="22"/>
          <w:lang w:val="nl-NL"/>
        </w:rPr>
        <w:t xml:space="preserve">    </w:t>
      </w:r>
    </w:p>
    <w:p w14:paraId="01A533B4" w14:textId="4163C2B6" w:rsidR="00647C2C" w:rsidRDefault="000205A7" w:rsidP="00647C2C">
      <w:pPr>
        <w:spacing w:before="0" w:line="276" w:lineRule="auto"/>
        <w:jc w:val="both"/>
        <w:rPr>
          <w:rFonts w:eastAsia="Times New Roman" w:cs="Arial"/>
          <w:i/>
          <w:iCs/>
          <w:lang w:val="en-US"/>
        </w:rPr>
      </w:pPr>
      <w:r w:rsidRPr="000205A7">
        <w:rPr>
          <w:rFonts w:eastAsia="Times New Roman" w:cs="Arial"/>
          <w:i/>
          <w:iCs/>
          <w:lang w:val="en-US"/>
        </w:rPr>
        <w:t>What is the relevance o</w:t>
      </w:r>
      <w:r>
        <w:rPr>
          <w:rFonts w:eastAsia="Times New Roman" w:cs="Arial"/>
          <w:i/>
          <w:iCs/>
          <w:lang w:val="en-US"/>
        </w:rPr>
        <w:t xml:space="preserve">f your PhD project? How will it contribute to the existing body of knowledge (cf. originality)? Who are your intended audiences? </w:t>
      </w:r>
    </w:p>
    <w:p w14:paraId="25FEF758" w14:textId="77777777" w:rsidR="000205A7" w:rsidRPr="000205A7" w:rsidRDefault="000205A7" w:rsidP="00647C2C">
      <w:pPr>
        <w:spacing w:before="0" w:line="276" w:lineRule="auto"/>
        <w:jc w:val="both"/>
        <w:rPr>
          <w:rFonts w:eastAsia="Times New Roman" w:cs="Arial"/>
          <w:i/>
          <w:iCs/>
          <w:lang w:val="en-US"/>
        </w:rPr>
      </w:pPr>
    </w:p>
    <w:sdt>
      <w:sdtPr>
        <w:rPr>
          <w:rFonts w:eastAsia="Times New Roman" w:cs="Arial"/>
          <w:b/>
          <w:bCs/>
        </w:rPr>
        <w:id w:val="694350718"/>
        <w:placeholder>
          <w:docPart w:val="E1395CA6AFF05C44BA153BA1C478BF33"/>
        </w:placeholder>
        <w:showingPlcHdr/>
        <w15:appearance w15:val="hidden"/>
        <w:text/>
      </w:sdtPr>
      <w:sdtContent>
        <w:p w14:paraId="39BD440D" w14:textId="77777777" w:rsidR="00647C2C" w:rsidRPr="00647C2C" w:rsidRDefault="00647C2C" w:rsidP="00647C2C">
          <w:pPr>
            <w:spacing w:before="0" w:after="200" w:line="276" w:lineRule="auto"/>
            <w:contextualSpacing/>
            <w:jc w:val="both"/>
            <w:rPr>
              <w:rFonts w:eastAsia="Times New Roman" w:cs="Arial"/>
              <w:b/>
              <w:bCs/>
              <w:lang w:val="en-US"/>
            </w:rPr>
          </w:pPr>
          <w:r w:rsidRPr="00647C2C">
            <w:rPr>
              <w:rFonts w:eastAsia="Times New Roman" w:cs="Arial"/>
              <w:color w:val="808080"/>
              <w:lang w:val="en-US"/>
            </w:rPr>
            <w:t>Click or tap here to enter text.</w:t>
          </w:r>
        </w:p>
      </w:sdtContent>
    </w:sdt>
    <w:p w14:paraId="2CE88163" w14:textId="77777777" w:rsidR="00647C2C" w:rsidRPr="00647C2C" w:rsidRDefault="00647C2C" w:rsidP="00647C2C">
      <w:pPr>
        <w:spacing w:before="0" w:line="276" w:lineRule="auto"/>
        <w:jc w:val="both"/>
        <w:rPr>
          <w:rFonts w:eastAsia="Times New Roman" w:cs="Arial"/>
          <w:i/>
          <w:iCs/>
          <w:lang w:val="en-US"/>
        </w:rPr>
      </w:pPr>
    </w:p>
    <w:p w14:paraId="6EB89006" w14:textId="6EF46E38" w:rsidR="00647C2C" w:rsidRPr="00647C2C" w:rsidRDefault="000205A7" w:rsidP="00647C2C">
      <w:pPr>
        <w:numPr>
          <w:ilvl w:val="0"/>
          <w:numId w:val="18"/>
        </w:numPr>
        <w:pBdr>
          <w:top w:val="single" w:sz="6" w:space="2" w:color="4F81BD"/>
          <w:left w:val="single" w:sz="6" w:space="2" w:color="4F81BD"/>
        </w:pBdr>
        <w:spacing w:before="300" w:line="276" w:lineRule="auto"/>
        <w:outlineLvl w:val="2"/>
        <w:rPr>
          <w:rFonts w:eastAsia="Times New Roman" w:cs="Arial"/>
          <w:caps/>
          <w:color w:val="243F60"/>
          <w:spacing w:val="15"/>
          <w:sz w:val="22"/>
          <w:szCs w:val="22"/>
          <w:lang w:val="nl-NL"/>
        </w:rPr>
      </w:pPr>
      <w:r>
        <w:rPr>
          <w:rFonts w:eastAsia="Times New Roman" w:cs="Arial"/>
          <w:caps/>
          <w:color w:val="243F60"/>
          <w:spacing w:val="15"/>
          <w:sz w:val="22"/>
          <w:szCs w:val="22"/>
          <w:lang w:val="nl-NL"/>
        </w:rPr>
        <w:t xml:space="preserve">provisional table of contents </w:t>
      </w:r>
    </w:p>
    <w:p w14:paraId="3579ADC7" w14:textId="6A6F0447" w:rsidR="000205A7" w:rsidRPr="000205A7" w:rsidRDefault="000205A7" w:rsidP="00647C2C">
      <w:pPr>
        <w:spacing w:before="0" w:line="276" w:lineRule="auto"/>
        <w:jc w:val="both"/>
        <w:rPr>
          <w:rFonts w:eastAsia="Times New Roman" w:cs="Arial"/>
          <w:i/>
          <w:iCs/>
          <w:lang w:val="en-US"/>
        </w:rPr>
      </w:pPr>
      <w:r w:rsidRPr="000205A7">
        <w:rPr>
          <w:rFonts w:eastAsia="Times New Roman" w:cs="Arial"/>
          <w:i/>
          <w:iCs/>
          <w:lang w:val="en-US"/>
        </w:rPr>
        <w:t>Please provide a preliminary table of conte</w:t>
      </w:r>
      <w:r>
        <w:rPr>
          <w:rFonts w:eastAsia="Times New Roman" w:cs="Arial"/>
          <w:i/>
          <w:iCs/>
          <w:lang w:val="en-US"/>
        </w:rPr>
        <w:t xml:space="preserve">nts, according to the methodological structure of your project (see above: points 3, 4 and 5). </w:t>
      </w:r>
    </w:p>
    <w:p w14:paraId="1E34F9FE" w14:textId="77777777" w:rsidR="00647C2C" w:rsidRPr="000205A7" w:rsidRDefault="00647C2C" w:rsidP="00647C2C">
      <w:pPr>
        <w:spacing w:before="0" w:line="276" w:lineRule="auto"/>
        <w:jc w:val="both"/>
        <w:rPr>
          <w:rFonts w:eastAsia="Times New Roman" w:cs="Arial"/>
          <w:lang w:val="en-US"/>
        </w:rPr>
      </w:pPr>
    </w:p>
    <w:sdt>
      <w:sdtPr>
        <w:rPr>
          <w:rFonts w:eastAsia="Times New Roman" w:cs="Arial"/>
          <w:b/>
          <w:bCs/>
        </w:rPr>
        <w:id w:val="-1453091834"/>
        <w:placeholder>
          <w:docPart w:val="041ABE90D76D574D9B315AEEA08EA3A3"/>
        </w:placeholder>
        <w:showingPlcHdr/>
        <w15:appearance w15:val="hidden"/>
        <w:text/>
      </w:sdtPr>
      <w:sdtContent>
        <w:p w14:paraId="71674436" w14:textId="77777777" w:rsidR="00647C2C" w:rsidRPr="00647C2C" w:rsidRDefault="00647C2C" w:rsidP="00647C2C">
          <w:pPr>
            <w:spacing w:before="0" w:after="200" w:line="276" w:lineRule="auto"/>
            <w:contextualSpacing/>
            <w:jc w:val="both"/>
            <w:rPr>
              <w:rFonts w:eastAsia="Times New Roman" w:cs="Arial"/>
              <w:b/>
              <w:bCs/>
              <w:lang w:val="en-US"/>
            </w:rPr>
          </w:pPr>
          <w:r w:rsidRPr="00647C2C">
            <w:rPr>
              <w:rFonts w:eastAsia="Times New Roman" w:cs="Arial"/>
              <w:color w:val="808080"/>
              <w:lang w:val="en-US"/>
            </w:rPr>
            <w:t>Click or tap here to enter text.</w:t>
          </w:r>
        </w:p>
      </w:sdtContent>
    </w:sdt>
    <w:p w14:paraId="21B0BBA3" w14:textId="77777777" w:rsidR="00647C2C" w:rsidRPr="00647C2C" w:rsidRDefault="00647C2C" w:rsidP="00647C2C">
      <w:pPr>
        <w:spacing w:before="0" w:line="276" w:lineRule="auto"/>
        <w:jc w:val="both"/>
        <w:rPr>
          <w:rFonts w:eastAsia="Times New Roman" w:cs="Arial"/>
          <w:lang w:val="en-US"/>
        </w:rPr>
      </w:pPr>
    </w:p>
    <w:p w14:paraId="141B24F9" w14:textId="5423E9D3" w:rsidR="00647C2C" w:rsidRPr="00647C2C" w:rsidRDefault="000205A7" w:rsidP="00647C2C">
      <w:pPr>
        <w:numPr>
          <w:ilvl w:val="0"/>
          <w:numId w:val="18"/>
        </w:numPr>
        <w:pBdr>
          <w:top w:val="single" w:sz="6" w:space="2" w:color="4F81BD"/>
          <w:left w:val="single" w:sz="6" w:space="2" w:color="4F81BD"/>
        </w:pBdr>
        <w:spacing w:before="300" w:line="276" w:lineRule="auto"/>
        <w:outlineLvl w:val="2"/>
        <w:rPr>
          <w:rFonts w:eastAsia="Times New Roman" w:cs="Arial"/>
          <w:caps/>
          <w:color w:val="243F60"/>
          <w:spacing w:val="15"/>
          <w:sz w:val="22"/>
          <w:szCs w:val="22"/>
          <w:lang w:val="nl-NL"/>
        </w:rPr>
      </w:pPr>
      <w:r>
        <w:rPr>
          <w:rFonts w:eastAsia="Times New Roman" w:cs="Arial"/>
          <w:caps/>
          <w:color w:val="243F60"/>
          <w:spacing w:val="15"/>
          <w:sz w:val="22"/>
          <w:szCs w:val="22"/>
          <w:lang w:val="nl-NL"/>
        </w:rPr>
        <w:t xml:space="preserve">timetable </w:t>
      </w:r>
    </w:p>
    <w:p w14:paraId="15CE5361" w14:textId="7A79C980" w:rsidR="000205A7" w:rsidRPr="000205A7" w:rsidRDefault="000205A7" w:rsidP="00647C2C">
      <w:pPr>
        <w:spacing w:before="0" w:line="276" w:lineRule="auto"/>
        <w:jc w:val="both"/>
        <w:rPr>
          <w:rFonts w:eastAsia="Times New Roman" w:cs="Arial"/>
          <w:i/>
          <w:iCs/>
          <w:lang w:val="en-US"/>
        </w:rPr>
      </w:pPr>
      <w:r w:rsidRPr="000205A7">
        <w:rPr>
          <w:rFonts w:eastAsia="Times New Roman" w:cs="Arial"/>
          <w:i/>
          <w:iCs/>
          <w:lang w:val="en-US"/>
        </w:rPr>
        <w:t>Please provide a detailed and realisti</w:t>
      </w:r>
      <w:r>
        <w:rPr>
          <w:rFonts w:eastAsia="Times New Roman" w:cs="Arial"/>
          <w:i/>
          <w:iCs/>
          <w:lang w:val="en-US"/>
        </w:rPr>
        <w:t xml:space="preserve">c timetable for your PhD project. </w:t>
      </w:r>
    </w:p>
    <w:p w14:paraId="19D604CC" w14:textId="77777777" w:rsidR="00647C2C" w:rsidRPr="002F70B9" w:rsidRDefault="00647C2C" w:rsidP="00647C2C">
      <w:pPr>
        <w:spacing w:before="0" w:line="276" w:lineRule="auto"/>
        <w:jc w:val="both"/>
        <w:rPr>
          <w:rFonts w:eastAsia="Times New Roman" w:cs="Arial"/>
          <w:lang w:val="en-US"/>
        </w:rPr>
      </w:pPr>
    </w:p>
    <w:sdt>
      <w:sdtPr>
        <w:rPr>
          <w:rFonts w:eastAsia="Times New Roman" w:cs="Arial"/>
          <w:b/>
          <w:bCs/>
        </w:rPr>
        <w:id w:val="1392304072"/>
        <w:placeholder>
          <w:docPart w:val="664D282EEC39B34DA5C14286C2DB067B"/>
        </w:placeholder>
        <w:showingPlcHdr/>
        <w15:appearance w15:val="hidden"/>
        <w:text/>
      </w:sdtPr>
      <w:sdtContent>
        <w:p w14:paraId="4282CBB8" w14:textId="77777777" w:rsidR="00647C2C" w:rsidRPr="00647C2C" w:rsidRDefault="00647C2C" w:rsidP="00647C2C">
          <w:pPr>
            <w:spacing w:before="0" w:after="200" w:line="276" w:lineRule="auto"/>
            <w:contextualSpacing/>
            <w:jc w:val="both"/>
            <w:rPr>
              <w:rFonts w:eastAsia="Times New Roman" w:cs="Arial"/>
              <w:b/>
              <w:bCs/>
              <w:lang w:val="en-US"/>
            </w:rPr>
          </w:pPr>
          <w:r w:rsidRPr="00647C2C">
            <w:rPr>
              <w:rFonts w:eastAsia="Times New Roman" w:cs="Arial"/>
              <w:color w:val="808080"/>
              <w:lang w:val="en-US"/>
            </w:rPr>
            <w:t>Click or tap here to enter text.</w:t>
          </w:r>
        </w:p>
      </w:sdtContent>
    </w:sdt>
    <w:p w14:paraId="3A123B44" w14:textId="77777777" w:rsidR="00647C2C" w:rsidRDefault="00647C2C" w:rsidP="00647C2C">
      <w:pPr>
        <w:spacing w:before="0" w:line="276" w:lineRule="auto"/>
        <w:jc w:val="both"/>
        <w:rPr>
          <w:rFonts w:eastAsia="Times New Roman" w:cs="Arial"/>
          <w:lang w:val="en-US"/>
        </w:rPr>
      </w:pPr>
    </w:p>
    <w:p w14:paraId="7D750E14" w14:textId="77777777" w:rsidR="007E38EE" w:rsidRDefault="007E38EE" w:rsidP="00647C2C">
      <w:pPr>
        <w:spacing w:before="0" w:line="276" w:lineRule="auto"/>
        <w:jc w:val="both"/>
        <w:rPr>
          <w:rFonts w:eastAsia="Times New Roman" w:cs="Arial"/>
          <w:lang w:val="en-US"/>
        </w:rPr>
      </w:pPr>
    </w:p>
    <w:p w14:paraId="2BE726B6" w14:textId="77777777" w:rsidR="007E38EE" w:rsidRDefault="007E38EE" w:rsidP="00647C2C">
      <w:pPr>
        <w:spacing w:before="0" w:line="276" w:lineRule="auto"/>
        <w:jc w:val="both"/>
        <w:rPr>
          <w:rFonts w:eastAsia="Times New Roman" w:cs="Arial"/>
          <w:lang w:val="en-US"/>
        </w:rPr>
      </w:pPr>
    </w:p>
    <w:p w14:paraId="62D6309F" w14:textId="77777777" w:rsidR="007E38EE" w:rsidRDefault="007E38EE" w:rsidP="00647C2C">
      <w:pPr>
        <w:spacing w:before="0" w:line="276" w:lineRule="auto"/>
        <w:jc w:val="both"/>
        <w:rPr>
          <w:rFonts w:eastAsia="Times New Roman" w:cs="Arial"/>
          <w:lang w:val="en-US"/>
        </w:rPr>
      </w:pPr>
    </w:p>
    <w:p w14:paraId="74A68FC7" w14:textId="77777777" w:rsidR="007E38EE" w:rsidRDefault="007E38EE" w:rsidP="00647C2C">
      <w:pPr>
        <w:spacing w:before="0" w:line="276" w:lineRule="auto"/>
        <w:jc w:val="both"/>
        <w:rPr>
          <w:rFonts w:eastAsia="Times New Roman" w:cs="Arial"/>
          <w:lang w:val="en-US"/>
        </w:rPr>
      </w:pPr>
    </w:p>
    <w:p w14:paraId="13F14DC9" w14:textId="77777777" w:rsidR="007E38EE" w:rsidRDefault="007E38EE" w:rsidP="00647C2C">
      <w:pPr>
        <w:spacing w:before="0" w:line="276" w:lineRule="auto"/>
        <w:jc w:val="both"/>
        <w:rPr>
          <w:rFonts w:eastAsia="Times New Roman" w:cs="Arial"/>
          <w:lang w:val="en-US"/>
        </w:rPr>
      </w:pPr>
    </w:p>
    <w:p w14:paraId="18CC1A6B" w14:textId="77777777" w:rsidR="007E38EE" w:rsidRDefault="007E38EE" w:rsidP="00647C2C">
      <w:pPr>
        <w:spacing w:before="0" w:line="276" w:lineRule="auto"/>
        <w:jc w:val="both"/>
        <w:rPr>
          <w:rFonts w:eastAsia="Times New Roman" w:cs="Arial"/>
          <w:lang w:val="en-US"/>
        </w:rPr>
      </w:pPr>
    </w:p>
    <w:p w14:paraId="4A2C0CBB" w14:textId="77777777" w:rsidR="007E38EE" w:rsidRDefault="007E38EE" w:rsidP="00647C2C">
      <w:pPr>
        <w:spacing w:before="0" w:line="276" w:lineRule="auto"/>
        <w:jc w:val="both"/>
        <w:rPr>
          <w:rFonts w:eastAsia="Times New Roman" w:cs="Arial"/>
          <w:lang w:val="en-US"/>
        </w:rPr>
      </w:pPr>
    </w:p>
    <w:p w14:paraId="3FE80898" w14:textId="77777777" w:rsidR="007E38EE" w:rsidRDefault="007E38EE" w:rsidP="00647C2C">
      <w:pPr>
        <w:spacing w:before="0" w:line="276" w:lineRule="auto"/>
        <w:jc w:val="both"/>
        <w:rPr>
          <w:rFonts w:eastAsia="Times New Roman" w:cs="Arial"/>
          <w:lang w:val="en-US"/>
        </w:rPr>
      </w:pPr>
    </w:p>
    <w:p w14:paraId="3205CCC1" w14:textId="77777777" w:rsidR="007E38EE" w:rsidRDefault="007E38EE" w:rsidP="00647C2C">
      <w:pPr>
        <w:spacing w:before="0" w:line="276" w:lineRule="auto"/>
        <w:jc w:val="both"/>
        <w:rPr>
          <w:rFonts w:eastAsia="Times New Roman" w:cs="Arial"/>
          <w:lang w:val="en-US"/>
        </w:rPr>
      </w:pPr>
    </w:p>
    <w:p w14:paraId="6D8BCD68" w14:textId="77777777" w:rsidR="007E38EE" w:rsidRDefault="007E38EE" w:rsidP="00647C2C">
      <w:pPr>
        <w:spacing w:before="0" w:line="276" w:lineRule="auto"/>
        <w:jc w:val="both"/>
        <w:rPr>
          <w:rFonts w:eastAsia="Times New Roman" w:cs="Arial"/>
          <w:lang w:val="en-US"/>
        </w:rPr>
      </w:pPr>
    </w:p>
    <w:p w14:paraId="5D121F43" w14:textId="77777777" w:rsidR="007E38EE" w:rsidRDefault="007E38EE" w:rsidP="00647C2C">
      <w:pPr>
        <w:spacing w:before="0" w:line="276" w:lineRule="auto"/>
        <w:jc w:val="both"/>
        <w:rPr>
          <w:rFonts w:eastAsia="Times New Roman" w:cs="Arial"/>
          <w:lang w:val="en-US"/>
        </w:rPr>
      </w:pPr>
    </w:p>
    <w:p w14:paraId="7105D717" w14:textId="77777777" w:rsidR="007E38EE" w:rsidRDefault="007E38EE" w:rsidP="00647C2C">
      <w:pPr>
        <w:spacing w:before="0" w:line="276" w:lineRule="auto"/>
        <w:jc w:val="both"/>
        <w:rPr>
          <w:rFonts w:eastAsia="Times New Roman" w:cs="Arial"/>
          <w:lang w:val="en-US"/>
        </w:rPr>
      </w:pPr>
    </w:p>
    <w:p w14:paraId="568C61CD" w14:textId="77777777" w:rsidR="007E38EE" w:rsidRDefault="007E38EE" w:rsidP="00647C2C">
      <w:pPr>
        <w:spacing w:before="0" w:line="276" w:lineRule="auto"/>
        <w:jc w:val="both"/>
        <w:rPr>
          <w:rFonts w:eastAsia="Times New Roman" w:cs="Arial"/>
          <w:lang w:val="en-US"/>
        </w:rPr>
      </w:pPr>
    </w:p>
    <w:p w14:paraId="6BF778FF" w14:textId="77777777" w:rsidR="007E38EE" w:rsidRDefault="007E38EE" w:rsidP="00647C2C">
      <w:pPr>
        <w:spacing w:before="0" w:line="276" w:lineRule="auto"/>
        <w:jc w:val="both"/>
        <w:rPr>
          <w:rFonts w:eastAsia="Times New Roman" w:cs="Arial"/>
          <w:lang w:val="en-US"/>
        </w:rPr>
      </w:pPr>
    </w:p>
    <w:p w14:paraId="12CE780A" w14:textId="77777777" w:rsidR="007E38EE" w:rsidRPr="00647C2C" w:rsidRDefault="007E38EE" w:rsidP="00647C2C">
      <w:pPr>
        <w:spacing w:before="0" w:line="276" w:lineRule="auto"/>
        <w:jc w:val="both"/>
        <w:rPr>
          <w:rFonts w:eastAsia="Times New Roman" w:cs="Arial"/>
          <w:lang w:val="en-US"/>
        </w:rPr>
      </w:pPr>
    </w:p>
    <w:p w14:paraId="4F8775C9" w14:textId="1754A6F1" w:rsidR="00647C2C" w:rsidRPr="002F70B9" w:rsidRDefault="000205A7" w:rsidP="00BC15AB">
      <w:pPr>
        <w:pBdr>
          <w:top w:val="single" w:sz="24" w:space="0" w:color="DBE5F1"/>
          <w:left w:val="single" w:sz="24" w:space="0" w:color="DBE5F1"/>
          <w:bottom w:val="single" w:sz="24" w:space="0" w:color="DBE5F1"/>
          <w:right w:val="single" w:sz="24" w:space="0" w:color="DBE5F1"/>
        </w:pBdr>
        <w:shd w:val="clear" w:color="auto" w:fill="DBE5F1"/>
        <w:spacing w:before="0" w:after="200" w:line="276" w:lineRule="auto"/>
        <w:outlineLvl w:val="1"/>
        <w:rPr>
          <w:rFonts w:eastAsia="Times New Roman" w:cs="Arial"/>
          <w:caps/>
          <w:spacing w:val="15"/>
          <w:sz w:val="22"/>
          <w:szCs w:val="22"/>
          <w:lang w:val="en-US"/>
        </w:rPr>
      </w:pPr>
      <w:r w:rsidRPr="002F70B9">
        <w:rPr>
          <w:rFonts w:eastAsia="Times New Roman" w:cs="Arial"/>
          <w:caps/>
          <w:spacing w:val="15"/>
          <w:sz w:val="22"/>
          <w:szCs w:val="22"/>
          <w:lang w:val="en-US"/>
        </w:rPr>
        <w:lastRenderedPageBreak/>
        <w:t xml:space="preserve">attachments </w:t>
      </w:r>
    </w:p>
    <w:p w14:paraId="04F3B7B8" w14:textId="3A018B3D" w:rsidR="000205A7" w:rsidRPr="00657AE9" w:rsidRDefault="000205A7" w:rsidP="003661B6">
      <w:pPr>
        <w:spacing w:before="0" w:line="276" w:lineRule="auto"/>
        <w:jc w:val="both"/>
        <w:rPr>
          <w:rFonts w:eastAsia="Times New Roman" w:cs="Arial"/>
          <w:lang w:val="en-US"/>
        </w:rPr>
      </w:pPr>
      <w:r w:rsidRPr="00657AE9">
        <w:rPr>
          <w:rFonts w:eastAsia="Times New Roman" w:cs="Arial"/>
          <w:lang w:val="en-US"/>
        </w:rPr>
        <w:t>Depending on your status and the type of application, you may be required to include various attachments. Please mark the relevant checkboxes and affix the appropriate documents to this file. Ensure that your name is included on each attachment.</w:t>
      </w:r>
    </w:p>
    <w:p w14:paraId="0B6D4887" w14:textId="77777777" w:rsidR="000205A7" w:rsidRPr="002F70B9" w:rsidRDefault="000205A7" w:rsidP="00647C2C">
      <w:pPr>
        <w:spacing w:before="0" w:line="276" w:lineRule="auto"/>
        <w:jc w:val="both"/>
        <w:rPr>
          <w:rFonts w:eastAsia="Times New Roman" w:cs="Arial"/>
          <w:lang w:val="en-US"/>
        </w:rPr>
      </w:pPr>
    </w:p>
    <w:p w14:paraId="1ABE822E" w14:textId="43BA5444" w:rsidR="00647C2C" w:rsidRPr="00BC15AB" w:rsidRDefault="00000000" w:rsidP="00647C2C">
      <w:pPr>
        <w:spacing w:before="0" w:line="276" w:lineRule="auto"/>
        <w:rPr>
          <w:rFonts w:eastAsia="Times New Roman" w:cs="Arial"/>
          <w:lang w:val="en-US"/>
        </w:rPr>
      </w:pPr>
      <w:sdt>
        <w:sdtPr>
          <w:rPr>
            <w:rFonts w:eastAsia="Times New Roman" w:cs="Arial"/>
            <w:lang w:val="en-US"/>
          </w:rPr>
          <w:id w:val="-459347100"/>
          <w14:checkbox>
            <w14:checked w14:val="0"/>
            <w14:checkedState w14:val="2612" w14:font="MS Gothic"/>
            <w14:uncheckedState w14:val="2610" w14:font="MS Gothic"/>
          </w14:checkbox>
        </w:sdtPr>
        <w:sdtContent>
          <w:r w:rsidR="00647C2C" w:rsidRPr="00BC15AB">
            <w:rPr>
              <w:rFonts w:ascii="Segoe UI Symbol" w:eastAsia="Times New Roman" w:hAnsi="Segoe UI Symbol" w:cs="Segoe UI Symbol"/>
              <w:lang w:val="en-US"/>
            </w:rPr>
            <w:t>☐</w:t>
          </w:r>
        </w:sdtContent>
      </w:sdt>
      <w:r w:rsidR="00647C2C" w:rsidRPr="00BC15AB">
        <w:rPr>
          <w:rFonts w:eastAsia="Times New Roman" w:cs="Arial"/>
          <w:lang w:val="en-US"/>
        </w:rPr>
        <w:t xml:space="preserve"> </w:t>
      </w:r>
      <w:r w:rsidR="00BC15AB" w:rsidRPr="00BC15AB">
        <w:rPr>
          <w:rFonts w:eastAsia="Times New Roman" w:cs="Arial"/>
          <w:lang w:val="en-US"/>
        </w:rPr>
        <w:t xml:space="preserve">Candidate’s </w:t>
      </w:r>
      <w:r w:rsidR="00647C2C" w:rsidRPr="00BC15AB">
        <w:rPr>
          <w:rFonts w:eastAsia="Times New Roman" w:cs="Arial"/>
          <w:lang w:val="en-US"/>
        </w:rPr>
        <w:t>CV (</w:t>
      </w:r>
      <w:r w:rsidR="00BC15AB" w:rsidRPr="00BC15AB">
        <w:rPr>
          <w:rFonts w:eastAsia="Times New Roman" w:cs="Arial"/>
          <w:lang w:val="en-US"/>
        </w:rPr>
        <w:t>higher education and, if applicable, work e</w:t>
      </w:r>
      <w:r w:rsidR="00BC15AB">
        <w:rPr>
          <w:rFonts w:eastAsia="Times New Roman" w:cs="Arial"/>
          <w:lang w:val="en-US"/>
        </w:rPr>
        <w:t>xperience</w:t>
      </w:r>
      <w:r w:rsidR="00647C2C" w:rsidRPr="00BC15AB">
        <w:rPr>
          <w:rFonts w:eastAsia="Times New Roman" w:cs="Arial"/>
          <w:lang w:val="en-US"/>
        </w:rPr>
        <w:t>)</w:t>
      </w:r>
    </w:p>
    <w:p w14:paraId="1994D03E" w14:textId="613FB3B9" w:rsidR="00647C2C" w:rsidRPr="003E0497" w:rsidRDefault="00000000" w:rsidP="00647C2C">
      <w:pPr>
        <w:spacing w:before="0" w:line="276" w:lineRule="auto"/>
        <w:rPr>
          <w:rFonts w:eastAsia="Times New Roman" w:cs="Arial"/>
          <w:lang w:val="en-US"/>
        </w:rPr>
      </w:pPr>
      <w:sdt>
        <w:sdtPr>
          <w:rPr>
            <w:rFonts w:eastAsia="Times New Roman" w:cs="Arial"/>
            <w:lang w:val="en-US"/>
          </w:rPr>
          <w:id w:val="482826882"/>
          <w14:checkbox>
            <w14:checked w14:val="0"/>
            <w14:checkedState w14:val="2612" w14:font="MS Gothic"/>
            <w14:uncheckedState w14:val="2610" w14:font="MS Gothic"/>
          </w14:checkbox>
        </w:sdtPr>
        <w:sdtContent>
          <w:r w:rsidR="00647C2C" w:rsidRPr="003E0497">
            <w:rPr>
              <w:rFonts w:ascii="Segoe UI Symbol" w:eastAsia="Times New Roman" w:hAnsi="Segoe UI Symbol" w:cs="Segoe UI Symbol"/>
              <w:lang w:val="en-US"/>
            </w:rPr>
            <w:t>☐</w:t>
          </w:r>
        </w:sdtContent>
      </w:sdt>
      <w:r w:rsidR="00647C2C" w:rsidRPr="003E0497">
        <w:rPr>
          <w:rFonts w:eastAsia="Times New Roman" w:cs="Arial"/>
          <w:lang w:val="en-US"/>
        </w:rPr>
        <w:t xml:space="preserve"> </w:t>
      </w:r>
      <w:r w:rsidR="003E0497" w:rsidRPr="003E0497">
        <w:rPr>
          <w:rFonts w:eastAsia="Times New Roman" w:cs="Arial"/>
          <w:lang w:val="en-US"/>
        </w:rPr>
        <w:t xml:space="preserve">Copy of </w:t>
      </w:r>
      <w:r w:rsidR="003E0497">
        <w:rPr>
          <w:rFonts w:eastAsia="Times New Roman" w:cs="Arial"/>
          <w:lang w:val="en-US"/>
        </w:rPr>
        <w:t>diploma</w:t>
      </w:r>
      <w:r w:rsidR="003E0497" w:rsidRPr="003E0497">
        <w:rPr>
          <w:rFonts w:eastAsia="Times New Roman" w:cs="Arial"/>
          <w:lang w:val="en-US"/>
        </w:rPr>
        <w:t xml:space="preserve">(s) and supplements </w:t>
      </w:r>
    </w:p>
    <w:p w14:paraId="7D059078" w14:textId="14BD89AB" w:rsidR="00647C2C" w:rsidRPr="003E0497" w:rsidRDefault="003E0497" w:rsidP="00647C2C">
      <w:pPr>
        <w:spacing w:before="0" w:line="276" w:lineRule="auto"/>
        <w:ind w:left="708"/>
        <w:contextualSpacing/>
        <w:rPr>
          <w:rFonts w:eastAsia="Times New Roman" w:cs="Arial"/>
          <w:i/>
          <w:iCs/>
          <w:lang w:val="en-US"/>
        </w:rPr>
      </w:pPr>
      <w:r w:rsidRPr="003E0497">
        <w:rPr>
          <w:rFonts w:eastAsia="Times New Roman" w:cs="Arial"/>
          <w:i/>
          <w:iCs/>
          <w:u w:val="single"/>
          <w:lang w:val="en-US"/>
        </w:rPr>
        <w:t>Only for</w:t>
      </w:r>
      <w:r w:rsidR="00647C2C" w:rsidRPr="003E0497">
        <w:rPr>
          <w:rFonts w:eastAsia="Times New Roman" w:cs="Arial"/>
          <w:i/>
          <w:iCs/>
          <w:lang w:val="en-US"/>
        </w:rPr>
        <w:t xml:space="preserve"> </w:t>
      </w:r>
      <w:r w:rsidRPr="003E0497">
        <w:rPr>
          <w:rFonts w:eastAsia="Times New Roman" w:cs="Arial"/>
          <w:i/>
          <w:iCs/>
          <w:lang w:val="en-US"/>
        </w:rPr>
        <w:t xml:space="preserve">candidates who have not obtained a previous diploma from the Faculty of Canon Law of KU Leuven. </w:t>
      </w:r>
      <w:r w:rsidR="00647C2C" w:rsidRPr="003E0497">
        <w:rPr>
          <w:rFonts w:eastAsia="Times New Roman" w:cs="Arial"/>
          <w:i/>
          <w:iCs/>
          <w:lang w:val="en-US"/>
        </w:rPr>
        <w:t xml:space="preserve"> </w:t>
      </w:r>
    </w:p>
    <w:p w14:paraId="59844367" w14:textId="5E3504F4" w:rsidR="00647C2C" w:rsidRPr="003E0497" w:rsidRDefault="00000000" w:rsidP="00647C2C">
      <w:pPr>
        <w:spacing w:before="0" w:line="276" w:lineRule="auto"/>
        <w:rPr>
          <w:rFonts w:eastAsia="Times New Roman" w:cs="Arial"/>
          <w:lang w:val="en-US"/>
        </w:rPr>
      </w:pPr>
      <w:sdt>
        <w:sdtPr>
          <w:rPr>
            <w:rFonts w:eastAsia="Times New Roman" w:cs="Arial"/>
            <w:lang w:val="en-US"/>
          </w:rPr>
          <w:id w:val="-195156984"/>
          <w14:checkbox>
            <w14:checked w14:val="0"/>
            <w14:checkedState w14:val="2612" w14:font="MS Gothic"/>
            <w14:uncheckedState w14:val="2610" w14:font="MS Gothic"/>
          </w14:checkbox>
        </w:sdtPr>
        <w:sdtContent>
          <w:r w:rsidR="00647C2C" w:rsidRPr="003E0497">
            <w:rPr>
              <w:rFonts w:ascii="Segoe UI Symbol" w:eastAsia="Times New Roman" w:hAnsi="Segoe UI Symbol" w:cs="Segoe UI Symbol"/>
              <w:lang w:val="en-US"/>
            </w:rPr>
            <w:t>☐</w:t>
          </w:r>
        </w:sdtContent>
      </w:sdt>
      <w:r w:rsidR="00647C2C" w:rsidRPr="003E0497">
        <w:rPr>
          <w:rFonts w:eastAsia="Times New Roman" w:cs="Arial"/>
          <w:lang w:val="en-US"/>
        </w:rPr>
        <w:t xml:space="preserve"> </w:t>
      </w:r>
      <w:r w:rsidR="003E0497" w:rsidRPr="003E0497">
        <w:rPr>
          <w:rFonts w:eastAsia="Times New Roman" w:cs="Arial"/>
          <w:lang w:val="en-US"/>
        </w:rPr>
        <w:t xml:space="preserve">Proposal for </w:t>
      </w:r>
      <w:r w:rsidR="00560912">
        <w:rPr>
          <w:rFonts w:eastAsia="Times New Roman" w:cs="Arial"/>
          <w:lang w:val="en-US"/>
        </w:rPr>
        <w:t xml:space="preserve">a </w:t>
      </w:r>
      <w:r w:rsidR="003E0497" w:rsidRPr="003E0497">
        <w:rPr>
          <w:rFonts w:eastAsia="Times New Roman" w:cs="Arial"/>
          <w:lang w:val="en-US"/>
        </w:rPr>
        <w:t xml:space="preserve">cooperation agreement on joint PhD </w:t>
      </w:r>
      <w:r w:rsidR="00647C2C" w:rsidRPr="003E0497">
        <w:rPr>
          <w:rFonts w:eastAsia="Times New Roman" w:cs="Arial"/>
          <w:lang w:val="en-US"/>
        </w:rPr>
        <w:t xml:space="preserve"> </w:t>
      </w:r>
    </w:p>
    <w:p w14:paraId="421AB157" w14:textId="17BF3A77" w:rsidR="00647C2C" w:rsidRPr="002A58D4" w:rsidRDefault="00647C2C" w:rsidP="00647C2C">
      <w:pPr>
        <w:spacing w:before="0" w:line="276" w:lineRule="auto"/>
        <w:rPr>
          <w:rFonts w:eastAsia="Times New Roman" w:cs="Arial"/>
          <w:i/>
          <w:iCs/>
          <w:lang w:val="en-US"/>
        </w:rPr>
      </w:pPr>
      <w:r w:rsidRPr="003E0497">
        <w:rPr>
          <w:rFonts w:eastAsia="Times New Roman" w:cs="Arial"/>
          <w:i/>
          <w:iCs/>
          <w:lang w:val="en-US"/>
        </w:rPr>
        <w:tab/>
      </w:r>
      <w:r w:rsidR="003E0497" w:rsidRPr="002A58D4">
        <w:rPr>
          <w:rFonts w:eastAsia="Times New Roman" w:cs="Arial"/>
          <w:i/>
          <w:iCs/>
          <w:u w:val="single"/>
          <w:lang w:val="en-US"/>
        </w:rPr>
        <w:t>Only</w:t>
      </w:r>
      <w:r w:rsidRPr="002A58D4">
        <w:rPr>
          <w:rFonts w:eastAsia="Times New Roman" w:cs="Arial"/>
          <w:i/>
          <w:iCs/>
          <w:lang w:val="en-US"/>
        </w:rPr>
        <w:t xml:space="preserve"> </w:t>
      </w:r>
      <w:r w:rsidR="003E0497" w:rsidRPr="002A58D4">
        <w:rPr>
          <w:rFonts w:eastAsia="Times New Roman" w:cs="Arial"/>
          <w:i/>
          <w:iCs/>
          <w:lang w:val="en-US"/>
        </w:rPr>
        <w:t xml:space="preserve">if applicable </w:t>
      </w:r>
    </w:p>
    <w:p w14:paraId="1512382A" w14:textId="38412359" w:rsidR="00647C2C" w:rsidRPr="002A58D4" w:rsidRDefault="00647C2C" w:rsidP="00647C2C">
      <w:pPr>
        <w:spacing w:before="0" w:line="276" w:lineRule="auto"/>
        <w:rPr>
          <w:rFonts w:eastAsia="Times New Roman" w:cs="Arial"/>
          <w:lang w:val="en-US"/>
        </w:rPr>
      </w:pPr>
      <w:r w:rsidRPr="002A58D4">
        <w:rPr>
          <w:rFonts w:eastAsia="Times New Roman" w:cs="Arial"/>
          <w:lang w:val="en-US"/>
        </w:rPr>
        <w:t xml:space="preserve"> </w:t>
      </w:r>
      <w:sdt>
        <w:sdtPr>
          <w:rPr>
            <w:rFonts w:eastAsia="Times New Roman" w:cs="Arial"/>
            <w:lang w:val="en-US"/>
          </w:rPr>
          <w:id w:val="-495805109"/>
          <w14:checkbox>
            <w14:checked w14:val="0"/>
            <w14:checkedState w14:val="2612" w14:font="MS Gothic"/>
            <w14:uncheckedState w14:val="2610" w14:font="MS Gothic"/>
          </w14:checkbox>
        </w:sdtPr>
        <w:sdtContent>
          <w:r w:rsidRPr="002A58D4">
            <w:rPr>
              <w:rFonts w:ascii="Segoe UI Symbol" w:eastAsia="Times New Roman" w:hAnsi="Segoe UI Symbol" w:cs="Segoe UI Symbol"/>
              <w:lang w:val="en-US"/>
            </w:rPr>
            <w:t>☐</w:t>
          </w:r>
        </w:sdtContent>
      </w:sdt>
      <w:r w:rsidRPr="002A58D4">
        <w:rPr>
          <w:rFonts w:eastAsia="Times New Roman" w:cs="Arial"/>
          <w:lang w:val="en-US"/>
        </w:rPr>
        <w:t xml:space="preserve"> </w:t>
      </w:r>
      <w:r w:rsidR="003E0497" w:rsidRPr="002A58D4">
        <w:rPr>
          <w:rFonts w:eastAsia="Times New Roman" w:cs="Arial"/>
          <w:lang w:val="en-US"/>
        </w:rPr>
        <w:t>Other</w:t>
      </w:r>
      <w:r w:rsidRPr="002A58D4">
        <w:rPr>
          <w:rFonts w:eastAsia="Times New Roman" w:cs="Arial"/>
          <w:lang w:val="en-US"/>
        </w:rPr>
        <w:t xml:space="preserve">: </w:t>
      </w:r>
      <w:r w:rsidRPr="00647C2C">
        <w:rPr>
          <w:rFonts w:eastAsia="Times New Roman" w:cs="Arial"/>
          <w:lang w:val="nl-NL"/>
        </w:rPr>
        <w:fldChar w:fldCharType="begin">
          <w:ffData>
            <w:name w:val="Text7"/>
            <w:enabled/>
            <w:calcOnExit w:val="0"/>
            <w:textInput/>
          </w:ffData>
        </w:fldChar>
      </w:r>
      <w:r w:rsidRPr="002A58D4">
        <w:rPr>
          <w:rFonts w:eastAsia="Times New Roman" w:cs="Arial"/>
          <w:lang w:val="en-US"/>
        </w:rPr>
        <w:instrText xml:space="preserve"> FORMTEXT </w:instrText>
      </w:r>
      <w:r w:rsidRPr="00647C2C">
        <w:rPr>
          <w:rFonts w:eastAsia="Times New Roman" w:cs="Arial"/>
          <w:lang w:val="nl-NL"/>
        </w:rPr>
      </w:r>
      <w:r w:rsidRPr="00647C2C">
        <w:rPr>
          <w:rFonts w:eastAsia="Times New Roman" w:cs="Arial"/>
          <w:lang w:val="nl-NL"/>
        </w:rPr>
        <w:fldChar w:fldCharType="separate"/>
      </w:r>
      <w:r w:rsidRPr="00647C2C">
        <w:rPr>
          <w:rFonts w:eastAsia="Times New Roman" w:cs="Arial"/>
          <w:noProof/>
          <w:lang w:val="nl-NL"/>
        </w:rPr>
        <w:t> </w:t>
      </w:r>
      <w:r w:rsidRPr="00647C2C">
        <w:rPr>
          <w:rFonts w:eastAsia="Times New Roman" w:cs="Arial"/>
          <w:noProof/>
          <w:lang w:val="nl-NL"/>
        </w:rPr>
        <w:t> </w:t>
      </w:r>
      <w:r w:rsidRPr="00647C2C">
        <w:rPr>
          <w:rFonts w:eastAsia="Times New Roman" w:cs="Arial"/>
          <w:noProof/>
          <w:lang w:val="nl-NL"/>
        </w:rPr>
        <w:t> </w:t>
      </w:r>
      <w:r w:rsidRPr="00647C2C">
        <w:rPr>
          <w:rFonts w:eastAsia="Times New Roman" w:cs="Arial"/>
          <w:noProof/>
          <w:lang w:val="nl-NL"/>
        </w:rPr>
        <w:t> </w:t>
      </w:r>
      <w:r w:rsidRPr="00647C2C">
        <w:rPr>
          <w:rFonts w:eastAsia="Times New Roman" w:cs="Arial"/>
          <w:noProof/>
          <w:lang w:val="nl-NL"/>
        </w:rPr>
        <w:t> </w:t>
      </w:r>
      <w:r w:rsidRPr="00647C2C">
        <w:rPr>
          <w:rFonts w:eastAsia="Times New Roman" w:cs="Arial"/>
          <w:lang w:val="nl-NL"/>
        </w:rPr>
        <w:fldChar w:fldCharType="end"/>
      </w:r>
      <w:r w:rsidRPr="002A58D4">
        <w:rPr>
          <w:rFonts w:eastAsia="Times New Roman" w:cs="Arial"/>
          <w:lang w:val="en-US"/>
        </w:rPr>
        <w:t xml:space="preserve"> </w:t>
      </w:r>
    </w:p>
    <w:p w14:paraId="0C435B20" w14:textId="77777777" w:rsidR="00647C2C" w:rsidRPr="002A58D4" w:rsidRDefault="00647C2C" w:rsidP="00647C2C">
      <w:pPr>
        <w:spacing w:before="0" w:line="276" w:lineRule="auto"/>
        <w:jc w:val="both"/>
        <w:rPr>
          <w:rFonts w:eastAsia="Times New Roman" w:cs="Arial"/>
          <w:lang w:val="en-US"/>
        </w:rPr>
      </w:pPr>
    </w:p>
    <w:p w14:paraId="0F0B82B7" w14:textId="1B87FEF2" w:rsidR="00647C2C" w:rsidRPr="002A58D4" w:rsidRDefault="002A58D4" w:rsidP="00647C2C">
      <w:pPr>
        <w:pBdr>
          <w:top w:val="single" w:sz="24" w:space="0" w:color="DBE5F1"/>
          <w:left w:val="single" w:sz="24" w:space="0" w:color="DBE5F1"/>
          <w:bottom w:val="single" w:sz="24" w:space="0" w:color="DBE5F1"/>
          <w:right w:val="single" w:sz="24" w:space="0" w:color="DBE5F1"/>
        </w:pBdr>
        <w:shd w:val="clear" w:color="auto" w:fill="DBE5F1"/>
        <w:spacing w:before="0" w:after="200" w:line="276" w:lineRule="auto"/>
        <w:outlineLvl w:val="1"/>
        <w:rPr>
          <w:rFonts w:eastAsia="Times New Roman" w:cs="Arial"/>
          <w:caps/>
          <w:spacing w:val="15"/>
          <w:sz w:val="22"/>
          <w:szCs w:val="22"/>
          <w:lang w:val="en-US"/>
        </w:rPr>
      </w:pPr>
      <w:r w:rsidRPr="002A58D4">
        <w:rPr>
          <w:rFonts w:eastAsia="Times New Roman" w:cs="Arial"/>
          <w:caps/>
          <w:spacing w:val="15"/>
          <w:sz w:val="22"/>
          <w:szCs w:val="22"/>
          <w:lang w:val="en-US"/>
        </w:rPr>
        <w:t>date and signa</w:t>
      </w:r>
      <w:r>
        <w:rPr>
          <w:rFonts w:eastAsia="Times New Roman" w:cs="Arial"/>
          <w:caps/>
          <w:spacing w:val="15"/>
          <w:sz w:val="22"/>
          <w:szCs w:val="22"/>
          <w:lang w:val="en-US"/>
        </w:rPr>
        <w:t xml:space="preserve">tures </w:t>
      </w:r>
    </w:p>
    <w:p w14:paraId="7C237793" w14:textId="5C0AF30F" w:rsidR="00647C2C" w:rsidRPr="002A58D4" w:rsidRDefault="002A58D4" w:rsidP="00647C2C">
      <w:pPr>
        <w:spacing w:before="0" w:after="200" w:line="276" w:lineRule="auto"/>
        <w:contextualSpacing/>
        <w:jc w:val="both"/>
        <w:rPr>
          <w:rFonts w:eastAsia="Times New Roman" w:cs="Arial"/>
          <w:b/>
          <w:bCs/>
          <w:lang w:val="en-US"/>
        </w:rPr>
      </w:pPr>
      <w:r w:rsidRPr="002A58D4">
        <w:rPr>
          <w:rFonts w:eastAsia="Times New Roman" w:cs="Arial"/>
          <w:lang w:val="en-US"/>
        </w:rPr>
        <w:t>Date</w:t>
      </w:r>
      <w:r w:rsidR="00647C2C" w:rsidRPr="002A58D4">
        <w:rPr>
          <w:rFonts w:eastAsia="Times New Roman" w:cs="Arial"/>
          <w:lang w:val="en-US"/>
        </w:rPr>
        <w:t xml:space="preserve">: </w:t>
      </w:r>
      <w:sdt>
        <w:sdtPr>
          <w:rPr>
            <w:rFonts w:eastAsia="Times New Roman" w:cs="Arial"/>
            <w:b/>
            <w:bCs/>
          </w:rPr>
          <w:id w:val="1416829028"/>
          <w:placeholder>
            <w:docPart w:val="EF6DC6D572E4D742AF494C748C1ED6B2"/>
          </w:placeholder>
          <w:showingPlcHdr/>
          <w15:appearance w15:val="hidden"/>
          <w:text/>
        </w:sdtPr>
        <w:sdtContent>
          <w:r w:rsidR="00647C2C" w:rsidRPr="002A58D4">
            <w:rPr>
              <w:rFonts w:eastAsia="Times New Roman" w:cs="Arial"/>
              <w:color w:val="808080"/>
              <w:lang w:val="en-US"/>
            </w:rPr>
            <w:t>Click or tap here to enter text.</w:t>
          </w:r>
        </w:sdtContent>
      </w:sdt>
    </w:p>
    <w:p w14:paraId="3B6771E8" w14:textId="77AF37D0" w:rsidR="00647C2C" w:rsidRPr="002A58D4" w:rsidRDefault="00647C2C" w:rsidP="00647C2C">
      <w:pPr>
        <w:spacing w:before="0" w:line="276" w:lineRule="auto"/>
        <w:jc w:val="both"/>
        <w:rPr>
          <w:rFonts w:eastAsia="Times New Roman" w:cs="Arial"/>
          <w:lang w:val="en-US"/>
        </w:rPr>
      </w:pPr>
    </w:p>
    <w:p w14:paraId="0A89B34B" w14:textId="77777777" w:rsidR="00647C2C" w:rsidRPr="002A58D4" w:rsidRDefault="00647C2C" w:rsidP="00647C2C">
      <w:pPr>
        <w:spacing w:before="0" w:line="276" w:lineRule="auto"/>
        <w:jc w:val="both"/>
        <w:rPr>
          <w:rFonts w:eastAsia="Times New Roman" w:cs="Arial"/>
          <w:lang w:val="en-US"/>
        </w:rPr>
      </w:pPr>
    </w:p>
    <w:p w14:paraId="5FAFE7D6" w14:textId="77777777" w:rsidR="00647C2C" w:rsidRPr="002A58D4" w:rsidRDefault="00647C2C" w:rsidP="00647C2C">
      <w:pPr>
        <w:spacing w:before="0" w:line="276" w:lineRule="auto"/>
        <w:jc w:val="both"/>
        <w:rPr>
          <w:rFonts w:eastAsia="Times New Roman" w:cs="Arial"/>
          <w:lang w:val="en-US"/>
        </w:rPr>
      </w:pPr>
    </w:p>
    <w:p w14:paraId="7A5DE14B" w14:textId="77777777" w:rsidR="00647C2C" w:rsidRPr="002A58D4" w:rsidRDefault="00647C2C" w:rsidP="00647C2C">
      <w:pPr>
        <w:spacing w:before="0" w:line="276" w:lineRule="auto"/>
        <w:jc w:val="both"/>
        <w:rPr>
          <w:rFonts w:eastAsia="Times New Roman" w:cs="Arial"/>
          <w:lang w:val="en-US"/>
        </w:rPr>
      </w:pPr>
    </w:p>
    <w:p w14:paraId="7E98F14E" w14:textId="77777777" w:rsidR="00647C2C" w:rsidRPr="002A58D4" w:rsidRDefault="00647C2C" w:rsidP="00647C2C">
      <w:pPr>
        <w:spacing w:before="0" w:line="276" w:lineRule="auto"/>
        <w:jc w:val="both"/>
        <w:rPr>
          <w:rFonts w:eastAsia="Times New Roman" w:cs="Arial"/>
          <w:lang w:val="en-US"/>
        </w:rPr>
      </w:pPr>
    </w:p>
    <w:p w14:paraId="4C6E2F4D" w14:textId="77777777" w:rsidR="00647C2C" w:rsidRPr="002A58D4" w:rsidRDefault="00647C2C" w:rsidP="00647C2C">
      <w:pPr>
        <w:spacing w:before="0" w:line="276" w:lineRule="auto"/>
        <w:jc w:val="both"/>
        <w:rPr>
          <w:rFonts w:eastAsia="Times New Roman" w:cs="Arial"/>
          <w:lang w:val="en-US"/>
        </w:rPr>
      </w:pPr>
    </w:p>
    <w:p w14:paraId="3A198174" w14:textId="77777777" w:rsidR="00647C2C" w:rsidRPr="002A58D4" w:rsidRDefault="00647C2C" w:rsidP="00647C2C">
      <w:pPr>
        <w:spacing w:before="0" w:line="276" w:lineRule="auto"/>
        <w:jc w:val="both"/>
        <w:rPr>
          <w:rFonts w:eastAsia="Times New Roman" w:cs="Arial"/>
          <w:lang w:val="en-US"/>
        </w:rPr>
      </w:pPr>
    </w:p>
    <w:p w14:paraId="7F8808DE" w14:textId="3B7DFA5E" w:rsidR="00647C2C" w:rsidRPr="002A58D4" w:rsidRDefault="002A58D4" w:rsidP="00647C2C">
      <w:pPr>
        <w:spacing w:before="0" w:line="276" w:lineRule="auto"/>
        <w:jc w:val="both"/>
        <w:rPr>
          <w:rFonts w:eastAsia="Times New Roman" w:cs="Arial"/>
          <w:lang w:val="en-US"/>
        </w:rPr>
      </w:pPr>
      <w:r w:rsidRPr="002A58D4">
        <w:rPr>
          <w:rFonts w:eastAsia="Times New Roman" w:cs="Arial"/>
          <w:lang w:val="en-US"/>
        </w:rPr>
        <w:t>Candidate</w:t>
      </w:r>
      <w:r w:rsidR="00647C2C" w:rsidRPr="002A58D4">
        <w:rPr>
          <w:rFonts w:eastAsia="Times New Roman" w:cs="Arial"/>
          <w:lang w:val="en-US"/>
        </w:rPr>
        <w:t xml:space="preserve"> </w:t>
      </w:r>
      <w:r w:rsidR="00647C2C" w:rsidRPr="002A58D4">
        <w:rPr>
          <w:rFonts w:eastAsia="Times New Roman" w:cs="Arial"/>
          <w:lang w:val="en-US"/>
        </w:rPr>
        <w:tab/>
      </w:r>
      <w:r w:rsidR="00647C2C" w:rsidRPr="002A58D4">
        <w:rPr>
          <w:rFonts w:eastAsia="Times New Roman" w:cs="Arial"/>
          <w:lang w:val="en-US"/>
        </w:rPr>
        <w:tab/>
      </w:r>
      <w:r w:rsidR="00647C2C" w:rsidRPr="002A58D4">
        <w:rPr>
          <w:rFonts w:eastAsia="Times New Roman" w:cs="Arial"/>
          <w:lang w:val="en-US"/>
        </w:rPr>
        <w:tab/>
      </w:r>
      <w:r w:rsidR="00647C2C" w:rsidRPr="002A58D4">
        <w:rPr>
          <w:rFonts w:eastAsia="Times New Roman" w:cs="Arial"/>
          <w:lang w:val="en-US"/>
        </w:rPr>
        <w:tab/>
      </w:r>
      <w:r w:rsidR="00647C2C" w:rsidRPr="002A58D4">
        <w:rPr>
          <w:rFonts w:eastAsia="Times New Roman" w:cs="Arial"/>
          <w:lang w:val="en-US"/>
        </w:rPr>
        <w:tab/>
      </w:r>
      <w:r w:rsidR="00647C2C" w:rsidRPr="002A58D4">
        <w:rPr>
          <w:rFonts w:eastAsia="Times New Roman" w:cs="Arial"/>
          <w:lang w:val="en-US"/>
        </w:rPr>
        <w:tab/>
      </w:r>
      <w:r w:rsidR="00647C2C" w:rsidRPr="002A58D4">
        <w:rPr>
          <w:rFonts w:eastAsia="Times New Roman" w:cs="Arial"/>
          <w:lang w:val="en-US"/>
        </w:rPr>
        <w:tab/>
      </w:r>
      <w:r w:rsidR="00B2799A">
        <w:rPr>
          <w:rFonts w:eastAsia="Times New Roman" w:cs="Arial"/>
          <w:lang w:val="en-US"/>
        </w:rPr>
        <w:tab/>
      </w:r>
      <w:r w:rsidRPr="002A58D4">
        <w:rPr>
          <w:rFonts w:eastAsia="Times New Roman" w:cs="Arial"/>
          <w:lang w:val="en-US"/>
        </w:rPr>
        <w:t xml:space="preserve">Supervisor </w:t>
      </w:r>
      <w:r w:rsidR="00647C2C" w:rsidRPr="002A58D4">
        <w:rPr>
          <w:rFonts w:eastAsia="Times New Roman" w:cs="Arial"/>
          <w:lang w:val="en-US"/>
        </w:rPr>
        <w:t xml:space="preserve"> </w:t>
      </w:r>
    </w:p>
    <w:p w14:paraId="20C922AA" w14:textId="77777777" w:rsidR="00647C2C" w:rsidRPr="002A58D4" w:rsidRDefault="00647C2C" w:rsidP="00647C2C">
      <w:pPr>
        <w:spacing w:before="0" w:line="276" w:lineRule="auto"/>
        <w:jc w:val="both"/>
        <w:rPr>
          <w:rFonts w:eastAsia="Times New Roman" w:cs="Arial"/>
          <w:lang w:val="en-US"/>
        </w:rPr>
      </w:pPr>
    </w:p>
    <w:p w14:paraId="5F438A87" w14:textId="77777777" w:rsidR="00647C2C" w:rsidRPr="002A58D4" w:rsidRDefault="00647C2C" w:rsidP="00647C2C">
      <w:pPr>
        <w:spacing w:before="0" w:line="276" w:lineRule="auto"/>
        <w:jc w:val="both"/>
        <w:rPr>
          <w:rFonts w:eastAsia="Times New Roman" w:cs="Arial"/>
          <w:lang w:val="en-US"/>
        </w:rPr>
      </w:pPr>
    </w:p>
    <w:p w14:paraId="3D2654C7" w14:textId="77777777" w:rsidR="00647C2C" w:rsidRPr="002A58D4" w:rsidRDefault="00647C2C" w:rsidP="00647C2C">
      <w:pPr>
        <w:spacing w:before="0" w:line="276" w:lineRule="auto"/>
        <w:jc w:val="both"/>
        <w:rPr>
          <w:rFonts w:eastAsia="Times New Roman" w:cs="Arial"/>
          <w:lang w:val="en-US"/>
        </w:rPr>
      </w:pPr>
    </w:p>
    <w:p w14:paraId="028F3A2D" w14:textId="77777777" w:rsidR="00647C2C" w:rsidRPr="002A58D4" w:rsidRDefault="00647C2C" w:rsidP="00647C2C">
      <w:pPr>
        <w:spacing w:before="0" w:line="276" w:lineRule="auto"/>
        <w:jc w:val="both"/>
        <w:rPr>
          <w:rFonts w:eastAsia="Times New Roman" w:cs="Arial"/>
          <w:lang w:val="en-US"/>
        </w:rPr>
      </w:pPr>
    </w:p>
    <w:p w14:paraId="4BB788B1" w14:textId="77777777" w:rsidR="00647C2C" w:rsidRPr="002A58D4" w:rsidRDefault="00647C2C" w:rsidP="00647C2C">
      <w:pPr>
        <w:spacing w:before="0" w:line="276" w:lineRule="auto"/>
        <w:jc w:val="both"/>
        <w:rPr>
          <w:rFonts w:eastAsia="Times New Roman" w:cs="Arial"/>
          <w:lang w:val="en-US"/>
        </w:rPr>
      </w:pPr>
    </w:p>
    <w:p w14:paraId="123C9A19" w14:textId="77777777" w:rsidR="00647C2C" w:rsidRPr="002A58D4" w:rsidRDefault="00647C2C" w:rsidP="00647C2C">
      <w:pPr>
        <w:spacing w:before="0" w:line="276" w:lineRule="auto"/>
        <w:jc w:val="both"/>
        <w:rPr>
          <w:rFonts w:eastAsia="Times New Roman" w:cs="Arial"/>
          <w:lang w:val="en-US"/>
        </w:rPr>
      </w:pPr>
    </w:p>
    <w:p w14:paraId="5B03DEEB" w14:textId="77777777" w:rsidR="00647C2C" w:rsidRPr="002A58D4" w:rsidRDefault="00647C2C" w:rsidP="00647C2C">
      <w:pPr>
        <w:spacing w:before="0" w:line="276" w:lineRule="auto"/>
        <w:jc w:val="both"/>
        <w:rPr>
          <w:rFonts w:eastAsia="Times New Roman" w:cs="Arial"/>
          <w:lang w:val="en-US"/>
        </w:rPr>
      </w:pPr>
    </w:p>
    <w:p w14:paraId="3E8BCE70" w14:textId="02A1C2CD" w:rsidR="00647C2C" w:rsidRPr="002A58D4" w:rsidRDefault="00647C2C" w:rsidP="00647C2C">
      <w:pPr>
        <w:spacing w:before="0" w:line="276" w:lineRule="auto"/>
        <w:jc w:val="both"/>
        <w:rPr>
          <w:rFonts w:eastAsia="Times New Roman" w:cs="Arial"/>
          <w:lang w:val="en-US"/>
        </w:rPr>
      </w:pPr>
      <w:r w:rsidRPr="002A58D4">
        <w:rPr>
          <w:rFonts w:eastAsia="Times New Roman" w:cs="Arial"/>
          <w:lang w:val="en-US"/>
        </w:rPr>
        <w:t>Co-</w:t>
      </w:r>
      <w:r w:rsidR="002A58D4" w:rsidRPr="002A58D4">
        <w:rPr>
          <w:rFonts w:eastAsia="Times New Roman" w:cs="Arial"/>
          <w:lang w:val="en-US"/>
        </w:rPr>
        <w:t>supervisor</w:t>
      </w:r>
      <w:r w:rsidRPr="002A58D4">
        <w:rPr>
          <w:rFonts w:eastAsia="Times New Roman" w:cs="Arial"/>
          <w:lang w:val="en-US"/>
        </w:rPr>
        <w:t>(</w:t>
      </w:r>
      <w:r w:rsidR="002A58D4" w:rsidRPr="002A58D4">
        <w:rPr>
          <w:rFonts w:eastAsia="Times New Roman" w:cs="Arial"/>
          <w:lang w:val="en-US"/>
        </w:rPr>
        <w:t>s</w:t>
      </w:r>
      <w:r w:rsidRPr="002A58D4">
        <w:rPr>
          <w:rFonts w:eastAsia="Times New Roman" w:cs="Arial"/>
          <w:lang w:val="en-US"/>
        </w:rPr>
        <w:t xml:space="preserve">), </w:t>
      </w:r>
      <w:r w:rsidR="002A58D4">
        <w:rPr>
          <w:rFonts w:eastAsia="Times New Roman" w:cs="Arial"/>
          <w:lang w:val="en-US"/>
        </w:rPr>
        <w:t>if applicable</w:t>
      </w:r>
    </w:p>
    <w:p w14:paraId="6D4572A1" w14:textId="77777777" w:rsidR="00647C2C" w:rsidRPr="002A58D4" w:rsidRDefault="00647C2C" w:rsidP="005876A6">
      <w:pPr>
        <w:pStyle w:val="Ondertitel"/>
        <w:rPr>
          <w:lang w:val="en-US"/>
        </w:rPr>
      </w:pPr>
    </w:p>
    <w:p w14:paraId="14770F21" w14:textId="77777777" w:rsidR="00647C2C" w:rsidRPr="002A58D4" w:rsidRDefault="00647C2C" w:rsidP="005876A6">
      <w:pPr>
        <w:pStyle w:val="Ondertitel"/>
        <w:rPr>
          <w:lang w:val="en-US"/>
        </w:rPr>
      </w:pPr>
    </w:p>
    <w:p w14:paraId="6C1090B1" w14:textId="77777777" w:rsidR="00F3613D" w:rsidRPr="002A58D4" w:rsidRDefault="00F3613D" w:rsidP="002527EA">
      <w:pPr>
        <w:rPr>
          <w:rFonts w:cs="Arial"/>
          <w:lang w:val="en-US"/>
        </w:rPr>
      </w:pPr>
    </w:p>
    <w:sectPr w:rsidR="00F3613D" w:rsidRPr="002A58D4" w:rsidSect="00647C2C">
      <w:type w:val="continuous"/>
      <w:pgSz w:w="11907" w:h="16840" w:code="9"/>
      <w:pgMar w:top="1985" w:right="1418" w:bottom="1701" w:left="1956" w:header="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02C13" w14:textId="77777777" w:rsidR="008C1AB1" w:rsidRDefault="008C1AB1" w:rsidP="004950DA">
      <w:r>
        <w:separator/>
      </w:r>
    </w:p>
  </w:endnote>
  <w:endnote w:type="continuationSeparator" w:id="0">
    <w:p w14:paraId="276E7B69" w14:textId="77777777" w:rsidR="008C1AB1" w:rsidRDefault="008C1AB1" w:rsidP="0049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611D" w14:textId="77777777" w:rsidR="00B3631B" w:rsidRPr="00157B8D" w:rsidRDefault="00B3631B" w:rsidP="00B61123">
    <w:pPr>
      <w:framePr w:w="567" w:h="244" w:hRule="exact" w:wrap="around" w:vAnchor="page" w:hAnchor="page" w:x="10484" w:y="15654"/>
      <w:shd w:val="solid" w:color="FFFFFF" w:fill="FFFFFF"/>
      <w:spacing w:before="0" w:line="150" w:lineRule="exact"/>
      <w:jc w:val="right"/>
      <w:rPr>
        <w:rFonts w:eastAsia="Times New Roman" w:cs="Times New Roman"/>
        <w:smallCaps/>
        <w:sz w:val="14"/>
        <w:szCs w:val="14"/>
        <w:lang w:eastAsia="nl-NL"/>
      </w:rPr>
    </w:pPr>
    <w:r w:rsidRPr="009B3AE7">
      <w:rPr>
        <w:rFonts w:eastAsia="Times New Roman" w:cs="Times New Roman"/>
        <w:smallCaps/>
        <w:sz w:val="14"/>
        <w:szCs w:val="14"/>
        <w:lang w:val="nl-NL" w:eastAsia="nl-NL"/>
      </w:rPr>
      <w:fldChar w:fldCharType="begin"/>
    </w:r>
    <w:r w:rsidRPr="00157B8D">
      <w:rPr>
        <w:rFonts w:eastAsia="Times New Roman" w:cs="Times New Roman"/>
        <w:smallCaps/>
        <w:sz w:val="14"/>
        <w:szCs w:val="14"/>
        <w:lang w:eastAsia="nl-NL"/>
      </w:rPr>
      <w:instrText xml:space="preserve"> PAGE </w:instrText>
    </w:r>
    <w:r w:rsidRPr="009B3AE7">
      <w:rPr>
        <w:rFonts w:eastAsia="Times New Roman" w:cs="Times New Roman"/>
        <w:smallCaps/>
        <w:sz w:val="14"/>
        <w:szCs w:val="14"/>
        <w:lang w:val="nl-NL" w:eastAsia="nl-NL"/>
      </w:rPr>
      <w:fldChar w:fldCharType="separate"/>
    </w:r>
    <w:r w:rsidR="00292BDA" w:rsidRPr="00157B8D">
      <w:rPr>
        <w:rFonts w:eastAsia="Times New Roman" w:cs="Times New Roman"/>
        <w:smallCaps/>
        <w:noProof/>
        <w:sz w:val="14"/>
        <w:szCs w:val="14"/>
        <w:lang w:eastAsia="nl-NL"/>
      </w:rPr>
      <w:t>2</w:t>
    </w:r>
    <w:r w:rsidRPr="009B3AE7">
      <w:rPr>
        <w:rFonts w:eastAsia="Times New Roman" w:cs="Times New Roman"/>
        <w:smallCaps/>
        <w:sz w:val="14"/>
        <w:szCs w:val="14"/>
        <w:lang w:val="nl-NL" w:eastAsia="nl-NL"/>
      </w:rPr>
      <w:fldChar w:fldCharType="end"/>
    </w:r>
    <w:r w:rsidRPr="00157B8D">
      <w:rPr>
        <w:rFonts w:eastAsia="Times New Roman" w:cs="Times New Roman"/>
        <w:smallCaps/>
        <w:sz w:val="14"/>
        <w:szCs w:val="14"/>
        <w:lang w:eastAsia="nl-NL"/>
      </w:rPr>
      <w:t>/</w:t>
    </w:r>
    <w:r w:rsidRPr="009B3AE7">
      <w:rPr>
        <w:rFonts w:eastAsia="Times New Roman" w:cs="Times New Roman"/>
        <w:smallCaps/>
        <w:sz w:val="14"/>
        <w:szCs w:val="14"/>
        <w:lang w:val="nl-NL" w:eastAsia="nl-NL"/>
      </w:rPr>
      <w:fldChar w:fldCharType="begin"/>
    </w:r>
    <w:r w:rsidRPr="00157B8D">
      <w:rPr>
        <w:rFonts w:eastAsia="Times New Roman" w:cs="Times New Roman"/>
        <w:smallCaps/>
        <w:sz w:val="14"/>
        <w:szCs w:val="14"/>
        <w:lang w:eastAsia="nl-NL"/>
      </w:rPr>
      <w:instrText xml:space="preserve"> NUMPAGES </w:instrText>
    </w:r>
    <w:r w:rsidRPr="009B3AE7">
      <w:rPr>
        <w:rFonts w:eastAsia="Times New Roman" w:cs="Times New Roman"/>
        <w:smallCaps/>
        <w:sz w:val="14"/>
        <w:szCs w:val="14"/>
        <w:lang w:val="nl-NL" w:eastAsia="nl-NL"/>
      </w:rPr>
      <w:fldChar w:fldCharType="separate"/>
    </w:r>
    <w:r w:rsidR="00292BDA" w:rsidRPr="00157B8D">
      <w:rPr>
        <w:rFonts w:eastAsia="Times New Roman" w:cs="Times New Roman"/>
        <w:smallCaps/>
        <w:noProof/>
        <w:sz w:val="14"/>
        <w:szCs w:val="14"/>
        <w:lang w:eastAsia="nl-NL"/>
      </w:rPr>
      <w:t>2</w:t>
    </w:r>
    <w:r w:rsidRPr="009B3AE7">
      <w:rPr>
        <w:rFonts w:eastAsia="Times New Roman" w:cs="Times New Roman"/>
        <w:smallCaps/>
        <w:sz w:val="14"/>
        <w:szCs w:val="14"/>
        <w:lang w:val="nl-NL" w:eastAsia="nl-NL"/>
      </w:rPr>
      <w:fldChar w:fldCharType="end"/>
    </w:r>
  </w:p>
  <w:p w14:paraId="55E44A64" w14:textId="77777777" w:rsidR="00B3631B" w:rsidRPr="00402E94" w:rsidRDefault="00B3631B" w:rsidP="000F79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7FF8F" w14:textId="77777777" w:rsidR="008C1AB1" w:rsidRDefault="008C1AB1" w:rsidP="004950DA">
      <w:r>
        <w:separator/>
      </w:r>
    </w:p>
  </w:footnote>
  <w:footnote w:type="continuationSeparator" w:id="0">
    <w:p w14:paraId="22857C8C" w14:textId="77777777" w:rsidR="008C1AB1" w:rsidRDefault="008C1AB1" w:rsidP="00495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9EA3" w14:textId="77777777" w:rsidR="00B3631B" w:rsidRDefault="00B3631B" w:rsidP="008E710D">
    <w:r>
      <w:rPr>
        <w:noProof/>
        <w:lang w:eastAsia="nl-BE"/>
      </w:rPr>
      <w:drawing>
        <wp:anchor distT="0" distB="0" distL="0" distR="0" simplePos="0" relativeHeight="251673600" behindDoc="0" locked="0" layoutInCell="1" allowOverlap="1" wp14:anchorId="010C1040" wp14:editId="46D82417">
          <wp:simplePos x="0" y="0"/>
          <wp:positionH relativeFrom="margin">
            <wp:align>right</wp:align>
          </wp:positionH>
          <wp:positionV relativeFrom="page">
            <wp:posOffset>540385</wp:posOffset>
          </wp:positionV>
          <wp:extent cx="540000" cy="540000"/>
          <wp:effectExtent l="0" t="0" r="0" b="0"/>
          <wp:wrapSquare wrapText="bothSides"/>
          <wp:docPr id="254915790" name="Afbeelding 254915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euven_briefhoofd_sedesblokj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8404" w14:textId="68CCCF21" w:rsidR="00B3631B" w:rsidRPr="004950DA" w:rsidRDefault="00A8365F" w:rsidP="00DF7E77">
    <w:pPr>
      <w:pStyle w:val="Koptekst"/>
    </w:pPr>
    <w:r>
      <w:rPr>
        <w:noProof/>
        <w:lang w:eastAsia="nl-BE"/>
      </w:rPr>
      <mc:AlternateContent>
        <mc:Choice Requires="wps">
          <w:drawing>
            <wp:anchor distT="0" distB="0" distL="114300" distR="114300" simplePos="0" relativeHeight="251671552" behindDoc="0" locked="0" layoutInCell="1" allowOverlap="1" wp14:anchorId="6CED7313" wp14:editId="6C649AB5">
              <wp:simplePos x="0" y="0"/>
              <wp:positionH relativeFrom="margin">
                <wp:align>right</wp:align>
              </wp:positionH>
              <wp:positionV relativeFrom="margin">
                <wp:posOffset>35626</wp:posOffset>
              </wp:positionV>
              <wp:extent cx="5778863" cy="324213"/>
              <wp:effectExtent l="0" t="0" r="0" b="0"/>
              <wp:wrapNone/>
              <wp:docPr id="6" name="Tekstvak 6"/>
              <wp:cNvGraphicFramePr/>
              <a:graphic xmlns:a="http://schemas.openxmlformats.org/drawingml/2006/main">
                <a:graphicData uri="http://schemas.microsoft.com/office/word/2010/wordprocessingShape">
                  <wps:wsp>
                    <wps:cNvSpPr txBox="1"/>
                    <wps:spPr>
                      <a:xfrm>
                        <a:off x="0" y="0"/>
                        <a:ext cx="5778863" cy="3242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E9BF90" w14:textId="22682AE5" w:rsidR="00B3631B" w:rsidRPr="00A8365F" w:rsidRDefault="00647C2C" w:rsidP="00196FB0">
                          <w:pPr>
                            <w:pStyle w:val="KOPTEKST3"/>
                            <w:rPr>
                              <w:sz w:val="30"/>
                              <w:szCs w:val="30"/>
                            </w:rPr>
                          </w:pPr>
                          <w:r>
                            <w:rPr>
                              <w:sz w:val="30"/>
                              <w:szCs w:val="30"/>
                            </w:rPr>
                            <w:t xml:space="preserve">D001 </w:t>
                          </w:r>
                          <w:r w:rsidR="001E61FD">
                            <w:rPr>
                              <w:sz w:val="30"/>
                              <w:szCs w:val="30"/>
                            </w:rPr>
                            <w:t>Phd application</w:t>
                          </w:r>
                          <w:r w:rsidR="00A8365F" w:rsidRPr="00A8365F">
                            <w:rPr>
                              <w:sz w:val="30"/>
                              <w:szCs w:val="3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D7313" id="_x0000_t202" coordsize="21600,21600" o:spt="202" path="m,l,21600r21600,l21600,xe">
              <v:stroke joinstyle="miter"/>
              <v:path gradientshapeok="t" o:connecttype="rect"/>
            </v:shapetype>
            <v:shape id="Tekstvak 6" o:spid="_x0000_s1026" type="#_x0000_t202" style="position:absolute;left:0;text-align:left;margin-left:403.85pt;margin-top:2.8pt;width:455.05pt;height:25.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" fillcolor="white [3201]" stroked="f" strokeweight=".5pt">
              <v:textbox inset="0,0,0,0">
                <w:txbxContent>
                  <w:p w14:paraId="7FE9BF90" w14:textId="22682AE5" w:rsidR="00B3631B" w:rsidRPr="00A8365F" w:rsidRDefault="00647C2C" w:rsidP="00196FB0">
                    <w:pPr>
                      <w:pStyle w:val="KOPTEKST3"/>
                      <w:rPr>
                        <w:sz w:val="30"/>
                        <w:szCs w:val="30"/>
                      </w:rPr>
                    </w:pPr>
                    <w:r>
                      <w:rPr>
                        <w:sz w:val="30"/>
                        <w:szCs w:val="30"/>
                      </w:rPr>
                      <w:t xml:space="preserve">D001 </w:t>
                    </w:r>
                    <w:r w:rsidR="001E61FD">
                      <w:rPr>
                        <w:sz w:val="30"/>
                        <w:szCs w:val="30"/>
                      </w:rPr>
                      <w:t>Phd application</w:t>
                    </w:r>
                    <w:r w:rsidR="00A8365F" w:rsidRPr="00A8365F">
                      <w:rPr>
                        <w:sz w:val="30"/>
                        <w:szCs w:val="30"/>
                      </w:rPr>
                      <w:t xml:space="preserve"> </w:t>
                    </w:r>
                  </w:p>
                </w:txbxContent>
              </v:textbox>
              <w10:wrap anchorx="margin" anchory="margin"/>
            </v:shape>
          </w:pict>
        </mc:Fallback>
      </mc:AlternateContent>
    </w:r>
    <w:r w:rsidR="00B3631B">
      <w:rPr>
        <w:noProof/>
        <w:lang w:eastAsia="nl-BE"/>
      </w:rPr>
      <mc:AlternateContent>
        <mc:Choice Requires="wps">
          <w:drawing>
            <wp:anchor distT="0" distB="0" distL="114300" distR="114300" simplePos="0" relativeHeight="251677696" behindDoc="0" locked="0" layoutInCell="1" allowOverlap="1" wp14:anchorId="6A9006DD" wp14:editId="326448E4">
              <wp:simplePos x="0" y="0"/>
              <wp:positionH relativeFrom="page">
                <wp:posOffset>360045</wp:posOffset>
              </wp:positionH>
              <wp:positionV relativeFrom="margin">
                <wp:posOffset>288290</wp:posOffset>
              </wp:positionV>
              <wp:extent cx="720000" cy="360000"/>
              <wp:effectExtent l="0" t="0" r="4445" b="2540"/>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00" cy="36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DC3A2" w14:textId="77777777" w:rsidR="00B3631B" w:rsidRPr="00CB3A17" w:rsidRDefault="00B3631B" w:rsidP="00BB7D37">
                          <w:pPr>
                            <w:pStyle w:val="KENMERK"/>
                          </w:pPr>
                          <w:r>
                            <w:t>leuven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006DD" id="Tekstvak 18" o:spid="_x0000_s1027" type="#_x0000_t202" style="position:absolute;left:0;text-align:left;margin-left:28.35pt;margin-top:22.7pt;width:56.7pt;height:28.3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" fillcolor="white [3201]" stroked="f" strokeweight=".5pt">
              <v:textbox inset="0,0,0,0">
                <w:txbxContent>
                  <w:p w14:paraId="1BADC3A2" w14:textId="77777777" w:rsidR="00B3631B" w:rsidRPr="00CB3A17" w:rsidRDefault="00B3631B" w:rsidP="00BB7D37">
                    <w:pPr>
                      <w:pStyle w:val="KENMERK"/>
                    </w:pPr>
                    <w:r>
                      <w:t>leuven</w:t>
                    </w:r>
                  </w:p>
                </w:txbxContent>
              </v:textbox>
              <w10:wrap anchorx="page" anchory="margin"/>
            </v:shape>
          </w:pict>
        </mc:Fallback>
      </mc:AlternateContent>
    </w:r>
    <w:r w:rsidR="00B3631B">
      <w:rPr>
        <w:noProof/>
        <w:lang w:eastAsia="nl-BE"/>
      </w:rPr>
      <w:drawing>
        <wp:anchor distT="0" distB="0" distL="114300" distR="114300" simplePos="0" relativeHeight="251679744" behindDoc="0" locked="0" layoutInCell="1" allowOverlap="1" wp14:anchorId="4C4D2F4A" wp14:editId="4B087A43">
          <wp:simplePos x="0" y="0"/>
          <wp:positionH relativeFrom="page">
            <wp:posOffset>1080135</wp:posOffset>
          </wp:positionH>
          <wp:positionV relativeFrom="page">
            <wp:posOffset>540385</wp:posOffset>
          </wp:positionV>
          <wp:extent cx="1512000" cy="540000"/>
          <wp:effectExtent l="0" t="0" r="0" b="0"/>
          <wp:wrapSquare wrapText="bothSides"/>
          <wp:docPr id="463289018" name="Afbeelding 463289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euven_briefhoofd_kleu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540000"/>
                  </a:xfrm>
                  <a:prstGeom prst="rect">
                    <a:avLst/>
                  </a:prstGeom>
                </pic:spPr>
              </pic:pic>
            </a:graphicData>
          </a:graphic>
          <wp14:sizeRelH relativeFrom="page">
            <wp14:pctWidth>0</wp14:pctWidth>
          </wp14:sizeRelH>
          <wp14:sizeRelV relativeFrom="page">
            <wp14:pctHeight>0</wp14:pctHeight>
          </wp14:sizeRelV>
        </wp:anchor>
      </w:drawing>
    </w:r>
    <w:r w:rsidR="00B3631B">
      <w:rPr>
        <w:noProof/>
        <w:lang w:eastAsia="nl-BE"/>
      </w:rPr>
      <mc:AlternateContent>
        <mc:Choice Requires="wps">
          <w:drawing>
            <wp:anchor distT="0" distB="0" distL="114300" distR="114300" simplePos="0" relativeHeight="251661312" behindDoc="0" locked="0" layoutInCell="1" allowOverlap="1" wp14:anchorId="769C584E" wp14:editId="06D954FD">
              <wp:simplePos x="0" y="0"/>
              <wp:positionH relativeFrom="page">
                <wp:posOffset>2592070</wp:posOffset>
              </wp:positionH>
              <wp:positionV relativeFrom="page">
                <wp:posOffset>539115</wp:posOffset>
              </wp:positionV>
              <wp:extent cx="3888000" cy="540000"/>
              <wp:effectExtent l="0" t="0" r="0" b="0"/>
              <wp:wrapNone/>
              <wp:docPr id="15" name="Tekstvak 15"/>
              <wp:cNvGraphicFramePr/>
              <a:graphic xmlns:a="http://schemas.openxmlformats.org/drawingml/2006/main">
                <a:graphicData uri="http://schemas.microsoft.com/office/word/2010/wordprocessingShape">
                  <wps:wsp>
                    <wps:cNvSpPr txBox="1"/>
                    <wps:spPr>
                      <a:xfrm>
                        <a:off x="0" y="0"/>
                        <a:ext cx="3888000" cy="54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FAF5D5" w14:textId="77777777" w:rsidR="00402E94" w:rsidRPr="00F26847" w:rsidRDefault="00402E94" w:rsidP="00402E94">
                          <w:pPr>
                            <w:pStyle w:val="Koptekst"/>
                            <w:rPr>
                              <w:lang w:val="en-US"/>
                            </w:rPr>
                          </w:pPr>
                          <w:r w:rsidRPr="00F26847">
                            <w:rPr>
                              <w:lang w:val="en-US"/>
                            </w:rPr>
                            <w:t>Faculty of canon law</w:t>
                          </w:r>
                        </w:p>
                        <w:p w14:paraId="37B5DA73" w14:textId="3BBB2D1B" w:rsidR="00402E94" w:rsidRPr="00F26847" w:rsidRDefault="00402E94" w:rsidP="00402E94">
                          <w:pPr>
                            <w:pStyle w:val="Koptekst"/>
                            <w:rPr>
                              <w:rStyle w:val="Zwaar"/>
                              <w:lang w:val="en-US"/>
                            </w:rPr>
                          </w:pPr>
                          <w:r w:rsidRPr="00F26847">
                            <w:rPr>
                              <w:rStyle w:val="Zwaar"/>
                              <w:lang w:val="en-US"/>
                            </w:rPr>
                            <w:t>D</w:t>
                          </w:r>
                          <w:r w:rsidR="002F70B9">
                            <w:rPr>
                              <w:rStyle w:val="Zwaar"/>
                              <w:lang w:val="en-US"/>
                            </w:rPr>
                            <w:t>octoral committee</w:t>
                          </w:r>
                        </w:p>
                        <w:p w14:paraId="568A412C" w14:textId="77777777" w:rsidR="00402E94" w:rsidRPr="002F70B9" w:rsidRDefault="00402E94" w:rsidP="00402E94">
                          <w:pPr>
                            <w:pStyle w:val="Koptekst"/>
                            <w:rPr>
                              <w:lang w:val="en-US"/>
                            </w:rPr>
                          </w:pPr>
                          <w:r w:rsidRPr="002F70B9">
                            <w:rPr>
                              <w:lang w:val="en-US"/>
                            </w:rPr>
                            <w:t>charles deberiotstraat 36</w:t>
                          </w:r>
                        </w:p>
                        <w:p w14:paraId="10F31532" w14:textId="77777777" w:rsidR="00402E94" w:rsidRPr="002F70B9" w:rsidRDefault="00402E94" w:rsidP="00402E94">
                          <w:pPr>
                            <w:pStyle w:val="Koptekst"/>
                            <w:rPr>
                              <w:lang w:val="en-US"/>
                            </w:rPr>
                          </w:pPr>
                          <w:r w:rsidRPr="002F70B9">
                            <w:rPr>
                              <w:lang w:val="en-US"/>
                            </w:rPr>
                            <w:t>3000 LEUVEN, BELGIum</w:t>
                          </w:r>
                        </w:p>
                        <w:p w14:paraId="5880DB55" w14:textId="77777777" w:rsidR="00B3631B" w:rsidRPr="002F70B9" w:rsidRDefault="00B3631B" w:rsidP="0065255C">
                          <w:pPr>
                            <w:pStyle w:val="Koptekst"/>
                            <w:rPr>
                              <w:lang w:val="en-US"/>
                            </w:rPr>
                          </w:pPr>
                        </w:p>
                      </w:txbxContent>
                    </wps:txbx>
                    <wps:bodyPr rot="0" spcFirstLastPara="0" vertOverflow="overflow" horzOverflow="overflow" vert="horz" wrap="square" lIns="540000" tIns="0" rIns="16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C584E" id="_x0000_t202" coordsize="21600,21600" o:spt="202" path="m,l,21600r21600,l21600,xe">
              <v:stroke joinstyle="miter"/>
              <v:path gradientshapeok="t" o:connecttype="rect"/>
            </v:shapetype>
            <v:shape id="Tekstvak 15" o:spid="_x0000_s1028" type="#_x0000_t202" style="position:absolute;left:0;text-align:left;margin-left:204.1pt;margin-top:42.45pt;width:306.15pt;height: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" fillcolor="white [3201]" stroked="f" strokeweight=".5pt">
              <v:textbox inset="15mm,0,4.5mm,0">
                <w:txbxContent>
                  <w:p w14:paraId="75FAF5D5" w14:textId="77777777" w:rsidR="00402E94" w:rsidRPr="00F26847" w:rsidRDefault="00402E94" w:rsidP="00402E94">
                    <w:pPr>
                      <w:pStyle w:val="Koptekst"/>
                      <w:rPr>
                        <w:lang w:val="en-US"/>
                      </w:rPr>
                    </w:pPr>
                    <w:r w:rsidRPr="00F26847">
                      <w:rPr>
                        <w:lang w:val="en-US"/>
                      </w:rPr>
                      <w:t>Faculty of canon law</w:t>
                    </w:r>
                  </w:p>
                  <w:p w14:paraId="37B5DA73" w14:textId="3BBB2D1B" w:rsidR="00402E94" w:rsidRPr="00F26847" w:rsidRDefault="00402E94" w:rsidP="00402E94">
                    <w:pPr>
                      <w:pStyle w:val="Koptekst"/>
                      <w:rPr>
                        <w:rStyle w:val="Zwaar"/>
                        <w:lang w:val="en-US"/>
                      </w:rPr>
                    </w:pPr>
                    <w:r w:rsidRPr="00F26847">
                      <w:rPr>
                        <w:rStyle w:val="Zwaar"/>
                        <w:lang w:val="en-US"/>
                      </w:rPr>
                      <w:t>D</w:t>
                    </w:r>
                    <w:r w:rsidR="002F70B9">
                      <w:rPr>
                        <w:rStyle w:val="Zwaar"/>
                        <w:lang w:val="en-US"/>
                      </w:rPr>
                      <w:t>octoral committee</w:t>
                    </w:r>
                  </w:p>
                  <w:p w14:paraId="568A412C" w14:textId="77777777" w:rsidR="00402E94" w:rsidRPr="002F70B9" w:rsidRDefault="00402E94" w:rsidP="00402E94">
                    <w:pPr>
                      <w:pStyle w:val="Koptekst"/>
                      <w:rPr>
                        <w:lang w:val="en-US"/>
                      </w:rPr>
                    </w:pPr>
                    <w:r w:rsidRPr="002F70B9">
                      <w:rPr>
                        <w:lang w:val="en-US"/>
                      </w:rPr>
                      <w:t>charles deberiotstraat 36</w:t>
                    </w:r>
                  </w:p>
                  <w:p w14:paraId="10F31532" w14:textId="77777777" w:rsidR="00402E94" w:rsidRPr="002F70B9" w:rsidRDefault="00402E94" w:rsidP="00402E94">
                    <w:pPr>
                      <w:pStyle w:val="Koptekst"/>
                      <w:rPr>
                        <w:lang w:val="en-US"/>
                      </w:rPr>
                    </w:pPr>
                    <w:r w:rsidRPr="002F70B9">
                      <w:rPr>
                        <w:lang w:val="en-US"/>
                      </w:rPr>
                      <w:t>3000 LEUVEN, BELGIum</w:t>
                    </w:r>
                  </w:p>
                  <w:p w14:paraId="5880DB55" w14:textId="77777777" w:rsidR="00B3631B" w:rsidRPr="002F70B9" w:rsidRDefault="00B3631B" w:rsidP="0065255C">
                    <w:pPr>
                      <w:pStyle w:val="Koptekst"/>
                      <w:rPr>
                        <w:lang w:val="en-US"/>
                      </w:rPr>
                    </w:pPr>
                  </w:p>
                </w:txbxContent>
              </v:textbox>
              <w10:wrap anchorx="page" anchory="page"/>
            </v:shape>
          </w:pict>
        </mc:Fallback>
      </mc:AlternateContent>
    </w:r>
    <w:r w:rsidR="00B3631B">
      <w:rPr>
        <w:noProof/>
        <w:lang w:eastAsia="nl-BE"/>
      </w:rPr>
      <mc:AlternateContent>
        <mc:Choice Requires="wps">
          <w:drawing>
            <wp:anchor distT="0" distB="0" distL="114300" distR="114300" simplePos="0" relativeHeight="251668480" behindDoc="0" locked="0" layoutInCell="1" allowOverlap="1" wp14:anchorId="532C054B" wp14:editId="5AD3E8E8">
              <wp:simplePos x="0" y="0"/>
              <wp:positionH relativeFrom="margin">
                <wp:posOffset>0</wp:posOffset>
              </wp:positionH>
              <wp:positionV relativeFrom="margin">
                <wp:posOffset>540385</wp:posOffset>
              </wp:positionV>
              <wp:extent cx="5778000" cy="0"/>
              <wp:effectExtent l="0" t="0" r="13335" b="19050"/>
              <wp:wrapNone/>
              <wp:docPr id="4" name="Rechte verbindingslijn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577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664E13" id="Rechte verbindingslijn 4"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0,42.55pt" to="454.9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" strokecolor="black [3213]" strokeweight=".5pt">
              <o:lock v:ext="edit" aspectratio="t" shapetype="f"/>
              <w10:wrap anchorx="margin" anchory="margin"/>
            </v:line>
          </w:pict>
        </mc:Fallback>
      </mc:AlternateContent>
    </w:r>
    <w:r w:rsidR="00B3631B">
      <w:rPr>
        <w:noProof/>
        <w:lang w:eastAsia="nl-BE"/>
      </w:rPr>
      <w:drawing>
        <wp:anchor distT="0" distB="0" distL="0" distR="0" simplePos="0" relativeHeight="251665408" behindDoc="0" locked="0" layoutInCell="1" allowOverlap="1" wp14:anchorId="0E9B043F" wp14:editId="6BFE90F1">
          <wp:simplePos x="0" y="0"/>
          <wp:positionH relativeFrom="margin">
            <wp:align>right</wp:align>
          </wp:positionH>
          <wp:positionV relativeFrom="page">
            <wp:posOffset>539115</wp:posOffset>
          </wp:positionV>
          <wp:extent cx="540000" cy="540000"/>
          <wp:effectExtent l="0" t="0" r="0" b="0"/>
          <wp:wrapTopAndBottom/>
          <wp:docPr id="1115134319" name="Afbeelding 1115134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euven_briefhoofd_sedesblokje.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00B3631B">
      <w:rPr>
        <w:noProof/>
        <w:lang w:eastAsia="nl-BE"/>
      </w:rPr>
      <mc:AlternateContent>
        <mc:Choice Requires="wps">
          <w:drawing>
            <wp:anchor distT="0" distB="0" distL="114300" distR="114300" simplePos="0" relativeHeight="251663360" behindDoc="0" locked="0" layoutInCell="0" allowOverlap="1" wp14:anchorId="200B6643" wp14:editId="705EE3CA">
              <wp:simplePos x="0" y="0"/>
              <wp:positionH relativeFrom="page">
                <wp:posOffset>360045</wp:posOffset>
              </wp:positionH>
              <wp:positionV relativeFrom="page">
                <wp:posOffset>5346700</wp:posOffset>
              </wp:positionV>
              <wp:extent cx="107950" cy="635"/>
              <wp:effectExtent l="0" t="0" r="0" b="0"/>
              <wp:wrapNone/>
              <wp:docPr id="17" name="Rechte verbindingslijn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B9E3EB" id="Rechte verbindingslijn 1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21pt" to="36.85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" o:allowincell="f" strokeweight=".5pt">
              <v:stroke startarrowwidth="narrow" startarrowlength="short" endarrowwidth="narrow" endarrowlength="short"/>
              <w10:wrap anchorx="page" anchory="page"/>
            </v:line>
          </w:pict>
        </mc:Fallback>
      </mc:AlternateContent>
    </w:r>
    <w:r w:rsidR="00B3631B">
      <w:rPr>
        <w:noProof/>
        <w:lang w:eastAsia="nl-BE"/>
      </w:rPr>
      <mc:AlternateContent>
        <mc:Choice Requires="wps">
          <w:drawing>
            <wp:anchor distT="0" distB="0" distL="114300" distR="114300" simplePos="0" relativeHeight="251662336" behindDoc="0" locked="0" layoutInCell="0" allowOverlap="1" wp14:anchorId="0355B938" wp14:editId="0AAF3DFD">
              <wp:simplePos x="0" y="0"/>
              <wp:positionH relativeFrom="page">
                <wp:posOffset>360045</wp:posOffset>
              </wp:positionH>
              <wp:positionV relativeFrom="page">
                <wp:posOffset>3564255</wp:posOffset>
              </wp:positionV>
              <wp:extent cx="107950" cy="635"/>
              <wp:effectExtent l="0" t="0" r="0" b="0"/>
              <wp:wrapNone/>
              <wp:docPr id="16" name="Rechte verbindingslijn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1D6D87" id="Rechte verbindingslijn 1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6.85pt,2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" o:allowincell="f" strokeweight=".5pt">
              <v:stroke startarrowwidth="narrow" startarrowlength="short" endarrowwidth="narrow" endarrowlength="shor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F2C74C0"/>
    <w:lvl w:ilvl="0">
      <w:start w:val="1"/>
      <w:numFmt w:val="decimal"/>
      <w:pStyle w:val="Lijstnummering3"/>
      <w:lvlText w:val="%1."/>
      <w:lvlJc w:val="left"/>
      <w:pPr>
        <w:tabs>
          <w:tab w:val="num" w:pos="926"/>
        </w:tabs>
        <w:ind w:left="926" w:hanging="360"/>
      </w:pPr>
    </w:lvl>
  </w:abstractNum>
  <w:abstractNum w:abstractNumId="1" w15:restartNumberingAfterBreak="0">
    <w:nsid w:val="FFFFFF7F"/>
    <w:multiLevelType w:val="singleLevel"/>
    <w:tmpl w:val="8904DF04"/>
    <w:lvl w:ilvl="0">
      <w:start w:val="1"/>
      <w:numFmt w:val="decimal"/>
      <w:pStyle w:val="Lijstnummering2"/>
      <w:lvlText w:val="%1."/>
      <w:lvlJc w:val="left"/>
      <w:pPr>
        <w:tabs>
          <w:tab w:val="num" w:pos="643"/>
        </w:tabs>
        <w:ind w:left="643" w:hanging="360"/>
      </w:pPr>
    </w:lvl>
  </w:abstractNum>
  <w:abstractNum w:abstractNumId="2" w15:restartNumberingAfterBreak="0">
    <w:nsid w:val="FFFFFF82"/>
    <w:multiLevelType w:val="singleLevel"/>
    <w:tmpl w:val="FA8C8CD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A3CBDCA"/>
    <w:lvl w:ilvl="0">
      <w:start w:val="1"/>
      <w:numFmt w:val="bullet"/>
      <w:pStyle w:val="Lijstopsomteken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1BDE9C2A"/>
    <w:lvl w:ilvl="0">
      <w:start w:val="1"/>
      <w:numFmt w:val="decimal"/>
      <w:pStyle w:val="Lijstnummering"/>
      <w:lvlText w:val="%1."/>
      <w:lvlJc w:val="left"/>
      <w:pPr>
        <w:tabs>
          <w:tab w:val="num" w:pos="360"/>
        </w:tabs>
        <w:ind w:left="360" w:hanging="360"/>
      </w:pPr>
    </w:lvl>
  </w:abstractNum>
  <w:abstractNum w:abstractNumId="5" w15:restartNumberingAfterBreak="0">
    <w:nsid w:val="FFFFFF89"/>
    <w:multiLevelType w:val="singleLevel"/>
    <w:tmpl w:val="50E26A92"/>
    <w:lvl w:ilvl="0">
      <w:start w:val="1"/>
      <w:numFmt w:val="bullet"/>
      <w:pStyle w:val="Lijstopsomteken"/>
      <w:lvlText w:val=""/>
      <w:lvlJc w:val="left"/>
      <w:pPr>
        <w:tabs>
          <w:tab w:val="num" w:pos="360"/>
        </w:tabs>
        <w:ind w:left="360" w:hanging="360"/>
      </w:pPr>
      <w:rPr>
        <w:rFonts w:ascii="Symbol" w:hAnsi="Symbol" w:hint="default"/>
      </w:rPr>
    </w:lvl>
  </w:abstractNum>
  <w:abstractNum w:abstractNumId="6" w15:restartNumberingAfterBreak="0">
    <w:nsid w:val="05791094"/>
    <w:multiLevelType w:val="hybridMultilevel"/>
    <w:tmpl w:val="58D42E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E2F59EF"/>
    <w:multiLevelType w:val="hybridMultilevel"/>
    <w:tmpl w:val="43686E1E"/>
    <w:lvl w:ilvl="0" w:tplc="08F05B76">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A4A2E19"/>
    <w:multiLevelType w:val="hybridMultilevel"/>
    <w:tmpl w:val="FEEA200C"/>
    <w:lvl w:ilvl="0" w:tplc="E11CB004">
      <w:start w:val="1"/>
      <w:numFmt w:val="bullet"/>
      <w:pStyle w:val="Lijstopsomteken3"/>
      <w:lvlText w:val=""/>
      <w:lvlJc w:val="left"/>
      <w:pPr>
        <w:ind w:left="1074" w:hanging="360"/>
      </w:pPr>
      <w:rPr>
        <w:rFonts w:ascii="Symbol" w:hAnsi="Symbol" w:hint="default"/>
      </w:rPr>
    </w:lvl>
    <w:lvl w:ilvl="1" w:tplc="08130003" w:tentative="1">
      <w:start w:val="1"/>
      <w:numFmt w:val="bullet"/>
      <w:lvlText w:val="o"/>
      <w:lvlJc w:val="left"/>
      <w:pPr>
        <w:ind w:left="1794" w:hanging="360"/>
      </w:pPr>
      <w:rPr>
        <w:rFonts w:ascii="Courier New" w:hAnsi="Courier New" w:cs="Courier New" w:hint="default"/>
      </w:rPr>
    </w:lvl>
    <w:lvl w:ilvl="2" w:tplc="08130005" w:tentative="1">
      <w:start w:val="1"/>
      <w:numFmt w:val="bullet"/>
      <w:lvlText w:val=""/>
      <w:lvlJc w:val="left"/>
      <w:pPr>
        <w:ind w:left="2514" w:hanging="360"/>
      </w:pPr>
      <w:rPr>
        <w:rFonts w:ascii="Wingdings" w:hAnsi="Wingdings" w:hint="default"/>
      </w:rPr>
    </w:lvl>
    <w:lvl w:ilvl="3" w:tplc="08130001" w:tentative="1">
      <w:start w:val="1"/>
      <w:numFmt w:val="bullet"/>
      <w:lvlText w:val=""/>
      <w:lvlJc w:val="left"/>
      <w:pPr>
        <w:ind w:left="3234" w:hanging="360"/>
      </w:pPr>
      <w:rPr>
        <w:rFonts w:ascii="Symbol" w:hAnsi="Symbol" w:hint="default"/>
      </w:rPr>
    </w:lvl>
    <w:lvl w:ilvl="4" w:tplc="08130003" w:tentative="1">
      <w:start w:val="1"/>
      <w:numFmt w:val="bullet"/>
      <w:lvlText w:val="o"/>
      <w:lvlJc w:val="left"/>
      <w:pPr>
        <w:ind w:left="3954" w:hanging="360"/>
      </w:pPr>
      <w:rPr>
        <w:rFonts w:ascii="Courier New" w:hAnsi="Courier New" w:cs="Courier New" w:hint="default"/>
      </w:rPr>
    </w:lvl>
    <w:lvl w:ilvl="5" w:tplc="08130005" w:tentative="1">
      <w:start w:val="1"/>
      <w:numFmt w:val="bullet"/>
      <w:lvlText w:val=""/>
      <w:lvlJc w:val="left"/>
      <w:pPr>
        <w:ind w:left="4674" w:hanging="360"/>
      </w:pPr>
      <w:rPr>
        <w:rFonts w:ascii="Wingdings" w:hAnsi="Wingdings" w:hint="default"/>
      </w:rPr>
    </w:lvl>
    <w:lvl w:ilvl="6" w:tplc="08130001" w:tentative="1">
      <w:start w:val="1"/>
      <w:numFmt w:val="bullet"/>
      <w:lvlText w:val=""/>
      <w:lvlJc w:val="left"/>
      <w:pPr>
        <w:ind w:left="5394" w:hanging="360"/>
      </w:pPr>
      <w:rPr>
        <w:rFonts w:ascii="Symbol" w:hAnsi="Symbol" w:hint="default"/>
      </w:rPr>
    </w:lvl>
    <w:lvl w:ilvl="7" w:tplc="08130003" w:tentative="1">
      <w:start w:val="1"/>
      <w:numFmt w:val="bullet"/>
      <w:lvlText w:val="o"/>
      <w:lvlJc w:val="left"/>
      <w:pPr>
        <w:ind w:left="6114" w:hanging="360"/>
      </w:pPr>
      <w:rPr>
        <w:rFonts w:ascii="Courier New" w:hAnsi="Courier New" w:cs="Courier New" w:hint="default"/>
      </w:rPr>
    </w:lvl>
    <w:lvl w:ilvl="8" w:tplc="08130005" w:tentative="1">
      <w:start w:val="1"/>
      <w:numFmt w:val="bullet"/>
      <w:lvlText w:val=""/>
      <w:lvlJc w:val="left"/>
      <w:pPr>
        <w:ind w:left="6834" w:hanging="360"/>
      </w:pPr>
      <w:rPr>
        <w:rFonts w:ascii="Wingdings" w:hAnsi="Wingdings" w:hint="default"/>
      </w:rPr>
    </w:lvl>
  </w:abstractNum>
  <w:abstractNum w:abstractNumId="9" w15:restartNumberingAfterBreak="0">
    <w:nsid w:val="23854C8A"/>
    <w:multiLevelType w:val="hybridMultilevel"/>
    <w:tmpl w:val="FEF257CE"/>
    <w:lvl w:ilvl="0" w:tplc="32B81882">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D007352"/>
    <w:multiLevelType w:val="hybridMultilevel"/>
    <w:tmpl w:val="C72A3C6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4E3C29A7"/>
    <w:multiLevelType w:val="hybridMultilevel"/>
    <w:tmpl w:val="78B4EC88"/>
    <w:lvl w:ilvl="0" w:tplc="97BCAB16">
      <w:start w:val="1"/>
      <w:numFmt w:val="bullet"/>
      <w:lvlText w:val=""/>
      <w:lvlJc w:val="left"/>
      <w:pPr>
        <w:ind w:left="360" w:hanging="360"/>
      </w:pPr>
      <w:rPr>
        <w:rFonts w:ascii="Symbol" w:hAnsi="Symbol" w:hint="default"/>
      </w:rPr>
    </w:lvl>
    <w:lvl w:ilvl="1" w:tplc="CD56F7C0">
      <w:start w:val="1"/>
      <w:numFmt w:val="bullet"/>
      <w:lvlText w:val="o"/>
      <w:lvlJc w:val="left"/>
      <w:pPr>
        <w:ind w:left="1080" w:hanging="360"/>
      </w:pPr>
      <w:rPr>
        <w:rFonts w:ascii="Courier New" w:hAnsi="Courier New" w:cs="Courier New" w:hint="default"/>
      </w:rPr>
    </w:lvl>
    <w:lvl w:ilvl="2" w:tplc="08130009">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64270391"/>
    <w:multiLevelType w:val="hybridMultilevel"/>
    <w:tmpl w:val="1CEE5FD8"/>
    <w:lvl w:ilvl="0" w:tplc="CD442BAA">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64500ED3"/>
    <w:multiLevelType w:val="multilevel"/>
    <w:tmpl w:val="D47C34DC"/>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663A0F35"/>
    <w:multiLevelType w:val="hybridMultilevel"/>
    <w:tmpl w:val="AF329F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7EA54FA0"/>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90625784">
    <w:abstractNumId w:val="5"/>
  </w:num>
  <w:num w:numId="2" w16cid:durableId="1373654616">
    <w:abstractNumId w:val="3"/>
  </w:num>
  <w:num w:numId="3" w16cid:durableId="1389188032">
    <w:abstractNumId w:val="4"/>
  </w:num>
  <w:num w:numId="4" w16cid:durableId="1042166813">
    <w:abstractNumId w:val="1"/>
  </w:num>
  <w:num w:numId="5" w16cid:durableId="94399879">
    <w:abstractNumId w:val="13"/>
  </w:num>
  <w:num w:numId="6" w16cid:durableId="2032606296">
    <w:abstractNumId w:val="0"/>
  </w:num>
  <w:num w:numId="7" w16cid:durableId="413354375">
    <w:abstractNumId w:val="0"/>
  </w:num>
  <w:num w:numId="8" w16cid:durableId="225461139">
    <w:abstractNumId w:val="2"/>
  </w:num>
  <w:num w:numId="9" w16cid:durableId="1147941361">
    <w:abstractNumId w:val="8"/>
  </w:num>
  <w:num w:numId="10" w16cid:durableId="843127605">
    <w:abstractNumId w:val="6"/>
  </w:num>
  <w:num w:numId="11" w16cid:durableId="1752390467">
    <w:abstractNumId w:val="11"/>
  </w:num>
  <w:num w:numId="12" w16cid:durableId="1613824328">
    <w:abstractNumId w:val="4"/>
    <w:lvlOverride w:ilvl="0">
      <w:startOverride w:val="1"/>
    </w:lvlOverride>
  </w:num>
  <w:num w:numId="13" w16cid:durableId="2083209922">
    <w:abstractNumId w:val="15"/>
  </w:num>
  <w:num w:numId="14" w16cid:durableId="547111121">
    <w:abstractNumId w:val="12"/>
  </w:num>
  <w:num w:numId="15" w16cid:durableId="1326278166">
    <w:abstractNumId w:val="7"/>
  </w:num>
  <w:num w:numId="16" w16cid:durableId="1855996464">
    <w:abstractNumId w:val="10"/>
  </w:num>
  <w:num w:numId="17" w16cid:durableId="1788352001">
    <w:abstractNumId w:val="9"/>
  </w:num>
  <w:num w:numId="18" w16cid:durableId="17077527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9B8"/>
    <w:rsid w:val="00000D1B"/>
    <w:rsid w:val="000142EA"/>
    <w:rsid w:val="000205A7"/>
    <w:rsid w:val="000324B7"/>
    <w:rsid w:val="00054650"/>
    <w:rsid w:val="000553D3"/>
    <w:rsid w:val="00074CCA"/>
    <w:rsid w:val="000937A1"/>
    <w:rsid w:val="0009789D"/>
    <w:rsid w:val="000B3247"/>
    <w:rsid w:val="000C3490"/>
    <w:rsid w:val="000E5D17"/>
    <w:rsid w:val="000F7970"/>
    <w:rsid w:val="00114862"/>
    <w:rsid w:val="00126D4F"/>
    <w:rsid w:val="001307CC"/>
    <w:rsid w:val="001309AB"/>
    <w:rsid w:val="00132723"/>
    <w:rsid w:val="00146659"/>
    <w:rsid w:val="00150D76"/>
    <w:rsid w:val="0015367C"/>
    <w:rsid w:val="00153846"/>
    <w:rsid w:val="00157B8D"/>
    <w:rsid w:val="00160400"/>
    <w:rsid w:val="00164024"/>
    <w:rsid w:val="00165FA0"/>
    <w:rsid w:val="0017130C"/>
    <w:rsid w:val="00174DD5"/>
    <w:rsid w:val="00181BD4"/>
    <w:rsid w:val="0018480B"/>
    <w:rsid w:val="00187980"/>
    <w:rsid w:val="00190457"/>
    <w:rsid w:val="00192AA6"/>
    <w:rsid w:val="0019664E"/>
    <w:rsid w:val="00196FB0"/>
    <w:rsid w:val="001A2034"/>
    <w:rsid w:val="001A5988"/>
    <w:rsid w:val="001C02F2"/>
    <w:rsid w:val="001D7A14"/>
    <w:rsid w:val="001E61FD"/>
    <w:rsid w:val="001F4C94"/>
    <w:rsid w:val="001F63A8"/>
    <w:rsid w:val="001F6C29"/>
    <w:rsid w:val="002058D3"/>
    <w:rsid w:val="00211D21"/>
    <w:rsid w:val="002153A1"/>
    <w:rsid w:val="00244537"/>
    <w:rsid w:val="002527EA"/>
    <w:rsid w:val="00252C02"/>
    <w:rsid w:val="00255D14"/>
    <w:rsid w:val="00267AD0"/>
    <w:rsid w:val="00281BE1"/>
    <w:rsid w:val="0029261D"/>
    <w:rsid w:val="00292BDA"/>
    <w:rsid w:val="002A58D4"/>
    <w:rsid w:val="002B0C59"/>
    <w:rsid w:val="002C2D15"/>
    <w:rsid w:val="002C4D44"/>
    <w:rsid w:val="002D6944"/>
    <w:rsid w:val="002D76D5"/>
    <w:rsid w:val="002E4BB2"/>
    <w:rsid w:val="002F161D"/>
    <w:rsid w:val="002F70B9"/>
    <w:rsid w:val="002F7ACD"/>
    <w:rsid w:val="00301D20"/>
    <w:rsid w:val="00313BFB"/>
    <w:rsid w:val="0031620B"/>
    <w:rsid w:val="00334D41"/>
    <w:rsid w:val="00344940"/>
    <w:rsid w:val="003527E4"/>
    <w:rsid w:val="00353869"/>
    <w:rsid w:val="0035518E"/>
    <w:rsid w:val="003578EB"/>
    <w:rsid w:val="003661B6"/>
    <w:rsid w:val="00387D85"/>
    <w:rsid w:val="00390A41"/>
    <w:rsid w:val="00396A09"/>
    <w:rsid w:val="003A4074"/>
    <w:rsid w:val="003B08C8"/>
    <w:rsid w:val="003B15ED"/>
    <w:rsid w:val="003B738C"/>
    <w:rsid w:val="003C6F90"/>
    <w:rsid w:val="003D21B3"/>
    <w:rsid w:val="003D732D"/>
    <w:rsid w:val="003E0497"/>
    <w:rsid w:val="003E3F57"/>
    <w:rsid w:val="003F7331"/>
    <w:rsid w:val="004002F0"/>
    <w:rsid w:val="00402E94"/>
    <w:rsid w:val="004109FB"/>
    <w:rsid w:val="00416628"/>
    <w:rsid w:val="0043202C"/>
    <w:rsid w:val="004334DD"/>
    <w:rsid w:val="004379C5"/>
    <w:rsid w:val="0044327F"/>
    <w:rsid w:val="004606BE"/>
    <w:rsid w:val="00467293"/>
    <w:rsid w:val="00470173"/>
    <w:rsid w:val="004706C1"/>
    <w:rsid w:val="00470CCA"/>
    <w:rsid w:val="004950DA"/>
    <w:rsid w:val="004B4BE8"/>
    <w:rsid w:val="004B6719"/>
    <w:rsid w:val="004D6CFE"/>
    <w:rsid w:val="00556195"/>
    <w:rsid w:val="00560912"/>
    <w:rsid w:val="00564FB9"/>
    <w:rsid w:val="0056529A"/>
    <w:rsid w:val="00572422"/>
    <w:rsid w:val="005852D9"/>
    <w:rsid w:val="00585304"/>
    <w:rsid w:val="005876A6"/>
    <w:rsid w:val="005878A4"/>
    <w:rsid w:val="005A3D94"/>
    <w:rsid w:val="005A432F"/>
    <w:rsid w:val="005A47D7"/>
    <w:rsid w:val="005B2F26"/>
    <w:rsid w:val="005C0557"/>
    <w:rsid w:val="005C6FC0"/>
    <w:rsid w:val="005D5D24"/>
    <w:rsid w:val="005E0EB3"/>
    <w:rsid w:val="005E1CE3"/>
    <w:rsid w:val="005E6E24"/>
    <w:rsid w:val="005F2E45"/>
    <w:rsid w:val="005F6DFD"/>
    <w:rsid w:val="00614163"/>
    <w:rsid w:val="0062571B"/>
    <w:rsid w:val="00626C74"/>
    <w:rsid w:val="00641284"/>
    <w:rsid w:val="00647C2C"/>
    <w:rsid w:val="0065255C"/>
    <w:rsid w:val="00657AE9"/>
    <w:rsid w:val="006856BF"/>
    <w:rsid w:val="00686E75"/>
    <w:rsid w:val="006C3F97"/>
    <w:rsid w:val="006E096F"/>
    <w:rsid w:val="006E77BD"/>
    <w:rsid w:val="006F087B"/>
    <w:rsid w:val="007003DB"/>
    <w:rsid w:val="007109B1"/>
    <w:rsid w:val="007333F8"/>
    <w:rsid w:val="00745ABF"/>
    <w:rsid w:val="00752F7A"/>
    <w:rsid w:val="0076729D"/>
    <w:rsid w:val="00771FE2"/>
    <w:rsid w:val="007726F1"/>
    <w:rsid w:val="00774017"/>
    <w:rsid w:val="007A2D3D"/>
    <w:rsid w:val="007B0B70"/>
    <w:rsid w:val="007C0611"/>
    <w:rsid w:val="007C44B3"/>
    <w:rsid w:val="007C77C3"/>
    <w:rsid w:val="007D209C"/>
    <w:rsid w:val="007E38EE"/>
    <w:rsid w:val="007E4351"/>
    <w:rsid w:val="007F4596"/>
    <w:rsid w:val="007F6110"/>
    <w:rsid w:val="0080389C"/>
    <w:rsid w:val="00812E9A"/>
    <w:rsid w:val="00817653"/>
    <w:rsid w:val="0082342B"/>
    <w:rsid w:val="008275AA"/>
    <w:rsid w:val="008276B6"/>
    <w:rsid w:val="0083069B"/>
    <w:rsid w:val="008410EC"/>
    <w:rsid w:val="00847560"/>
    <w:rsid w:val="008722A0"/>
    <w:rsid w:val="00882CE6"/>
    <w:rsid w:val="0089159C"/>
    <w:rsid w:val="00894455"/>
    <w:rsid w:val="008A7C17"/>
    <w:rsid w:val="008B0C45"/>
    <w:rsid w:val="008C1AB1"/>
    <w:rsid w:val="008C3FB3"/>
    <w:rsid w:val="008C4E96"/>
    <w:rsid w:val="008E2CEF"/>
    <w:rsid w:val="008E5C09"/>
    <w:rsid w:val="008E710D"/>
    <w:rsid w:val="008E7C75"/>
    <w:rsid w:val="008F4B41"/>
    <w:rsid w:val="008F7A84"/>
    <w:rsid w:val="0090017D"/>
    <w:rsid w:val="00907170"/>
    <w:rsid w:val="00910C23"/>
    <w:rsid w:val="0092118E"/>
    <w:rsid w:val="00924547"/>
    <w:rsid w:val="0092636B"/>
    <w:rsid w:val="00934B3A"/>
    <w:rsid w:val="00934C04"/>
    <w:rsid w:val="00936EE2"/>
    <w:rsid w:val="00972267"/>
    <w:rsid w:val="009735DF"/>
    <w:rsid w:val="00975CFA"/>
    <w:rsid w:val="00976AD6"/>
    <w:rsid w:val="00983B6A"/>
    <w:rsid w:val="009865F6"/>
    <w:rsid w:val="009A4A69"/>
    <w:rsid w:val="009B3AE7"/>
    <w:rsid w:val="009B7CF3"/>
    <w:rsid w:val="009C6C5E"/>
    <w:rsid w:val="009D50CD"/>
    <w:rsid w:val="009E080F"/>
    <w:rsid w:val="00A032C0"/>
    <w:rsid w:val="00A05E22"/>
    <w:rsid w:val="00A233E3"/>
    <w:rsid w:val="00A350A4"/>
    <w:rsid w:val="00A35E8C"/>
    <w:rsid w:val="00A41240"/>
    <w:rsid w:val="00A5652D"/>
    <w:rsid w:val="00A72905"/>
    <w:rsid w:val="00A8365F"/>
    <w:rsid w:val="00AA07C2"/>
    <w:rsid w:val="00AA43E4"/>
    <w:rsid w:val="00AA68AE"/>
    <w:rsid w:val="00AB039E"/>
    <w:rsid w:val="00AB0E22"/>
    <w:rsid w:val="00AD712B"/>
    <w:rsid w:val="00AE1B44"/>
    <w:rsid w:val="00AF0C99"/>
    <w:rsid w:val="00AF43BE"/>
    <w:rsid w:val="00AF5356"/>
    <w:rsid w:val="00B04345"/>
    <w:rsid w:val="00B054F9"/>
    <w:rsid w:val="00B07B26"/>
    <w:rsid w:val="00B13D86"/>
    <w:rsid w:val="00B14AB4"/>
    <w:rsid w:val="00B2586E"/>
    <w:rsid w:val="00B2799A"/>
    <w:rsid w:val="00B3631B"/>
    <w:rsid w:val="00B371DE"/>
    <w:rsid w:val="00B45AFA"/>
    <w:rsid w:val="00B51098"/>
    <w:rsid w:val="00B5402F"/>
    <w:rsid w:val="00B61123"/>
    <w:rsid w:val="00B62F1C"/>
    <w:rsid w:val="00B709EF"/>
    <w:rsid w:val="00B972EF"/>
    <w:rsid w:val="00BA1121"/>
    <w:rsid w:val="00BA7B22"/>
    <w:rsid w:val="00BB7D37"/>
    <w:rsid w:val="00BC08BE"/>
    <w:rsid w:val="00BC0D9D"/>
    <w:rsid w:val="00BC15AB"/>
    <w:rsid w:val="00BF2191"/>
    <w:rsid w:val="00C0625A"/>
    <w:rsid w:val="00C1203E"/>
    <w:rsid w:val="00C33FF8"/>
    <w:rsid w:val="00C47E82"/>
    <w:rsid w:val="00C50110"/>
    <w:rsid w:val="00C546EF"/>
    <w:rsid w:val="00C56A7B"/>
    <w:rsid w:val="00C82AE6"/>
    <w:rsid w:val="00C902C1"/>
    <w:rsid w:val="00CB6CCA"/>
    <w:rsid w:val="00CC2A63"/>
    <w:rsid w:val="00CD2140"/>
    <w:rsid w:val="00CE7F86"/>
    <w:rsid w:val="00CF1907"/>
    <w:rsid w:val="00CF235D"/>
    <w:rsid w:val="00CF344B"/>
    <w:rsid w:val="00CF3623"/>
    <w:rsid w:val="00D13236"/>
    <w:rsid w:val="00D13DB7"/>
    <w:rsid w:val="00D17A8E"/>
    <w:rsid w:val="00D261C3"/>
    <w:rsid w:val="00D27638"/>
    <w:rsid w:val="00D276FF"/>
    <w:rsid w:val="00D300A6"/>
    <w:rsid w:val="00D37A80"/>
    <w:rsid w:val="00D41ECE"/>
    <w:rsid w:val="00D57755"/>
    <w:rsid w:val="00D67EBD"/>
    <w:rsid w:val="00D77167"/>
    <w:rsid w:val="00DA2D1C"/>
    <w:rsid w:val="00DA6469"/>
    <w:rsid w:val="00DB42B9"/>
    <w:rsid w:val="00DD4D9B"/>
    <w:rsid w:val="00DE1132"/>
    <w:rsid w:val="00DE6F90"/>
    <w:rsid w:val="00DF09D5"/>
    <w:rsid w:val="00DF19A2"/>
    <w:rsid w:val="00DF7E77"/>
    <w:rsid w:val="00E173B2"/>
    <w:rsid w:val="00E417CF"/>
    <w:rsid w:val="00E4189E"/>
    <w:rsid w:val="00E50964"/>
    <w:rsid w:val="00E6525F"/>
    <w:rsid w:val="00E719B8"/>
    <w:rsid w:val="00E933B3"/>
    <w:rsid w:val="00EA47BD"/>
    <w:rsid w:val="00EC21E0"/>
    <w:rsid w:val="00EE2DD9"/>
    <w:rsid w:val="00EE50AF"/>
    <w:rsid w:val="00EF644C"/>
    <w:rsid w:val="00F01445"/>
    <w:rsid w:val="00F145C1"/>
    <w:rsid w:val="00F212B6"/>
    <w:rsid w:val="00F22057"/>
    <w:rsid w:val="00F26847"/>
    <w:rsid w:val="00F34E21"/>
    <w:rsid w:val="00F3613D"/>
    <w:rsid w:val="00F504EA"/>
    <w:rsid w:val="00F53922"/>
    <w:rsid w:val="00F6392B"/>
    <w:rsid w:val="00F65B18"/>
    <w:rsid w:val="00F74291"/>
    <w:rsid w:val="00F85878"/>
    <w:rsid w:val="00F87470"/>
    <w:rsid w:val="00F95632"/>
    <w:rsid w:val="00F95FAB"/>
    <w:rsid w:val="00FA3996"/>
    <w:rsid w:val="00FA49BF"/>
    <w:rsid w:val="00FC3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1D964"/>
  <w15:docId w15:val="{E4CCD0BB-B2B6-4403-8297-0C648C7B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iPriority="0" w:unhideWhenUsed="1"/>
    <w:lsdException w:name="List Bullet 4" w:semiHidden="1" w:unhideWhenUsed="1"/>
    <w:lsdException w:name="List Bullet 5" w:semiHidden="1" w:unhideWhenUsed="1"/>
    <w:lsdException w:name="List Number 2" w:qFormat="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qFormat="1"/>
    <w:lsdException w:name="List Continue 2" w:qFormat="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uiPriority="0"/>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7560"/>
    <w:pPr>
      <w:spacing w:before="240"/>
    </w:pPr>
    <w:rPr>
      <w:lang w:val="nl-BE"/>
    </w:rPr>
  </w:style>
  <w:style w:type="paragraph" w:styleId="Kop1">
    <w:name w:val="heading 1"/>
    <w:basedOn w:val="Standaard"/>
    <w:next w:val="Standaard"/>
    <w:link w:val="Kop1Char"/>
    <w:qFormat/>
    <w:rsid w:val="007F4596"/>
    <w:pPr>
      <w:keepNext/>
      <w:keepLines/>
      <w:numPr>
        <w:numId w:val="5"/>
      </w:numPr>
      <w:spacing w:before="480" w:after="240"/>
      <w:ind w:left="720" w:hanging="720"/>
      <w:outlineLvl w:val="0"/>
    </w:pPr>
    <w:rPr>
      <w:rFonts w:eastAsiaTheme="majorEastAsia" w:cstheme="majorBidi"/>
      <w:b/>
      <w:bCs/>
      <w:sz w:val="24"/>
      <w:szCs w:val="24"/>
    </w:rPr>
  </w:style>
  <w:style w:type="paragraph" w:styleId="Kop2">
    <w:name w:val="heading 2"/>
    <w:basedOn w:val="Standaard"/>
    <w:next w:val="Standaard"/>
    <w:link w:val="Kop2Char"/>
    <w:qFormat/>
    <w:rsid w:val="00353869"/>
    <w:pPr>
      <w:keepNext/>
      <w:keepLines/>
      <w:numPr>
        <w:ilvl w:val="1"/>
        <w:numId w:val="5"/>
      </w:numPr>
      <w:spacing w:before="480" w:after="240"/>
      <w:ind w:left="720" w:hanging="720"/>
      <w:outlineLvl w:val="1"/>
    </w:pPr>
    <w:rPr>
      <w:rFonts w:eastAsiaTheme="majorEastAsia" w:cstheme="majorBidi"/>
      <w:b/>
      <w:bCs/>
      <w:szCs w:val="26"/>
    </w:rPr>
  </w:style>
  <w:style w:type="paragraph" w:styleId="Kop3">
    <w:name w:val="heading 3"/>
    <w:basedOn w:val="Standaard"/>
    <w:next w:val="Standaard"/>
    <w:link w:val="Kop3Char"/>
    <w:qFormat/>
    <w:rsid w:val="00353869"/>
    <w:pPr>
      <w:keepNext/>
      <w:keepLines/>
      <w:numPr>
        <w:ilvl w:val="2"/>
        <w:numId w:val="5"/>
      </w:numPr>
      <w:spacing w:after="120"/>
      <w:outlineLvl w:val="2"/>
    </w:pPr>
    <w:rPr>
      <w:rFonts w:eastAsiaTheme="majorEastAsia" w:cstheme="majorBidi"/>
      <w:b/>
      <w:bCs/>
      <w:i/>
    </w:rPr>
  </w:style>
  <w:style w:type="paragraph" w:styleId="Kop4">
    <w:name w:val="heading 4"/>
    <w:basedOn w:val="Standaard"/>
    <w:next w:val="Standaard"/>
    <w:link w:val="Kop4Char"/>
    <w:qFormat/>
    <w:rsid w:val="00353869"/>
    <w:pPr>
      <w:keepNext/>
      <w:keepLines/>
      <w:numPr>
        <w:ilvl w:val="3"/>
        <w:numId w:val="5"/>
      </w:numPr>
      <w:ind w:left="720" w:hanging="720"/>
      <w:outlineLvl w:val="3"/>
    </w:pPr>
    <w:rPr>
      <w:rFonts w:eastAsiaTheme="majorEastAsia" w:cstheme="majorBidi"/>
      <w:bCs/>
      <w:i/>
      <w:iCs/>
    </w:rPr>
  </w:style>
  <w:style w:type="paragraph" w:styleId="Kop5">
    <w:name w:val="heading 5"/>
    <w:basedOn w:val="Standaard"/>
    <w:next w:val="Standaard"/>
    <w:link w:val="Kop5Char"/>
    <w:uiPriority w:val="9"/>
    <w:semiHidden/>
    <w:qFormat/>
    <w:rsid w:val="005C6FC0"/>
    <w:pPr>
      <w:keepNext/>
      <w:keepLines/>
      <w:numPr>
        <w:ilvl w:val="4"/>
        <w:numId w:val="5"/>
      </w:numPr>
      <w:spacing w:before="200"/>
      <w:outlineLvl w:val="4"/>
    </w:pPr>
    <w:rPr>
      <w:rFonts w:asciiTheme="majorHAnsi" w:eastAsiaTheme="majorEastAsia" w:hAnsiTheme="majorHAnsi" w:cstheme="majorBidi"/>
      <w:color w:val="0E4657" w:themeColor="accent1" w:themeShade="7F"/>
    </w:rPr>
  </w:style>
  <w:style w:type="paragraph" w:styleId="Kop6">
    <w:name w:val="heading 6"/>
    <w:basedOn w:val="Standaard"/>
    <w:next w:val="Standaard"/>
    <w:link w:val="Kop6Char"/>
    <w:uiPriority w:val="9"/>
    <w:semiHidden/>
    <w:unhideWhenUsed/>
    <w:qFormat/>
    <w:rsid w:val="005C6FC0"/>
    <w:pPr>
      <w:keepNext/>
      <w:keepLines/>
      <w:numPr>
        <w:ilvl w:val="5"/>
        <w:numId w:val="5"/>
      </w:numPr>
      <w:spacing w:before="200"/>
      <w:outlineLvl w:val="5"/>
    </w:pPr>
    <w:rPr>
      <w:rFonts w:asciiTheme="majorHAnsi" w:eastAsiaTheme="majorEastAsia" w:hAnsiTheme="majorHAnsi" w:cstheme="majorBidi"/>
      <w:i/>
      <w:iCs/>
      <w:color w:val="0E4657" w:themeColor="accent1" w:themeShade="7F"/>
    </w:rPr>
  </w:style>
  <w:style w:type="paragraph" w:styleId="Kop7">
    <w:name w:val="heading 7"/>
    <w:basedOn w:val="Standaard"/>
    <w:next w:val="Standaard"/>
    <w:link w:val="Kop7Char"/>
    <w:uiPriority w:val="9"/>
    <w:semiHidden/>
    <w:unhideWhenUsed/>
    <w:qFormat/>
    <w:rsid w:val="005C6FC0"/>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5C6FC0"/>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5C6FC0"/>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A032C0"/>
    <w:pPr>
      <w:spacing w:before="0" w:line="150" w:lineRule="exact"/>
      <w:jc w:val="right"/>
    </w:pPr>
    <w:rPr>
      <w:caps/>
      <w:sz w:val="14"/>
    </w:rPr>
  </w:style>
  <w:style w:type="character" w:customStyle="1" w:styleId="KoptekstChar">
    <w:name w:val="Koptekst Char"/>
    <w:basedOn w:val="Standaardalinea-lettertype"/>
    <w:link w:val="Koptekst"/>
    <w:rsid w:val="0092636B"/>
    <w:rPr>
      <w:caps/>
      <w:sz w:val="14"/>
      <w:lang w:val="nl-BE"/>
    </w:rPr>
  </w:style>
  <w:style w:type="character" w:customStyle="1" w:styleId="Kop3Char">
    <w:name w:val="Kop 3 Char"/>
    <w:basedOn w:val="Standaardalinea-lettertype"/>
    <w:link w:val="Kop3"/>
    <w:rsid w:val="00353869"/>
    <w:rPr>
      <w:rFonts w:eastAsiaTheme="majorEastAsia" w:cstheme="majorBidi"/>
      <w:b/>
      <w:bCs/>
      <w:i/>
      <w:lang w:val="nl-BE"/>
    </w:rPr>
  </w:style>
  <w:style w:type="paragraph" w:styleId="Titel">
    <w:name w:val="Title"/>
    <w:basedOn w:val="Kop1"/>
    <w:next w:val="Standaard"/>
    <w:link w:val="TitelChar"/>
    <w:uiPriority w:val="10"/>
    <w:rsid w:val="005876A6"/>
    <w:pPr>
      <w:numPr>
        <w:numId w:val="0"/>
      </w:numPr>
      <w:spacing w:before="0" w:after="0"/>
    </w:pPr>
  </w:style>
  <w:style w:type="paragraph" w:styleId="Ballontekst">
    <w:name w:val="Balloon Text"/>
    <w:basedOn w:val="Standaard"/>
    <w:link w:val="BallontekstChar"/>
    <w:uiPriority w:val="99"/>
    <w:semiHidden/>
    <w:unhideWhenUsed/>
    <w:rsid w:val="004950DA"/>
    <w:rPr>
      <w:rFonts w:ascii="Tahoma" w:hAnsi="Tahoma" w:cs="Tahoma"/>
      <w:sz w:val="16"/>
      <w:szCs w:val="16"/>
    </w:rPr>
  </w:style>
  <w:style w:type="character" w:customStyle="1" w:styleId="BallontekstChar">
    <w:name w:val="Ballontekst Char"/>
    <w:basedOn w:val="Standaardalinea-lettertype"/>
    <w:link w:val="Ballontekst"/>
    <w:uiPriority w:val="99"/>
    <w:semiHidden/>
    <w:rsid w:val="004950DA"/>
    <w:rPr>
      <w:rFonts w:ascii="Tahoma" w:hAnsi="Tahoma" w:cs="Tahoma"/>
      <w:sz w:val="16"/>
      <w:szCs w:val="16"/>
    </w:rPr>
  </w:style>
  <w:style w:type="character" w:customStyle="1" w:styleId="Kop1Char">
    <w:name w:val="Kop 1 Char"/>
    <w:basedOn w:val="Standaardalinea-lettertype"/>
    <w:link w:val="Kop1"/>
    <w:rsid w:val="007F4596"/>
    <w:rPr>
      <w:rFonts w:eastAsiaTheme="majorEastAsia" w:cstheme="majorBidi"/>
      <w:b/>
      <w:bCs/>
      <w:sz w:val="24"/>
      <w:szCs w:val="24"/>
      <w:lang w:val="nl-BE"/>
    </w:rPr>
  </w:style>
  <w:style w:type="character" w:customStyle="1" w:styleId="Kop2Char">
    <w:name w:val="Kop 2 Char"/>
    <w:basedOn w:val="Standaardalinea-lettertype"/>
    <w:link w:val="Kop2"/>
    <w:rsid w:val="00353869"/>
    <w:rPr>
      <w:rFonts w:eastAsiaTheme="majorEastAsia" w:cstheme="majorBidi"/>
      <w:b/>
      <w:bCs/>
      <w:szCs w:val="26"/>
      <w:lang w:val="nl-BE"/>
    </w:rPr>
  </w:style>
  <w:style w:type="paragraph" w:styleId="Voettekst">
    <w:name w:val="footer"/>
    <w:basedOn w:val="Standaard"/>
    <w:link w:val="VoettekstChar"/>
    <w:rsid w:val="00A35E8C"/>
    <w:pPr>
      <w:spacing w:before="0" w:line="150" w:lineRule="exact"/>
    </w:pPr>
    <w:rPr>
      <w:sz w:val="14"/>
    </w:rPr>
  </w:style>
  <w:style w:type="character" w:styleId="Tekstvantijdelijkeaanduiding">
    <w:name w:val="Placeholder Text"/>
    <w:basedOn w:val="Standaardalinea-lettertype"/>
    <w:uiPriority w:val="99"/>
    <w:semiHidden/>
    <w:rsid w:val="00301D20"/>
    <w:rPr>
      <w:color w:val="808080"/>
    </w:rPr>
  </w:style>
  <w:style w:type="character" w:customStyle="1" w:styleId="VoettekstChar">
    <w:name w:val="Voettekst Char"/>
    <w:basedOn w:val="Standaardalinea-lettertype"/>
    <w:link w:val="Voettekst"/>
    <w:rsid w:val="0092636B"/>
    <w:rPr>
      <w:sz w:val="14"/>
      <w:lang w:val="nl-BE"/>
    </w:rPr>
  </w:style>
  <w:style w:type="character" w:styleId="Zwaar">
    <w:name w:val="Strong"/>
    <w:basedOn w:val="Standaardalinea-lettertype"/>
    <w:qFormat/>
    <w:rsid w:val="0065255C"/>
    <w:rPr>
      <w:b/>
      <w:bCs/>
    </w:rPr>
  </w:style>
  <w:style w:type="paragraph" w:customStyle="1" w:styleId="KENMERK">
    <w:name w:val="_KENMERK"/>
    <w:basedOn w:val="Standaard"/>
    <w:semiHidden/>
    <w:rsid w:val="008410EC"/>
    <w:pPr>
      <w:spacing w:before="0" w:line="250" w:lineRule="exact"/>
      <w:jc w:val="right"/>
    </w:pPr>
    <w:rPr>
      <w:caps/>
      <w:sz w:val="12"/>
    </w:rPr>
  </w:style>
  <w:style w:type="character" w:styleId="Paginanummer">
    <w:name w:val="page number"/>
    <w:basedOn w:val="Standaardalinea-lettertype"/>
    <w:semiHidden/>
    <w:rsid w:val="00A350A4"/>
  </w:style>
  <w:style w:type="paragraph" w:customStyle="1" w:styleId="KOPTEKST2">
    <w:name w:val="_KOPTEKST2"/>
    <w:basedOn w:val="Koptekst"/>
    <w:semiHidden/>
    <w:rsid w:val="00164024"/>
    <w:pPr>
      <w:spacing w:line="250" w:lineRule="exact"/>
      <w:jc w:val="left"/>
    </w:pPr>
  </w:style>
  <w:style w:type="character" w:customStyle="1" w:styleId="TitelChar">
    <w:name w:val="Titel Char"/>
    <w:basedOn w:val="Standaardalinea-lettertype"/>
    <w:link w:val="Titel"/>
    <w:uiPriority w:val="10"/>
    <w:rsid w:val="005876A6"/>
    <w:rPr>
      <w:rFonts w:eastAsiaTheme="majorEastAsia" w:cstheme="majorBidi"/>
      <w:b/>
      <w:bCs/>
      <w:sz w:val="24"/>
      <w:szCs w:val="24"/>
      <w:lang w:val="nl-BE"/>
    </w:rPr>
  </w:style>
  <w:style w:type="character" w:styleId="Nadruk">
    <w:name w:val="Emphasis"/>
    <w:basedOn w:val="Standaardalinea-lettertype"/>
    <w:qFormat/>
    <w:rsid w:val="00132723"/>
    <w:rPr>
      <w:i/>
      <w:iCs/>
    </w:rPr>
  </w:style>
  <w:style w:type="character" w:customStyle="1" w:styleId="HOOFDLETTERS">
    <w:name w:val="_HOOFDLETTERS"/>
    <w:basedOn w:val="Standaardalinea-lettertype"/>
    <w:semiHidden/>
    <w:rsid w:val="001307CC"/>
    <w:rPr>
      <w:caps/>
      <w:sz w:val="14"/>
    </w:rPr>
  </w:style>
  <w:style w:type="paragraph" w:styleId="Handtekening">
    <w:name w:val="Signature"/>
    <w:basedOn w:val="Standaard"/>
    <w:next w:val="Geenafstand"/>
    <w:link w:val="HandtekeningChar"/>
    <w:rsid w:val="00F74291"/>
    <w:pPr>
      <w:tabs>
        <w:tab w:val="left" w:pos="4536"/>
      </w:tabs>
      <w:spacing w:before="1440"/>
    </w:pPr>
    <w:rPr>
      <w:rFonts w:cs="Arial"/>
    </w:rPr>
  </w:style>
  <w:style w:type="character" w:customStyle="1" w:styleId="HandtekeningChar">
    <w:name w:val="Handtekening Char"/>
    <w:basedOn w:val="Standaardalinea-lettertype"/>
    <w:link w:val="Handtekening"/>
    <w:rsid w:val="00F74291"/>
    <w:rPr>
      <w:rFonts w:cs="Arial"/>
      <w:lang w:val="nl-BE"/>
    </w:rPr>
  </w:style>
  <w:style w:type="character" w:customStyle="1" w:styleId="Kop4Char">
    <w:name w:val="Kop 4 Char"/>
    <w:basedOn w:val="Standaardalinea-lettertype"/>
    <w:link w:val="Kop4"/>
    <w:rsid w:val="00353869"/>
    <w:rPr>
      <w:rFonts w:eastAsiaTheme="majorEastAsia" w:cstheme="majorBidi"/>
      <w:bCs/>
      <w:i/>
      <w:iCs/>
      <w:lang w:val="nl-BE"/>
    </w:rPr>
  </w:style>
  <w:style w:type="paragraph" w:customStyle="1" w:styleId="KOPTEKST3">
    <w:name w:val="_KOPTEKST3"/>
    <w:basedOn w:val="Standaard"/>
    <w:semiHidden/>
    <w:rsid w:val="00A233E3"/>
    <w:pPr>
      <w:spacing w:before="0"/>
      <w:jc w:val="right"/>
    </w:pPr>
    <w:rPr>
      <w:caps/>
      <w:sz w:val="80"/>
    </w:rPr>
  </w:style>
  <w:style w:type="paragraph" w:styleId="Lijstopsomteken">
    <w:name w:val="List Bullet"/>
    <w:basedOn w:val="Standaard"/>
    <w:qFormat/>
    <w:rsid w:val="00C33FF8"/>
    <w:pPr>
      <w:numPr>
        <w:numId w:val="1"/>
      </w:numPr>
      <w:tabs>
        <w:tab w:val="clear" w:pos="360"/>
      </w:tabs>
      <w:spacing w:before="0"/>
      <w:ind w:left="357" w:hanging="357"/>
      <w:contextualSpacing/>
    </w:pPr>
  </w:style>
  <w:style w:type="paragraph" w:styleId="Lijstnummering">
    <w:name w:val="List Number"/>
    <w:basedOn w:val="Standaard"/>
    <w:qFormat/>
    <w:rsid w:val="0009789D"/>
    <w:pPr>
      <w:numPr>
        <w:numId w:val="3"/>
      </w:numPr>
      <w:spacing w:before="0"/>
      <w:contextualSpacing/>
    </w:pPr>
  </w:style>
  <w:style w:type="paragraph" w:styleId="Lijstnummering2">
    <w:name w:val="List Number 2"/>
    <w:basedOn w:val="Standaard"/>
    <w:qFormat/>
    <w:rsid w:val="0009789D"/>
    <w:pPr>
      <w:numPr>
        <w:numId w:val="4"/>
      </w:numPr>
      <w:tabs>
        <w:tab w:val="clear" w:pos="643"/>
      </w:tabs>
      <w:spacing w:before="0"/>
      <w:ind w:left="714" w:hanging="357"/>
      <w:contextualSpacing/>
    </w:pPr>
  </w:style>
  <w:style w:type="paragraph" w:styleId="Lijstopsomteken2">
    <w:name w:val="List Bullet 2"/>
    <w:basedOn w:val="Standaard"/>
    <w:qFormat/>
    <w:rsid w:val="0018480B"/>
    <w:pPr>
      <w:numPr>
        <w:numId w:val="2"/>
      </w:numPr>
      <w:tabs>
        <w:tab w:val="clear" w:pos="643"/>
      </w:tabs>
      <w:spacing w:before="0"/>
      <w:ind w:left="714" w:hanging="357"/>
      <w:contextualSpacing/>
    </w:pPr>
  </w:style>
  <w:style w:type="paragraph" w:styleId="Lijstvoortzetting">
    <w:name w:val="List Continue"/>
    <w:basedOn w:val="Standaard"/>
    <w:qFormat/>
    <w:rsid w:val="003B08C8"/>
    <w:pPr>
      <w:spacing w:before="0"/>
      <w:ind w:left="357"/>
      <w:contextualSpacing/>
    </w:pPr>
  </w:style>
  <w:style w:type="paragraph" w:styleId="Lijstvoortzetting2">
    <w:name w:val="List Continue 2"/>
    <w:basedOn w:val="Standaard"/>
    <w:qFormat/>
    <w:rsid w:val="003B08C8"/>
    <w:pPr>
      <w:spacing w:before="0"/>
      <w:ind w:left="714"/>
      <w:contextualSpacing/>
    </w:pPr>
  </w:style>
  <w:style w:type="character" w:customStyle="1" w:styleId="Kop5Char">
    <w:name w:val="Kop 5 Char"/>
    <w:basedOn w:val="Standaardalinea-lettertype"/>
    <w:link w:val="Kop5"/>
    <w:uiPriority w:val="9"/>
    <w:semiHidden/>
    <w:rsid w:val="005C6FC0"/>
    <w:rPr>
      <w:rFonts w:asciiTheme="majorHAnsi" w:eastAsiaTheme="majorEastAsia" w:hAnsiTheme="majorHAnsi" w:cstheme="majorBidi"/>
      <w:color w:val="0E4657" w:themeColor="accent1" w:themeShade="7F"/>
      <w:lang w:val="nl-BE"/>
    </w:rPr>
  </w:style>
  <w:style w:type="character" w:customStyle="1" w:styleId="Kop6Char">
    <w:name w:val="Kop 6 Char"/>
    <w:basedOn w:val="Standaardalinea-lettertype"/>
    <w:link w:val="Kop6"/>
    <w:uiPriority w:val="9"/>
    <w:semiHidden/>
    <w:rsid w:val="005C6FC0"/>
    <w:rPr>
      <w:rFonts w:asciiTheme="majorHAnsi" w:eastAsiaTheme="majorEastAsia" w:hAnsiTheme="majorHAnsi" w:cstheme="majorBidi"/>
      <w:i/>
      <w:iCs/>
      <w:color w:val="0E4657" w:themeColor="accent1" w:themeShade="7F"/>
      <w:lang w:val="nl-BE"/>
    </w:rPr>
  </w:style>
  <w:style w:type="character" w:customStyle="1" w:styleId="Kop7Char">
    <w:name w:val="Kop 7 Char"/>
    <w:basedOn w:val="Standaardalinea-lettertype"/>
    <w:link w:val="Kop7"/>
    <w:uiPriority w:val="9"/>
    <w:semiHidden/>
    <w:rsid w:val="005C6FC0"/>
    <w:rPr>
      <w:rFonts w:asciiTheme="majorHAnsi" w:eastAsiaTheme="majorEastAsia" w:hAnsiTheme="majorHAnsi" w:cstheme="majorBidi"/>
      <w:i/>
      <w:iCs/>
      <w:color w:val="404040" w:themeColor="text1" w:themeTint="BF"/>
      <w:lang w:val="nl-BE"/>
    </w:rPr>
  </w:style>
  <w:style w:type="character" w:customStyle="1" w:styleId="Kop8Char">
    <w:name w:val="Kop 8 Char"/>
    <w:basedOn w:val="Standaardalinea-lettertype"/>
    <w:link w:val="Kop8"/>
    <w:uiPriority w:val="9"/>
    <w:semiHidden/>
    <w:rsid w:val="005C6FC0"/>
    <w:rPr>
      <w:rFonts w:asciiTheme="majorHAnsi" w:eastAsiaTheme="majorEastAsia" w:hAnsiTheme="majorHAnsi" w:cstheme="majorBidi"/>
      <w:color w:val="404040" w:themeColor="text1" w:themeTint="BF"/>
      <w:lang w:val="nl-BE"/>
    </w:rPr>
  </w:style>
  <w:style w:type="character" w:customStyle="1" w:styleId="Kop9Char">
    <w:name w:val="Kop 9 Char"/>
    <w:basedOn w:val="Standaardalinea-lettertype"/>
    <w:link w:val="Kop9"/>
    <w:uiPriority w:val="9"/>
    <w:semiHidden/>
    <w:rsid w:val="005C6FC0"/>
    <w:rPr>
      <w:rFonts w:asciiTheme="majorHAnsi" w:eastAsiaTheme="majorEastAsia" w:hAnsiTheme="majorHAnsi" w:cstheme="majorBidi"/>
      <w:i/>
      <w:iCs/>
      <w:color w:val="404040" w:themeColor="text1" w:themeTint="BF"/>
      <w:lang w:val="nl-BE"/>
    </w:rPr>
  </w:style>
  <w:style w:type="paragraph" w:styleId="Ondertitel">
    <w:name w:val="Subtitle"/>
    <w:basedOn w:val="Titel"/>
    <w:next w:val="Standaard"/>
    <w:link w:val="OndertitelChar"/>
    <w:uiPriority w:val="11"/>
    <w:rsid w:val="005876A6"/>
    <w:pPr>
      <w:spacing w:before="480" w:after="240"/>
    </w:pPr>
  </w:style>
  <w:style w:type="character" w:customStyle="1" w:styleId="OndertitelChar">
    <w:name w:val="Ondertitel Char"/>
    <w:basedOn w:val="Standaardalinea-lettertype"/>
    <w:link w:val="Ondertitel"/>
    <w:uiPriority w:val="11"/>
    <w:rsid w:val="005876A6"/>
    <w:rPr>
      <w:rFonts w:eastAsiaTheme="majorEastAsia" w:cstheme="majorBidi"/>
      <w:b/>
      <w:bCs/>
      <w:sz w:val="24"/>
      <w:szCs w:val="24"/>
      <w:lang w:val="nl-BE"/>
    </w:rPr>
  </w:style>
  <w:style w:type="paragraph" w:customStyle="1" w:styleId="AV-24pt">
    <w:name w:val="_AV-24pt"/>
    <w:basedOn w:val="Standaard"/>
    <w:next w:val="Standaard"/>
    <w:rsid w:val="00AF5356"/>
    <w:pPr>
      <w:spacing w:before="480"/>
    </w:pPr>
    <w:rPr>
      <w:rFonts w:cs="Arial"/>
    </w:rPr>
  </w:style>
  <w:style w:type="paragraph" w:styleId="Lijstnummering3">
    <w:name w:val="List Number 3"/>
    <w:basedOn w:val="Standaard"/>
    <w:rsid w:val="004B6719"/>
    <w:pPr>
      <w:numPr>
        <w:numId w:val="7"/>
      </w:numPr>
      <w:spacing w:before="0"/>
      <w:contextualSpacing/>
    </w:pPr>
  </w:style>
  <w:style w:type="paragraph" w:styleId="Lijstvoortzetting3">
    <w:name w:val="List Continue 3"/>
    <w:basedOn w:val="Standaard"/>
    <w:rsid w:val="004B6719"/>
    <w:pPr>
      <w:spacing w:before="0"/>
      <w:ind w:left="1077"/>
      <w:contextualSpacing/>
    </w:pPr>
  </w:style>
  <w:style w:type="paragraph" w:styleId="Lijstopsomteken3">
    <w:name w:val="List Bullet 3"/>
    <w:basedOn w:val="Lijstopsomteken2"/>
    <w:rsid w:val="007C77C3"/>
    <w:pPr>
      <w:numPr>
        <w:numId w:val="9"/>
      </w:numPr>
    </w:pPr>
  </w:style>
  <w:style w:type="paragraph" w:styleId="Lijstalinea">
    <w:name w:val="List Paragraph"/>
    <w:basedOn w:val="Standaard"/>
    <w:uiPriority w:val="34"/>
    <w:qFormat/>
    <w:rsid w:val="005878A4"/>
    <w:pPr>
      <w:numPr>
        <w:numId w:val="15"/>
      </w:numPr>
      <w:contextualSpacing/>
    </w:pPr>
  </w:style>
  <w:style w:type="paragraph" w:styleId="Geenafstand">
    <w:name w:val="No Spacing"/>
    <w:qFormat/>
    <w:rsid w:val="00EC21E0"/>
    <w:rPr>
      <w:lang w:val="nl-BE"/>
    </w:rPr>
  </w:style>
  <w:style w:type="character" w:styleId="GevolgdeHyperlink">
    <w:name w:val="FollowedHyperlink"/>
    <w:basedOn w:val="Standaardalinea-lettertype"/>
    <w:semiHidden/>
    <w:rsid w:val="00847560"/>
    <w:rPr>
      <w:color w:val="00407A"/>
      <w:u w:val="single"/>
    </w:rPr>
  </w:style>
  <w:style w:type="table" w:styleId="Tabelraster">
    <w:name w:val="Table Grid"/>
    <w:basedOn w:val="Standaardtabel"/>
    <w:uiPriority w:val="39"/>
    <w:rsid w:val="00A8365F"/>
    <w:rPr>
      <w:rFonts w:asciiTheme="minorHAnsi" w:hAnsiTheme="minorHAnsi"/>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semiHidden/>
    <w:rsid w:val="00F01445"/>
    <w:rPr>
      <w:color w:val="009999" w:themeColor="hyperlink"/>
      <w:u w:val="single"/>
    </w:rPr>
  </w:style>
  <w:style w:type="character" w:styleId="Onopgelostemelding">
    <w:name w:val="Unresolved Mention"/>
    <w:basedOn w:val="Standaardalinea-lettertype"/>
    <w:uiPriority w:val="99"/>
    <w:semiHidden/>
    <w:unhideWhenUsed/>
    <w:rsid w:val="00146659"/>
    <w:rPr>
      <w:color w:val="605E5C"/>
      <w:shd w:val="clear" w:color="auto" w:fill="E1DFDD"/>
    </w:rPr>
  </w:style>
  <w:style w:type="character" w:styleId="Verwijzingopmerking">
    <w:name w:val="annotation reference"/>
    <w:basedOn w:val="Standaardalinea-lettertype"/>
    <w:uiPriority w:val="99"/>
    <w:semiHidden/>
    <w:unhideWhenUsed/>
    <w:rsid w:val="007F6110"/>
    <w:rPr>
      <w:sz w:val="16"/>
      <w:szCs w:val="16"/>
    </w:rPr>
  </w:style>
  <w:style w:type="paragraph" w:styleId="Tekstopmerking">
    <w:name w:val="annotation text"/>
    <w:basedOn w:val="Standaard"/>
    <w:link w:val="TekstopmerkingChar"/>
    <w:uiPriority w:val="99"/>
    <w:semiHidden/>
    <w:unhideWhenUsed/>
    <w:rsid w:val="007F6110"/>
  </w:style>
  <w:style w:type="character" w:customStyle="1" w:styleId="TekstopmerkingChar">
    <w:name w:val="Tekst opmerking Char"/>
    <w:basedOn w:val="Standaardalinea-lettertype"/>
    <w:link w:val="Tekstopmerking"/>
    <w:uiPriority w:val="99"/>
    <w:semiHidden/>
    <w:rsid w:val="007F6110"/>
    <w:rPr>
      <w:lang w:val="nl-BE"/>
    </w:rPr>
  </w:style>
  <w:style w:type="paragraph" w:styleId="Onderwerpvanopmerking">
    <w:name w:val="annotation subject"/>
    <w:basedOn w:val="Tekstopmerking"/>
    <w:next w:val="Tekstopmerking"/>
    <w:link w:val="OnderwerpvanopmerkingChar"/>
    <w:uiPriority w:val="99"/>
    <w:semiHidden/>
    <w:unhideWhenUsed/>
    <w:rsid w:val="007F6110"/>
    <w:rPr>
      <w:b/>
      <w:bCs/>
    </w:rPr>
  </w:style>
  <w:style w:type="character" w:customStyle="1" w:styleId="OnderwerpvanopmerkingChar">
    <w:name w:val="Onderwerp van opmerking Char"/>
    <w:basedOn w:val="TekstopmerkingChar"/>
    <w:link w:val="Onderwerpvanopmerking"/>
    <w:uiPriority w:val="99"/>
    <w:semiHidden/>
    <w:rsid w:val="007F6110"/>
    <w:rPr>
      <w:b/>
      <w:bCs/>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hD.canonlaw@kuleuven.be"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72884\Downloads\verslag_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DCE0CDC43BD64EA7F076771BCB6FF6"/>
        <w:category>
          <w:name w:val="Algemeen"/>
          <w:gallery w:val="placeholder"/>
        </w:category>
        <w:types>
          <w:type w:val="bbPlcHdr"/>
        </w:types>
        <w:behaviors>
          <w:behavior w:val="content"/>
        </w:behaviors>
        <w:guid w:val="{0DD0D1AF-4E10-6344-B03B-0B834D5BFD2F}"/>
      </w:docPartPr>
      <w:docPartBody>
        <w:p w:rsidR="00B02D8E" w:rsidRDefault="00BC2EE2" w:rsidP="00BC2EE2">
          <w:pPr>
            <w:pStyle w:val="6BDCE0CDC43BD64EA7F076771BCB6FF6"/>
          </w:pPr>
          <w:r w:rsidRPr="002B5CAB">
            <w:rPr>
              <w:rStyle w:val="Tekstvantijdelijkeaanduiding"/>
            </w:rPr>
            <w:t>Click or tap here to enter text.</w:t>
          </w:r>
        </w:p>
      </w:docPartBody>
    </w:docPart>
    <w:docPart>
      <w:docPartPr>
        <w:name w:val="8B7DB873DF6D5D45BDEFC08600CD8999"/>
        <w:category>
          <w:name w:val="Algemeen"/>
          <w:gallery w:val="placeholder"/>
        </w:category>
        <w:types>
          <w:type w:val="bbPlcHdr"/>
        </w:types>
        <w:behaviors>
          <w:behavior w:val="content"/>
        </w:behaviors>
        <w:guid w:val="{34470D52-15C3-FB4B-A943-6AA2558F6FFF}"/>
      </w:docPartPr>
      <w:docPartBody>
        <w:p w:rsidR="00B02D8E" w:rsidRDefault="00BC2EE2" w:rsidP="00BC2EE2">
          <w:pPr>
            <w:pStyle w:val="8B7DB873DF6D5D45BDEFC08600CD8999"/>
          </w:pPr>
          <w:r w:rsidRPr="002B5CAB">
            <w:rPr>
              <w:rStyle w:val="Tekstvantijdelijkeaanduiding"/>
            </w:rPr>
            <w:t>Click or tap here to enter text.</w:t>
          </w:r>
        </w:p>
      </w:docPartBody>
    </w:docPart>
    <w:docPart>
      <w:docPartPr>
        <w:name w:val="5B532D7987715A4EBA707083D178E49A"/>
        <w:category>
          <w:name w:val="Algemeen"/>
          <w:gallery w:val="placeholder"/>
        </w:category>
        <w:types>
          <w:type w:val="bbPlcHdr"/>
        </w:types>
        <w:behaviors>
          <w:behavior w:val="content"/>
        </w:behaviors>
        <w:guid w:val="{5CF0C136-DA10-6E4E-B345-C9C2013B0ABB}"/>
      </w:docPartPr>
      <w:docPartBody>
        <w:p w:rsidR="00B02D8E" w:rsidRDefault="00BC2EE2" w:rsidP="00BC2EE2">
          <w:pPr>
            <w:pStyle w:val="5B532D7987715A4EBA707083D178E49A"/>
          </w:pPr>
          <w:r w:rsidRPr="002B5CAB">
            <w:rPr>
              <w:rStyle w:val="Tekstvantijdelijkeaanduiding"/>
            </w:rPr>
            <w:t>Click or tap here to enter text.</w:t>
          </w:r>
        </w:p>
      </w:docPartBody>
    </w:docPart>
    <w:docPart>
      <w:docPartPr>
        <w:name w:val="0F77FA102B36D745AAA6230B0DB3CDA6"/>
        <w:category>
          <w:name w:val="Algemeen"/>
          <w:gallery w:val="placeholder"/>
        </w:category>
        <w:types>
          <w:type w:val="bbPlcHdr"/>
        </w:types>
        <w:behaviors>
          <w:behavior w:val="content"/>
        </w:behaviors>
        <w:guid w:val="{E5721BA2-450E-1F49-8D36-601CEEB83C9A}"/>
      </w:docPartPr>
      <w:docPartBody>
        <w:p w:rsidR="00B02D8E" w:rsidRDefault="00BC2EE2" w:rsidP="00BC2EE2">
          <w:pPr>
            <w:pStyle w:val="0F77FA102B36D745AAA6230B0DB3CDA6"/>
          </w:pPr>
          <w:r w:rsidRPr="002B5CAB">
            <w:rPr>
              <w:rStyle w:val="Tekstvantijdelijkeaanduiding"/>
            </w:rPr>
            <w:t>Click or tap here to enter text.</w:t>
          </w:r>
        </w:p>
      </w:docPartBody>
    </w:docPart>
    <w:docPart>
      <w:docPartPr>
        <w:name w:val="9F72A3AC20EEF54ABA7AE98311CB3B2B"/>
        <w:category>
          <w:name w:val="Algemeen"/>
          <w:gallery w:val="placeholder"/>
        </w:category>
        <w:types>
          <w:type w:val="bbPlcHdr"/>
        </w:types>
        <w:behaviors>
          <w:behavior w:val="content"/>
        </w:behaviors>
        <w:guid w:val="{60E23559-D3B4-1841-A157-9A9C54ED218B}"/>
      </w:docPartPr>
      <w:docPartBody>
        <w:p w:rsidR="00B02D8E" w:rsidRDefault="00BC2EE2" w:rsidP="00BC2EE2">
          <w:pPr>
            <w:pStyle w:val="9F72A3AC20EEF54ABA7AE98311CB3B2B"/>
          </w:pPr>
          <w:r w:rsidRPr="002B5CAB">
            <w:rPr>
              <w:rStyle w:val="Tekstvantijdelijkeaanduiding"/>
            </w:rPr>
            <w:t>Click or tap here to enter text.</w:t>
          </w:r>
        </w:p>
      </w:docPartBody>
    </w:docPart>
    <w:docPart>
      <w:docPartPr>
        <w:name w:val="E9B5714473EE1E448253410FD44CD334"/>
        <w:category>
          <w:name w:val="Algemeen"/>
          <w:gallery w:val="placeholder"/>
        </w:category>
        <w:types>
          <w:type w:val="bbPlcHdr"/>
        </w:types>
        <w:behaviors>
          <w:behavior w:val="content"/>
        </w:behaviors>
        <w:guid w:val="{E72A42F8-D05E-D345-B57F-C3F617B3F0A5}"/>
      </w:docPartPr>
      <w:docPartBody>
        <w:p w:rsidR="00B02D8E" w:rsidRDefault="00BC2EE2" w:rsidP="00BC2EE2">
          <w:pPr>
            <w:pStyle w:val="E9B5714473EE1E448253410FD44CD334"/>
          </w:pPr>
          <w:r w:rsidRPr="002B5CAB">
            <w:rPr>
              <w:rStyle w:val="Tekstvantijdelijkeaanduiding"/>
            </w:rPr>
            <w:t>Click or tap here to enter text.</w:t>
          </w:r>
        </w:p>
      </w:docPartBody>
    </w:docPart>
    <w:docPart>
      <w:docPartPr>
        <w:name w:val="B98E40A3475F034791AAF7B2CE4A14B1"/>
        <w:category>
          <w:name w:val="Algemeen"/>
          <w:gallery w:val="placeholder"/>
        </w:category>
        <w:types>
          <w:type w:val="bbPlcHdr"/>
        </w:types>
        <w:behaviors>
          <w:behavior w:val="content"/>
        </w:behaviors>
        <w:guid w:val="{AD898130-0A27-144D-B049-EE9BBDEE10F0}"/>
      </w:docPartPr>
      <w:docPartBody>
        <w:p w:rsidR="00B02D8E" w:rsidRDefault="00BC2EE2" w:rsidP="00BC2EE2">
          <w:pPr>
            <w:pStyle w:val="B98E40A3475F034791AAF7B2CE4A14B1"/>
          </w:pPr>
          <w:r w:rsidRPr="002B5CAB">
            <w:rPr>
              <w:rStyle w:val="Tekstvantijdelijkeaanduiding"/>
            </w:rPr>
            <w:t>Click or tap here to enter text.</w:t>
          </w:r>
        </w:p>
      </w:docPartBody>
    </w:docPart>
    <w:docPart>
      <w:docPartPr>
        <w:name w:val="7BA0493E6BF4F548830933C09A27A6A4"/>
        <w:category>
          <w:name w:val="Algemeen"/>
          <w:gallery w:val="placeholder"/>
        </w:category>
        <w:types>
          <w:type w:val="bbPlcHdr"/>
        </w:types>
        <w:behaviors>
          <w:behavior w:val="content"/>
        </w:behaviors>
        <w:guid w:val="{A770AF5A-AD27-E543-9C7E-6CA76203125E}"/>
      </w:docPartPr>
      <w:docPartBody>
        <w:p w:rsidR="00B02D8E" w:rsidRDefault="00BC2EE2" w:rsidP="00BC2EE2">
          <w:pPr>
            <w:pStyle w:val="7BA0493E6BF4F548830933C09A27A6A4"/>
          </w:pPr>
          <w:r w:rsidRPr="002B5CAB">
            <w:rPr>
              <w:rStyle w:val="Tekstvantijdelijkeaanduiding"/>
            </w:rPr>
            <w:t>Click or tap here to enter text.</w:t>
          </w:r>
        </w:p>
      </w:docPartBody>
    </w:docPart>
    <w:docPart>
      <w:docPartPr>
        <w:name w:val="ABC1AE836694E2479BBA06CCC7D2807D"/>
        <w:category>
          <w:name w:val="Algemeen"/>
          <w:gallery w:val="placeholder"/>
        </w:category>
        <w:types>
          <w:type w:val="bbPlcHdr"/>
        </w:types>
        <w:behaviors>
          <w:behavior w:val="content"/>
        </w:behaviors>
        <w:guid w:val="{56C57587-4E55-714E-8754-2111AA486206}"/>
      </w:docPartPr>
      <w:docPartBody>
        <w:p w:rsidR="00B02D8E" w:rsidRDefault="00BC2EE2" w:rsidP="00BC2EE2">
          <w:pPr>
            <w:pStyle w:val="ABC1AE836694E2479BBA06CCC7D2807D"/>
          </w:pPr>
          <w:r w:rsidRPr="002B5CAB">
            <w:rPr>
              <w:rStyle w:val="Tekstvantijdelijkeaanduiding"/>
            </w:rPr>
            <w:t>Click or tap here to enter text.</w:t>
          </w:r>
        </w:p>
      </w:docPartBody>
    </w:docPart>
    <w:docPart>
      <w:docPartPr>
        <w:name w:val="E86BD6F2CAFDE44B990D3D58F6DA9F88"/>
        <w:category>
          <w:name w:val="Algemeen"/>
          <w:gallery w:val="placeholder"/>
        </w:category>
        <w:types>
          <w:type w:val="bbPlcHdr"/>
        </w:types>
        <w:behaviors>
          <w:behavior w:val="content"/>
        </w:behaviors>
        <w:guid w:val="{6D6DD948-C55E-2C43-8C32-7CD69DE5D070}"/>
      </w:docPartPr>
      <w:docPartBody>
        <w:p w:rsidR="00B02D8E" w:rsidRDefault="00BC2EE2" w:rsidP="00BC2EE2">
          <w:pPr>
            <w:pStyle w:val="E86BD6F2CAFDE44B990D3D58F6DA9F88"/>
          </w:pPr>
          <w:r w:rsidRPr="002B5CAB">
            <w:rPr>
              <w:rStyle w:val="Tekstvantijdelijkeaanduiding"/>
            </w:rPr>
            <w:t>Click or tap here to enter text.</w:t>
          </w:r>
        </w:p>
      </w:docPartBody>
    </w:docPart>
    <w:docPart>
      <w:docPartPr>
        <w:name w:val="448D80CDD3641D40BBDD3655A4072E06"/>
        <w:category>
          <w:name w:val="Algemeen"/>
          <w:gallery w:val="placeholder"/>
        </w:category>
        <w:types>
          <w:type w:val="bbPlcHdr"/>
        </w:types>
        <w:behaviors>
          <w:behavior w:val="content"/>
        </w:behaviors>
        <w:guid w:val="{42A5B8E5-013E-1F4C-93C6-80FC71F2B7DD}"/>
      </w:docPartPr>
      <w:docPartBody>
        <w:p w:rsidR="00B02D8E" w:rsidRDefault="00BC2EE2" w:rsidP="00BC2EE2">
          <w:pPr>
            <w:pStyle w:val="448D80CDD3641D40BBDD3655A4072E06"/>
          </w:pPr>
          <w:r w:rsidRPr="002B5CAB">
            <w:rPr>
              <w:rStyle w:val="Tekstvantijdelijkeaanduiding"/>
            </w:rPr>
            <w:t>Click or tap here to enter text.</w:t>
          </w:r>
        </w:p>
      </w:docPartBody>
    </w:docPart>
    <w:docPart>
      <w:docPartPr>
        <w:name w:val="96CBFC7AF07EC0429F11CABDDFB79ABE"/>
        <w:category>
          <w:name w:val="Algemeen"/>
          <w:gallery w:val="placeholder"/>
        </w:category>
        <w:types>
          <w:type w:val="bbPlcHdr"/>
        </w:types>
        <w:behaviors>
          <w:behavior w:val="content"/>
        </w:behaviors>
        <w:guid w:val="{4B4BAE2D-7F86-044F-9455-CF059C20ABFD}"/>
      </w:docPartPr>
      <w:docPartBody>
        <w:p w:rsidR="00B02D8E" w:rsidRDefault="00BC2EE2" w:rsidP="00BC2EE2">
          <w:pPr>
            <w:pStyle w:val="96CBFC7AF07EC0429F11CABDDFB79ABE"/>
          </w:pPr>
          <w:r w:rsidRPr="002B5CAB">
            <w:rPr>
              <w:rStyle w:val="Tekstvantijdelijkeaanduiding"/>
            </w:rPr>
            <w:t>Click or tap here to enter text.</w:t>
          </w:r>
        </w:p>
      </w:docPartBody>
    </w:docPart>
    <w:docPart>
      <w:docPartPr>
        <w:name w:val="73AC181F2718A149AFF3B65BE02D4849"/>
        <w:category>
          <w:name w:val="Algemeen"/>
          <w:gallery w:val="placeholder"/>
        </w:category>
        <w:types>
          <w:type w:val="bbPlcHdr"/>
        </w:types>
        <w:behaviors>
          <w:behavior w:val="content"/>
        </w:behaviors>
        <w:guid w:val="{FD9A642E-07B5-754A-8BC1-4831F6790E25}"/>
      </w:docPartPr>
      <w:docPartBody>
        <w:p w:rsidR="00B02D8E" w:rsidRDefault="00BC2EE2" w:rsidP="00BC2EE2">
          <w:pPr>
            <w:pStyle w:val="73AC181F2718A149AFF3B65BE02D4849"/>
          </w:pPr>
          <w:r w:rsidRPr="002B5CAB">
            <w:rPr>
              <w:rStyle w:val="Tekstvantijdelijkeaanduiding"/>
            </w:rPr>
            <w:t>Click or tap here to enter text.</w:t>
          </w:r>
        </w:p>
      </w:docPartBody>
    </w:docPart>
    <w:docPart>
      <w:docPartPr>
        <w:name w:val="39702FD192E3EC47B8F3B7CA31838193"/>
        <w:category>
          <w:name w:val="Algemeen"/>
          <w:gallery w:val="placeholder"/>
        </w:category>
        <w:types>
          <w:type w:val="bbPlcHdr"/>
        </w:types>
        <w:behaviors>
          <w:behavior w:val="content"/>
        </w:behaviors>
        <w:guid w:val="{F4EE448B-4A71-E54E-807E-66BB6B399D05}"/>
      </w:docPartPr>
      <w:docPartBody>
        <w:p w:rsidR="00B02D8E" w:rsidRDefault="00BC2EE2" w:rsidP="00BC2EE2">
          <w:pPr>
            <w:pStyle w:val="39702FD192E3EC47B8F3B7CA31838193"/>
          </w:pPr>
          <w:r w:rsidRPr="00C14CFD">
            <w:rPr>
              <w:rStyle w:val="Tekstvantijdelijkeaanduiding"/>
              <w:lang w:val="en-US"/>
            </w:rPr>
            <w:t>Click here to enter a date.</w:t>
          </w:r>
        </w:p>
      </w:docPartBody>
    </w:docPart>
    <w:docPart>
      <w:docPartPr>
        <w:name w:val="E8CCC7CA9735FC4090D544612A64F4DE"/>
        <w:category>
          <w:name w:val="Algemeen"/>
          <w:gallery w:val="placeholder"/>
        </w:category>
        <w:types>
          <w:type w:val="bbPlcHdr"/>
        </w:types>
        <w:behaviors>
          <w:behavior w:val="content"/>
        </w:behaviors>
        <w:guid w:val="{560699D3-18A3-E547-9D11-EC411E0FE3B7}"/>
      </w:docPartPr>
      <w:docPartBody>
        <w:p w:rsidR="00B02D8E" w:rsidRDefault="00BC2EE2" w:rsidP="00BC2EE2">
          <w:pPr>
            <w:pStyle w:val="E8CCC7CA9735FC4090D544612A64F4DE"/>
          </w:pPr>
          <w:r w:rsidRPr="002B5CAB">
            <w:rPr>
              <w:rStyle w:val="Tekstvantijdelijkeaanduiding"/>
            </w:rPr>
            <w:t>Click or tap here to enter text.</w:t>
          </w:r>
        </w:p>
      </w:docPartBody>
    </w:docPart>
    <w:docPart>
      <w:docPartPr>
        <w:name w:val="61737945F12F164BBF6176E622125C9A"/>
        <w:category>
          <w:name w:val="Algemeen"/>
          <w:gallery w:val="placeholder"/>
        </w:category>
        <w:types>
          <w:type w:val="bbPlcHdr"/>
        </w:types>
        <w:behaviors>
          <w:behavior w:val="content"/>
        </w:behaviors>
        <w:guid w:val="{620E078E-DC18-4840-B824-F7E3E2437EE1}"/>
      </w:docPartPr>
      <w:docPartBody>
        <w:p w:rsidR="00B02D8E" w:rsidRDefault="00BC2EE2" w:rsidP="00BC2EE2">
          <w:pPr>
            <w:pStyle w:val="61737945F12F164BBF6176E622125C9A"/>
          </w:pPr>
          <w:r w:rsidRPr="002B5CAB">
            <w:rPr>
              <w:rStyle w:val="Tekstvantijdelijkeaanduiding"/>
            </w:rPr>
            <w:t>Click or tap here to enter text.</w:t>
          </w:r>
        </w:p>
      </w:docPartBody>
    </w:docPart>
    <w:docPart>
      <w:docPartPr>
        <w:name w:val="8C053B65ACFC82488C50F3D8E99EA6A1"/>
        <w:category>
          <w:name w:val="Algemeen"/>
          <w:gallery w:val="placeholder"/>
        </w:category>
        <w:types>
          <w:type w:val="bbPlcHdr"/>
        </w:types>
        <w:behaviors>
          <w:behavior w:val="content"/>
        </w:behaviors>
        <w:guid w:val="{C025E6D6-086F-DC48-B90E-78D13B8E18D0}"/>
      </w:docPartPr>
      <w:docPartBody>
        <w:p w:rsidR="00B02D8E" w:rsidRDefault="00BC2EE2" w:rsidP="00BC2EE2">
          <w:pPr>
            <w:pStyle w:val="8C053B65ACFC82488C50F3D8E99EA6A1"/>
          </w:pPr>
          <w:r w:rsidRPr="002B5CAB">
            <w:rPr>
              <w:rStyle w:val="Tekstvantijdelijkeaanduiding"/>
            </w:rPr>
            <w:t>Click or tap here to enter text.</w:t>
          </w:r>
        </w:p>
      </w:docPartBody>
    </w:docPart>
    <w:docPart>
      <w:docPartPr>
        <w:name w:val="048D7E269B3DA444AFDBA48DFB3E80FF"/>
        <w:category>
          <w:name w:val="Algemeen"/>
          <w:gallery w:val="placeholder"/>
        </w:category>
        <w:types>
          <w:type w:val="bbPlcHdr"/>
        </w:types>
        <w:behaviors>
          <w:behavior w:val="content"/>
        </w:behaviors>
        <w:guid w:val="{191358E1-7D9B-6C4A-A8F7-10F0D78C34D8}"/>
      </w:docPartPr>
      <w:docPartBody>
        <w:p w:rsidR="00B02D8E" w:rsidRDefault="00BC2EE2" w:rsidP="00BC2EE2">
          <w:pPr>
            <w:pStyle w:val="048D7E269B3DA444AFDBA48DFB3E80FF"/>
          </w:pPr>
          <w:r w:rsidRPr="002B5CAB">
            <w:rPr>
              <w:rStyle w:val="Tekstvantijdelijkeaanduiding"/>
            </w:rPr>
            <w:t>Click or tap here to enter text.</w:t>
          </w:r>
        </w:p>
      </w:docPartBody>
    </w:docPart>
    <w:docPart>
      <w:docPartPr>
        <w:name w:val="CF2E30E47003874B91787C40DB5D24D8"/>
        <w:category>
          <w:name w:val="Algemeen"/>
          <w:gallery w:val="placeholder"/>
        </w:category>
        <w:types>
          <w:type w:val="bbPlcHdr"/>
        </w:types>
        <w:behaviors>
          <w:behavior w:val="content"/>
        </w:behaviors>
        <w:guid w:val="{B5FC334F-B7C2-AC47-B0DD-C0A93AB00E02}"/>
      </w:docPartPr>
      <w:docPartBody>
        <w:p w:rsidR="00B02D8E" w:rsidRDefault="00BC2EE2" w:rsidP="00BC2EE2">
          <w:pPr>
            <w:pStyle w:val="CF2E30E47003874B91787C40DB5D24D8"/>
          </w:pPr>
          <w:r w:rsidRPr="002B5CAB">
            <w:rPr>
              <w:rStyle w:val="Tekstvantijdelijkeaanduiding"/>
            </w:rPr>
            <w:t>Click or tap here to enter text.</w:t>
          </w:r>
        </w:p>
      </w:docPartBody>
    </w:docPart>
    <w:docPart>
      <w:docPartPr>
        <w:name w:val="75BEE12724041B468E467A393F545196"/>
        <w:category>
          <w:name w:val="Algemeen"/>
          <w:gallery w:val="placeholder"/>
        </w:category>
        <w:types>
          <w:type w:val="bbPlcHdr"/>
        </w:types>
        <w:behaviors>
          <w:behavior w:val="content"/>
        </w:behaviors>
        <w:guid w:val="{3818BD48-732F-284B-8D61-49571C6D2C99}"/>
      </w:docPartPr>
      <w:docPartBody>
        <w:p w:rsidR="00B02D8E" w:rsidRDefault="00BC2EE2" w:rsidP="00BC2EE2">
          <w:pPr>
            <w:pStyle w:val="75BEE12724041B468E467A393F545196"/>
          </w:pPr>
          <w:r w:rsidRPr="002B5CAB">
            <w:rPr>
              <w:rStyle w:val="Tekstvantijdelijkeaanduiding"/>
            </w:rPr>
            <w:t>Click or tap here to enter text.</w:t>
          </w:r>
        </w:p>
      </w:docPartBody>
    </w:docPart>
    <w:docPart>
      <w:docPartPr>
        <w:name w:val="D2459662E0368F47913F9E71D0B9DA11"/>
        <w:category>
          <w:name w:val="Algemeen"/>
          <w:gallery w:val="placeholder"/>
        </w:category>
        <w:types>
          <w:type w:val="bbPlcHdr"/>
        </w:types>
        <w:behaviors>
          <w:behavior w:val="content"/>
        </w:behaviors>
        <w:guid w:val="{1BEED010-BB11-D844-BD91-5293892AA701}"/>
      </w:docPartPr>
      <w:docPartBody>
        <w:p w:rsidR="00B02D8E" w:rsidRDefault="00BC2EE2" w:rsidP="00BC2EE2">
          <w:pPr>
            <w:pStyle w:val="D2459662E0368F47913F9E71D0B9DA11"/>
          </w:pPr>
          <w:r w:rsidRPr="002B5CAB">
            <w:rPr>
              <w:rStyle w:val="Tekstvantijdelijkeaanduiding"/>
            </w:rPr>
            <w:t>Click or tap here to enter text.</w:t>
          </w:r>
        </w:p>
      </w:docPartBody>
    </w:docPart>
    <w:docPart>
      <w:docPartPr>
        <w:name w:val="5E123E1D77872D408566C891A9E6DB31"/>
        <w:category>
          <w:name w:val="Algemeen"/>
          <w:gallery w:val="placeholder"/>
        </w:category>
        <w:types>
          <w:type w:val="bbPlcHdr"/>
        </w:types>
        <w:behaviors>
          <w:behavior w:val="content"/>
        </w:behaviors>
        <w:guid w:val="{D1B44AB8-98EE-1145-B20A-C885729AC53B}"/>
      </w:docPartPr>
      <w:docPartBody>
        <w:p w:rsidR="00B02D8E" w:rsidRDefault="00BC2EE2" w:rsidP="00BC2EE2">
          <w:pPr>
            <w:pStyle w:val="5E123E1D77872D408566C891A9E6DB31"/>
          </w:pPr>
          <w:r w:rsidRPr="002B5CAB">
            <w:rPr>
              <w:rStyle w:val="Tekstvantijdelijkeaanduiding"/>
            </w:rPr>
            <w:t>Click or tap here to enter text.</w:t>
          </w:r>
        </w:p>
      </w:docPartBody>
    </w:docPart>
    <w:docPart>
      <w:docPartPr>
        <w:name w:val="015345C1A7CD6F4F8917100B45812E60"/>
        <w:category>
          <w:name w:val="Algemeen"/>
          <w:gallery w:val="placeholder"/>
        </w:category>
        <w:types>
          <w:type w:val="bbPlcHdr"/>
        </w:types>
        <w:behaviors>
          <w:behavior w:val="content"/>
        </w:behaviors>
        <w:guid w:val="{8EF849E5-021E-084B-84EB-EC5B6BBE49ED}"/>
      </w:docPartPr>
      <w:docPartBody>
        <w:p w:rsidR="00B02D8E" w:rsidRDefault="00BC2EE2" w:rsidP="00BC2EE2">
          <w:pPr>
            <w:pStyle w:val="015345C1A7CD6F4F8917100B45812E60"/>
          </w:pPr>
          <w:r w:rsidRPr="002B5CAB">
            <w:rPr>
              <w:rStyle w:val="Tekstvantijdelijkeaanduiding"/>
            </w:rPr>
            <w:t>Click or tap here to enter text.</w:t>
          </w:r>
        </w:p>
      </w:docPartBody>
    </w:docPart>
    <w:docPart>
      <w:docPartPr>
        <w:name w:val="349B50CF89623C47A167F52C3F7107CC"/>
        <w:category>
          <w:name w:val="Algemeen"/>
          <w:gallery w:val="placeholder"/>
        </w:category>
        <w:types>
          <w:type w:val="bbPlcHdr"/>
        </w:types>
        <w:behaviors>
          <w:behavior w:val="content"/>
        </w:behaviors>
        <w:guid w:val="{D8364A06-B44E-724D-9234-2B414F0C0B47}"/>
      </w:docPartPr>
      <w:docPartBody>
        <w:p w:rsidR="00B02D8E" w:rsidRDefault="00BC2EE2" w:rsidP="00BC2EE2">
          <w:pPr>
            <w:pStyle w:val="349B50CF89623C47A167F52C3F7107CC"/>
          </w:pPr>
          <w:r w:rsidRPr="002B5CAB">
            <w:rPr>
              <w:rStyle w:val="Tekstvantijdelijkeaanduiding"/>
            </w:rPr>
            <w:t>Click or tap here to enter text.</w:t>
          </w:r>
        </w:p>
      </w:docPartBody>
    </w:docPart>
    <w:docPart>
      <w:docPartPr>
        <w:name w:val="4B7452D92C78D745BB8E0E0E7BEC6666"/>
        <w:category>
          <w:name w:val="Algemeen"/>
          <w:gallery w:val="placeholder"/>
        </w:category>
        <w:types>
          <w:type w:val="bbPlcHdr"/>
        </w:types>
        <w:behaviors>
          <w:behavior w:val="content"/>
        </w:behaviors>
        <w:guid w:val="{5141D655-405F-B244-9FC0-25BF5ADE7664}"/>
      </w:docPartPr>
      <w:docPartBody>
        <w:p w:rsidR="00B02D8E" w:rsidRDefault="00BC2EE2" w:rsidP="00BC2EE2">
          <w:pPr>
            <w:pStyle w:val="4B7452D92C78D745BB8E0E0E7BEC6666"/>
          </w:pPr>
          <w:r w:rsidRPr="002B5CAB">
            <w:rPr>
              <w:rStyle w:val="Tekstvantijdelijkeaanduiding"/>
            </w:rPr>
            <w:t>Click or tap here to enter text.</w:t>
          </w:r>
        </w:p>
      </w:docPartBody>
    </w:docPart>
    <w:docPart>
      <w:docPartPr>
        <w:name w:val="25B8EE6311430F44AD779BF0907F7C30"/>
        <w:category>
          <w:name w:val="Algemeen"/>
          <w:gallery w:val="placeholder"/>
        </w:category>
        <w:types>
          <w:type w:val="bbPlcHdr"/>
        </w:types>
        <w:behaviors>
          <w:behavior w:val="content"/>
        </w:behaviors>
        <w:guid w:val="{0B764468-8522-6743-8479-8DE77315FBB9}"/>
      </w:docPartPr>
      <w:docPartBody>
        <w:p w:rsidR="00B02D8E" w:rsidRDefault="00BC2EE2" w:rsidP="00BC2EE2">
          <w:pPr>
            <w:pStyle w:val="25B8EE6311430F44AD779BF0907F7C30"/>
          </w:pPr>
          <w:r w:rsidRPr="002B5CAB">
            <w:rPr>
              <w:rStyle w:val="Tekstvantijdelijkeaanduiding"/>
            </w:rPr>
            <w:t>Click or tap here to enter text.</w:t>
          </w:r>
        </w:p>
      </w:docPartBody>
    </w:docPart>
    <w:docPart>
      <w:docPartPr>
        <w:name w:val="8CC3FDDB9244004E80C3B63DE8EE1EA7"/>
        <w:category>
          <w:name w:val="Algemeen"/>
          <w:gallery w:val="placeholder"/>
        </w:category>
        <w:types>
          <w:type w:val="bbPlcHdr"/>
        </w:types>
        <w:behaviors>
          <w:behavior w:val="content"/>
        </w:behaviors>
        <w:guid w:val="{B371FB73-12B7-184B-8C00-CC080935A7E4}"/>
      </w:docPartPr>
      <w:docPartBody>
        <w:p w:rsidR="00B02D8E" w:rsidRDefault="00BC2EE2" w:rsidP="00BC2EE2">
          <w:pPr>
            <w:pStyle w:val="8CC3FDDB9244004E80C3B63DE8EE1EA7"/>
          </w:pPr>
          <w:r w:rsidRPr="002B5CAB">
            <w:rPr>
              <w:rStyle w:val="Tekstvantijdelijkeaanduiding"/>
            </w:rPr>
            <w:t>Click or tap here to enter text.</w:t>
          </w:r>
        </w:p>
      </w:docPartBody>
    </w:docPart>
    <w:docPart>
      <w:docPartPr>
        <w:name w:val="E1395CA6AFF05C44BA153BA1C478BF33"/>
        <w:category>
          <w:name w:val="Algemeen"/>
          <w:gallery w:val="placeholder"/>
        </w:category>
        <w:types>
          <w:type w:val="bbPlcHdr"/>
        </w:types>
        <w:behaviors>
          <w:behavior w:val="content"/>
        </w:behaviors>
        <w:guid w:val="{D54EFC71-4AB4-FA48-A245-72303DBD2D2B}"/>
      </w:docPartPr>
      <w:docPartBody>
        <w:p w:rsidR="00B02D8E" w:rsidRDefault="00BC2EE2" w:rsidP="00BC2EE2">
          <w:pPr>
            <w:pStyle w:val="E1395CA6AFF05C44BA153BA1C478BF33"/>
          </w:pPr>
          <w:r w:rsidRPr="002B5CAB">
            <w:rPr>
              <w:rStyle w:val="Tekstvantijdelijkeaanduiding"/>
            </w:rPr>
            <w:t>Click or tap here to enter text.</w:t>
          </w:r>
        </w:p>
      </w:docPartBody>
    </w:docPart>
    <w:docPart>
      <w:docPartPr>
        <w:name w:val="041ABE90D76D574D9B315AEEA08EA3A3"/>
        <w:category>
          <w:name w:val="Algemeen"/>
          <w:gallery w:val="placeholder"/>
        </w:category>
        <w:types>
          <w:type w:val="bbPlcHdr"/>
        </w:types>
        <w:behaviors>
          <w:behavior w:val="content"/>
        </w:behaviors>
        <w:guid w:val="{49B6CFA3-94E4-254E-B4DE-85D1DCC89D95}"/>
      </w:docPartPr>
      <w:docPartBody>
        <w:p w:rsidR="00B02D8E" w:rsidRDefault="00BC2EE2" w:rsidP="00BC2EE2">
          <w:pPr>
            <w:pStyle w:val="041ABE90D76D574D9B315AEEA08EA3A3"/>
          </w:pPr>
          <w:r w:rsidRPr="002B5CAB">
            <w:rPr>
              <w:rStyle w:val="Tekstvantijdelijkeaanduiding"/>
            </w:rPr>
            <w:t>Click or tap here to enter text.</w:t>
          </w:r>
        </w:p>
      </w:docPartBody>
    </w:docPart>
    <w:docPart>
      <w:docPartPr>
        <w:name w:val="664D282EEC39B34DA5C14286C2DB067B"/>
        <w:category>
          <w:name w:val="Algemeen"/>
          <w:gallery w:val="placeholder"/>
        </w:category>
        <w:types>
          <w:type w:val="bbPlcHdr"/>
        </w:types>
        <w:behaviors>
          <w:behavior w:val="content"/>
        </w:behaviors>
        <w:guid w:val="{02994B58-287C-8A41-8AD4-32ACE2711D75}"/>
      </w:docPartPr>
      <w:docPartBody>
        <w:p w:rsidR="00B02D8E" w:rsidRDefault="00BC2EE2" w:rsidP="00BC2EE2">
          <w:pPr>
            <w:pStyle w:val="664D282EEC39B34DA5C14286C2DB067B"/>
          </w:pPr>
          <w:r w:rsidRPr="002B5CAB">
            <w:rPr>
              <w:rStyle w:val="Tekstvantijdelijkeaanduiding"/>
            </w:rPr>
            <w:t>Click or tap here to enter text.</w:t>
          </w:r>
        </w:p>
      </w:docPartBody>
    </w:docPart>
    <w:docPart>
      <w:docPartPr>
        <w:name w:val="EF6DC6D572E4D742AF494C748C1ED6B2"/>
        <w:category>
          <w:name w:val="Algemeen"/>
          <w:gallery w:val="placeholder"/>
        </w:category>
        <w:types>
          <w:type w:val="bbPlcHdr"/>
        </w:types>
        <w:behaviors>
          <w:behavior w:val="content"/>
        </w:behaviors>
        <w:guid w:val="{2CBD1607-FDB8-4246-A98A-C78531F8FB79}"/>
      </w:docPartPr>
      <w:docPartBody>
        <w:p w:rsidR="00B02D8E" w:rsidRDefault="00BC2EE2" w:rsidP="00BC2EE2">
          <w:pPr>
            <w:pStyle w:val="EF6DC6D572E4D742AF494C748C1ED6B2"/>
          </w:pPr>
          <w:r w:rsidRPr="002B5CAB">
            <w:rPr>
              <w:rStyle w:val="Tekstvantijdelijkeaanduiding"/>
            </w:rPr>
            <w:t>Click or tap here to enter text.</w:t>
          </w:r>
        </w:p>
      </w:docPartBody>
    </w:docPart>
    <w:docPart>
      <w:docPartPr>
        <w:name w:val="79321598E67F3447AF26028FAAF49374"/>
        <w:category>
          <w:name w:val="Algemeen"/>
          <w:gallery w:val="placeholder"/>
        </w:category>
        <w:types>
          <w:type w:val="bbPlcHdr"/>
        </w:types>
        <w:behaviors>
          <w:behavior w:val="content"/>
        </w:behaviors>
        <w:guid w:val="{53EDF01E-4BDB-6541-BC91-BF05E7357986}"/>
      </w:docPartPr>
      <w:docPartBody>
        <w:p w:rsidR="0034132A" w:rsidRDefault="00B02D8E" w:rsidP="00B02D8E">
          <w:pPr>
            <w:pStyle w:val="79321598E67F3447AF26028FAAF49374"/>
          </w:pPr>
          <w:r w:rsidRPr="002B5CAB">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E2"/>
    <w:rsid w:val="00017364"/>
    <w:rsid w:val="00227420"/>
    <w:rsid w:val="00300568"/>
    <w:rsid w:val="0034132A"/>
    <w:rsid w:val="00352737"/>
    <w:rsid w:val="00491CFA"/>
    <w:rsid w:val="00B02D8E"/>
    <w:rsid w:val="00B071AD"/>
    <w:rsid w:val="00B63191"/>
    <w:rsid w:val="00BC2EE2"/>
    <w:rsid w:val="00BC696A"/>
    <w:rsid w:val="00DA192A"/>
    <w:rsid w:val="00DC7ABD"/>
    <w:rsid w:val="00EF5C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BE" w:eastAsia="nl-NL"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02D8E"/>
    <w:rPr>
      <w:color w:val="808080"/>
    </w:rPr>
  </w:style>
  <w:style w:type="paragraph" w:customStyle="1" w:styleId="7B9CEB7EB300994BB4289B3E8B36D5FF">
    <w:name w:val="7B9CEB7EB300994BB4289B3E8B36D5FF"/>
    <w:rsid w:val="00BC2EE2"/>
  </w:style>
  <w:style w:type="paragraph" w:customStyle="1" w:styleId="9CA8AF23FE9E7D4E83F611A73590DF88">
    <w:name w:val="9CA8AF23FE9E7D4E83F611A73590DF88"/>
    <w:rsid w:val="00BC2EE2"/>
  </w:style>
  <w:style w:type="paragraph" w:customStyle="1" w:styleId="66FE8A59755E1C419F7327A3AAFAFB8B">
    <w:name w:val="66FE8A59755E1C419F7327A3AAFAFB8B"/>
    <w:rsid w:val="00BC2EE2"/>
  </w:style>
  <w:style w:type="paragraph" w:customStyle="1" w:styleId="93C7873CFC07F64C91957CB2C9592A2A">
    <w:name w:val="93C7873CFC07F64C91957CB2C9592A2A"/>
    <w:rsid w:val="00BC2EE2"/>
  </w:style>
  <w:style w:type="paragraph" w:customStyle="1" w:styleId="5AF7BAA2BF11CC4A97BF5BD13FF97469">
    <w:name w:val="5AF7BAA2BF11CC4A97BF5BD13FF97469"/>
    <w:rsid w:val="00BC2EE2"/>
  </w:style>
  <w:style w:type="paragraph" w:customStyle="1" w:styleId="07A264A2FC0CE64588C360CB5A7ECA08">
    <w:name w:val="07A264A2FC0CE64588C360CB5A7ECA08"/>
    <w:rsid w:val="00BC2EE2"/>
  </w:style>
  <w:style w:type="paragraph" w:customStyle="1" w:styleId="7E4DC6F3757A324185438805C9947FBF">
    <w:name w:val="7E4DC6F3757A324185438805C9947FBF"/>
    <w:rsid w:val="00BC2EE2"/>
  </w:style>
  <w:style w:type="paragraph" w:customStyle="1" w:styleId="3232E1F24466804BAF7A52D39A678DFA">
    <w:name w:val="3232E1F24466804BAF7A52D39A678DFA"/>
    <w:rsid w:val="00BC2EE2"/>
  </w:style>
  <w:style w:type="paragraph" w:customStyle="1" w:styleId="F58119065B61A04EAE83B8864CA31532">
    <w:name w:val="F58119065B61A04EAE83B8864CA31532"/>
    <w:rsid w:val="00BC2EE2"/>
  </w:style>
  <w:style w:type="paragraph" w:customStyle="1" w:styleId="5D1104D3F235B347AB2D962CE515E52C">
    <w:name w:val="5D1104D3F235B347AB2D962CE515E52C"/>
    <w:rsid w:val="00BC2EE2"/>
  </w:style>
  <w:style w:type="paragraph" w:customStyle="1" w:styleId="81455A411417434E804DC1899E8A4E8E">
    <w:name w:val="81455A411417434E804DC1899E8A4E8E"/>
    <w:rsid w:val="00BC2EE2"/>
  </w:style>
  <w:style w:type="paragraph" w:customStyle="1" w:styleId="94527B2E3780764ABBF4A5C00C6BD4F1">
    <w:name w:val="94527B2E3780764ABBF4A5C00C6BD4F1"/>
    <w:rsid w:val="00BC2EE2"/>
  </w:style>
  <w:style w:type="paragraph" w:customStyle="1" w:styleId="09DE4CB1FA46BF469022B1FD855F449B">
    <w:name w:val="09DE4CB1FA46BF469022B1FD855F449B"/>
    <w:rsid w:val="00BC2EE2"/>
  </w:style>
  <w:style w:type="paragraph" w:customStyle="1" w:styleId="17E06E99CAA9DA48863AE29727FC87D4">
    <w:name w:val="17E06E99CAA9DA48863AE29727FC87D4"/>
    <w:rsid w:val="00BC2EE2"/>
  </w:style>
  <w:style w:type="paragraph" w:customStyle="1" w:styleId="B60ED4CBC42189479BB7710DA41922B9">
    <w:name w:val="B60ED4CBC42189479BB7710DA41922B9"/>
    <w:rsid w:val="00BC2EE2"/>
  </w:style>
  <w:style w:type="paragraph" w:customStyle="1" w:styleId="FDC2F4CAE8054D47872D1190A6B34FD2">
    <w:name w:val="FDC2F4CAE8054D47872D1190A6B34FD2"/>
    <w:rsid w:val="00BC2EE2"/>
  </w:style>
  <w:style w:type="paragraph" w:customStyle="1" w:styleId="CCFB4E121B42F64EAAD998E6B1BAC36A">
    <w:name w:val="CCFB4E121B42F64EAAD998E6B1BAC36A"/>
    <w:rsid w:val="00BC2EE2"/>
  </w:style>
  <w:style w:type="paragraph" w:customStyle="1" w:styleId="0353D99C2222B84588180CE3C76021A6">
    <w:name w:val="0353D99C2222B84588180CE3C76021A6"/>
    <w:rsid w:val="00BC2EE2"/>
  </w:style>
  <w:style w:type="paragraph" w:customStyle="1" w:styleId="23FD55FD0D9D704184D7603CE6C136CE">
    <w:name w:val="23FD55FD0D9D704184D7603CE6C136CE"/>
    <w:rsid w:val="00BC2EE2"/>
  </w:style>
  <w:style w:type="paragraph" w:customStyle="1" w:styleId="3B2AC46273202C4B852F38AEE5546CA4">
    <w:name w:val="3B2AC46273202C4B852F38AEE5546CA4"/>
    <w:rsid w:val="00BC2EE2"/>
  </w:style>
  <w:style w:type="paragraph" w:customStyle="1" w:styleId="CF4B04B268372242A58888B5FD7C9405">
    <w:name w:val="CF4B04B268372242A58888B5FD7C9405"/>
    <w:rsid w:val="00BC2EE2"/>
  </w:style>
  <w:style w:type="paragraph" w:customStyle="1" w:styleId="F506C14B67461F448D9DEE5E5622CB17">
    <w:name w:val="F506C14B67461F448D9DEE5E5622CB17"/>
    <w:rsid w:val="00BC2EE2"/>
  </w:style>
  <w:style w:type="paragraph" w:customStyle="1" w:styleId="B1EEC3055D07E040AD80E927BE1F6E54">
    <w:name w:val="B1EEC3055D07E040AD80E927BE1F6E54"/>
    <w:rsid w:val="00BC2EE2"/>
  </w:style>
  <w:style w:type="paragraph" w:customStyle="1" w:styleId="A4F31B82477D07459B6293ED180919EA">
    <w:name w:val="A4F31B82477D07459B6293ED180919EA"/>
    <w:rsid w:val="00BC2EE2"/>
  </w:style>
  <w:style w:type="paragraph" w:customStyle="1" w:styleId="1DF39530FD29314E9849A65BCEC9F81A">
    <w:name w:val="1DF39530FD29314E9849A65BCEC9F81A"/>
    <w:rsid w:val="00BC2EE2"/>
  </w:style>
  <w:style w:type="paragraph" w:customStyle="1" w:styleId="2CCAA36CB1032244B93B8E0ED81BFEA2">
    <w:name w:val="2CCAA36CB1032244B93B8E0ED81BFEA2"/>
    <w:rsid w:val="00BC2EE2"/>
  </w:style>
  <w:style w:type="paragraph" w:customStyle="1" w:styleId="4BEACC92BF598647BB9B01AC12E0FA4E">
    <w:name w:val="4BEACC92BF598647BB9B01AC12E0FA4E"/>
    <w:rsid w:val="00BC2EE2"/>
  </w:style>
  <w:style w:type="paragraph" w:customStyle="1" w:styleId="5A8A8D1571B9A14BB231ADA4CDCD9CEB">
    <w:name w:val="5A8A8D1571B9A14BB231ADA4CDCD9CEB"/>
    <w:rsid w:val="00BC2EE2"/>
  </w:style>
  <w:style w:type="paragraph" w:customStyle="1" w:styleId="2FB608361C17EC4AAEBA1481AA3278D7">
    <w:name w:val="2FB608361C17EC4AAEBA1481AA3278D7"/>
    <w:rsid w:val="00BC2EE2"/>
  </w:style>
  <w:style w:type="paragraph" w:customStyle="1" w:styleId="1AE33FB1C54EDE46AFAD7EBF8D36CF1F">
    <w:name w:val="1AE33FB1C54EDE46AFAD7EBF8D36CF1F"/>
    <w:rsid w:val="00BC2EE2"/>
  </w:style>
  <w:style w:type="paragraph" w:customStyle="1" w:styleId="F590E31E9879994F863457C00D681616">
    <w:name w:val="F590E31E9879994F863457C00D681616"/>
    <w:rsid w:val="00BC2EE2"/>
  </w:style>
  <w:style w:type="paragraph" w:customStyle="1" w:styleId="6BDCE0CDC43BD64EA7F076771BCB6FF6">
    <w:name w:val="6BDCE0CDC43BD64EA7F076771BCB6FF6"/>
    <w:rsid w:val="00BC2EE2"/>
  </w:style>
  <w:style w:type="paragraph" w:customStyle="1" w:styleId="8B7DB873DF6D5D45BDEFC08600CD8999">
    <w:name w:val="8B7DB873DF6D5D45BDEFC08600CD8999"/>
    <w:rsid w:val="00BC2EE2"/>
  </w:style>
  <w:style w:type="paragraph" w:customStyle="1" w:styleId="5B532D7987715A4EBA707083D178E49A">
    <w:name w:val="5B532D7987715A4EBA707083D178E49A"/>
    <w:rsid w:val="00BC2EE2"/>
  </w:style>
  <w:style w:type="paragraph" w:customStyle="1" w:styleId="0F77FA102B36D745AAA6230B0DB3CDA6">
    <w:name w:val="0F77FA102B36D745AAA6230B0DB3CDA6"/>
    <w:rsid w:val="00BC2EE2"/>
  </w:style>
  <w:style w:type="paragraph" w:customStyle="1" w:styleId="9F72A3AC20EEF54ABA7AE98311CB3B2B">
    <w:name w:val="9F72A3AC20EEF54ABA7AE98311CB3B2B"/>
    <w:rsid w:val="00BC2EE2"/>
  </w:style>
  <w:style w:type="paragraph" w:customStyle="1" w:styleId="E9B5714473EE1E448253410FD44CD334">
    <w:name w:val="E9B5714473EE1E448253410FD44CD334"/>
    <w:rsid w:val="00BC2EE2"/>
  </w:style>
  <w:style w:type="paragraph" w:customStyle="1" w:styleId="B98E40A3475F034791AAF7B2CE4A14B1">
    <w:name w:val="B98E40A3475F034791AAF7B2CE4A14B1"/>
    <w:rsid w:val="00BC2EE2"/>
  </w:style>
  <w:style w:type="paragraph" w:customStyle="1" w:styleId="7BA0493E6BF4F548830933C09A27A6A4">
    <w:name w:val="7BA0493E6BF4F548830933C09A27A6A4"/>
    <w:rsid w:val="00BC2EE2"/>
  </w:style>
  <w:style w:type="paragraph" w:customStyle="1" w:styleId="ABC1AE836694E2479BBA06CCC7D2807D">
    <w:name w:val="ABC1AE836694E2479BBA06CCC7D2807D"/>
    <w:rsid w:val="00BC2EE2"/>
  </w:style>
  <w:style w:type="paragraph" w:customStyle="1" w:styleId="E86BD6F2CAFDE44B990D3D58F6DA9F88">
    <w:name w:val="E86BD6F2CAFDE44B990D3D58F6DA9F88"/>
    <w:rsid w:val="00BC2EE2"/>
  </w:style>
  <w:style w:type="paragraph" w:customStyle="1" w:styleId="448D80CDD3641D40BBDD3655A4072E06">
    <w:name w:val="448D80CDD3641D40BBDD3655A4072E06"/>
    <w:rsid w:val="00BC2EE2"/>
  </w:style>
  <w:style w:type="paragraph" w:customStyle="1" w:styleId="96CBFC7AF07EC0429F11CABDDFB79ABE">
    <w:name w:val="96CBFC7AF07EC0429F11CABDDFB79ABE"/>
    <w:rsid w:val="00BC2EE2"/>
  </w:style>
  <w:style w:type="paragraph" w:customStyle="1" w:styleId="73AC181F2718A149AFF3B65BE02D4849">
    <w:name w:val="73AC181F2718A149AFF3B65BE02D4849"/>
    <w:rsid w:val="00BC2EE2"/>
  </w:style>
  <w:style w:type="paragraph" w:customStyle="1" w:styleId="39702FD192E3EC47B8F3B7CA31838193">
    <w:name w:val="39702FD192E3EC47B8F3B7CA31838193"/>
    <w:rsid w:val="00BC2EE2"/>
  </w:style>
  <w:style w:type="paragraph" w:customStyle="1" w:styleId="E8CCC7CA9735FC4090D544612A64F4DE">
    <w:name w:val="E8CCC7CA9735FC4090D544612A64F4DE"/>
    <w:rsid w:val="00BC2EE2"/>
  </w:style>
  <w:style w:type="paragraph" w:customStyle="1" w:styleId="EED3CDC3B09E40499E0681785ACD15D4">
    <w:name w:val="EED3CDC3B09E40499E0681785ACD15D4"/>
    <w:rsid w:val="00BC2EE2"/>
  </w:style>
  <w:style w:type="paragraph" w:customStyle="1" w:styleId="61737945F12F164BBF6176E622125C9A">
    <w:name w:val="61737945F12F164BBF6176E622125C9A"/>
    <w:rsid w:val="00BC2EE2"/>
  </w:style>
  <w:style w:type="paragraph" w:customStyle="1" w:styleId="8C053B65ACFC82488C50F3D8E99EA6A1">
    <w:name w:val="8C053B65ACFC82488C50F3D8E99EA6A1"/>
    <w:rsid w:val="00BC2EE2"/>
  </w:style>
  <w:style w:type="paragraph" w:customStyle="1" w:styleId="048D7E269B3DA444AFDBA48DFB3E80FF">
    <w:name w:val="048D7E269B3DA444AFDBA48DFB3E80FF"/>
    <w:rsid w:val="00BC2EE2"/>
  </w:style>
  <w:style w:type="paragraph" w:customStyle="1" w:styleId="CF2E30E47003874B91787C40DB5D24D8">
    <w:name w:val="CF2E30E47003874B91787C40DB5D24D8"/>
    <w:rsid w:val="00BC2EE2"/>
  </w:style>
  <w:style w:type="paragraph" w:customStyle="1" w:styleId="75BEE12724041B468E467A393F545196">
    <w:name w:val="75BEE12724041B468E467A393F545196"/>
    <w:rsid w:val="00BC2EE2"/>
  </w:style>
  <w:style w:type="paragraph" w:customStyle="1" w:styleId="D2459662E0368F47913F9E71D0B9DA11">
    <w:name w:val="D2459662E0368F47913F9E71D0B9DA11"/>
    <w:rsid w:val="00BC2EE2"/>
  </w:style>
  <w:style w:type="paragraph" w:customStyle="1" w:styleId="5E123E1D77872D408566C891A9E6DB31">
    <w:name w:val="5E123E1D77872D408566C891A9E6DB31"/>
    <w:rsid w:val="00BC2EE2"/>
  </w:style>
  <w:style w:type="paragraph" w:customStyle="1" w:styleId="015345C1A7CD6F4F8917100B45812E60">
    <w:name w:val="015345C1A7CD6F4F8917100B45812E60"/>
    <w:rsid w:val="00BC2EE2"/>
  </w:style>
  <w:style w:type="paragraph" w:customStyle="1" w:styleId="349B50CF89623C47A167F52C3F7107CC">
    <w:name w:val="349B50CF89623C47A167F52C3F7107CC"/>
    <w:rsid w:val="00BC2EE2"/>
  </w:style>
  <w:style w:type="paragraph" w:customStyle="1" w:styleId="4B7452D92C78D745BB8E0E0E7BEC6666">
    <w:name w:val="4B7452D92C78D745BB8E0E0E7BEC6666"/>
    <w:rsid w:val="00BC2EE2"/>
  </w:style>
  <w:style w:type="paragraph" w:customStyle="1" w:styleId="25B8EE6311430F44AD779BF0907F7C30">
    <w:name w:val="25B8EE6311430F44AD779BF0907F7C30"/>
    <w:rsid w:val="00BC2EE2"/>
  </w:style>
  <w:style w:type="paragraph" w:customStyle="1" w:styleId="8CC3FDDB9244004E80C3B63DE8EE1EA7">
    <w:name w:val="8CC3FDDB9244004E80C3B63DE8EE1EA7"/>
    <w:rsid w:val="00BC2EE2"/>
  </w:style>
  <w:style w:type="paragraph" w:customStyle="1" w:styleId="E1395CA6AFF05C44BA153BA1C478BF33">
    <w:name w:val="E1395CA6AFF05C44BA153BA1C478BF33"/>
    <w:rsid w:val="00BC2EE2"/>
  </w:style>
  <w:style w:type="paragraph" w:customStyle="1" w:styleId="041ABE90D76D574D9B315AEEA08EA3A3">
    <w:name w:val="041ABE90D76D574D9B315AEEA08EA3A3"/>
    <w:rsid w:val="00BC2EE2"/>
  </w:style>
  <w:style w:type="paragraph" w:customStyle="1" w:styleId="664D282EEC39B34DA5C14286C2DB067B">
    <w:name w:val="664D282EEC39B34DA5C14286C2DB067B"/>
    <w:rsid w:val="00BC2EE2"/>
  </w:style>
  <w:style w:type="paragraph" w:customStyle="1" w:styleId="551F498CCAE51445B8BE9CDBF4EB15BC">
    <w:name w:val="551F498CCAE51445B8BE9CDBF4EB15BC"/>
    <w:rsid w:val="00BC2EE2"/>
  </w:style>
  <w:style w:type="paragraph" w:customStyle="1" w:styleId="202A9932F20BD446B51247E5310B7CF4">
    <w:name w:val="202A9932F20BD446B51247E5310B7CF4"/>
    <w:rsid w:val="00BC2EE2"/>
  </w:style>
  <w:style w:type="paragraph" w:customStyle="1" w:styleId="CB6E2928750EB4458D1C79EFDF6F782F">
    <w:name w:val="CB6E2928750EB4458D1C79EFDF6F782F"/>
    <w:rsid w:val="00BC2EE2"/>
  </w:style>
  <w:style w:type="paragraph" w:customStyle="1" w:styleId="AA71B92BBDF1A3468A1828548CDF4DAB">
    <w:name w:val="AA71B92BBDF1A3468A1828548CDF4DAB"/>
    <w:rsid w:val="00BC2EE2"/>
  </w:style>
  <w:style w:type="paragraph" w:customStyle="1" w:styleId="E5B48DF94FC281418A73BD9E93ECD9FD">
    <w:name w:val="E5B48DF94FC281418A73BD9E93ECD9FD"/>
    <w:rsid w:val="00BC2EE2"/>
  </w:style>
  <w:style w:type="paragraph" w:customStyle="1" w:styleId="67144D84DBC47547929D3B4842E28B86">
    <w:name w:val="67144D84DBC47547929D3B4842E28B86"/>
    <w:rsid w:val="00BC2EE2"/>
  </w:style>
  <w:style w:type="paragraph" w:customStyle="1" w:styleId="D4FB20D091091343A403017AE02D2ECD">
    <w:name w:val="D4FB20D091091343A403017AE02D2ECD"/>
    <w:rsid w:val="00BC2EE2"/>
  </w:style>
  <w:style w:type="paragraph" w:customStyle="1" w:styleId="F07AF53A6AE00D408EA8E20117F9239E">
    <w:name w:val="F07AF53A6AE00D408EA8E20117F9239E"/>
    <w:rsid w:val="00BC2EE2"/>
  </w:style>
  <w:style w:type="paragraph" w:customStyle="1" w:styleId="5E898DF42AE52C47BAD18D2F72562572">
    <w:name w:val="5E898DF42AE52C47BAD18D2F72562572"/>
    <w:rsid w:val="00BC2EE2"/>
  </w:style>
  <w:style w:type="paragraph" w:customStyle="1" w:styleId="9491D1EFB2A7BF43A5325430972E0715">
    <w:name w:val="9491D1EFB2A7BF43A5325430972E0715"/>
    <w:rsid w:val="00BC2EE2"/>
  </w:style>
  <w:style w:type="paragraph" w:customStyle="1" w:styleId="DD9CB50F0FD7814C8232F681FB925E2F">
    <w:name w:val="DD9CB50F0FD7814C8232F681FB925E2F"/>
    <w:rsid w:val="00BC2EE2"/>
  </w:style>
  <w:style w:type="paragraph" w:customStyle="1" w:styleId="240F5EFE80A6094DA84CC80A1BC1829C">
    <w:name w:val="240F5EFE80A6094DA84CC80A1BC1829C"/>
    <w:rsid w:val="00BC2EE2"/>
  </w:style>
  <w:style w:type="paragraph" w:customStyle="1" w:styleId="35CD1EE754B2D5479258BE7324BF94BB">
    <w:name w:val="35CD1EE754B2D5479258BE7324BF94BB"/>
    <w:rsid w:val="00BC2EE2"/>
  </w:style>
  <w:style w:type="paragraph" w:customStyle="1" w:styleId="7F2BD39D0A28B6478070873D3EDA49C6">
    <w:name w:val="7F2BD39D0A28B6478070873D3EDA49C6"/>
    <w:rsid w:val="00BC2EE2"/>
  </w:style>
  <w:style w:type="paragraph" w:customStyle="1" w:styleId="DDC03546B2482C47A87B87CCEFF34E22">
    <w:name w:val="DDC03546B2482C47A87B87CCEFF34E22"/>
    <w:rsid w:val="00BC2EE2"/>
  </w:style>
  <w:style w:type="paragraph" w:customStyle="1" w:styleId="A92A71AF42A118488DF480565C79E084">
    <w:name w:val="A92A71AF42A118488DF480565C79E084"/>
    <w:rsid w:val="00BC2EE2"/>
  </w:style>
  <w:style w:type="paragraph" w:customStyle="1" w:styleId="38CC5DE473BB1348BECC0BE50208998D">
    <w:name w:val="38CC5DE473BB1348BECC0BE50208998D"/>
    <w:rsid w:val="00BC2EE2"/>
  </w:style>
  <w:style w:type="paragraph" w:customStyle="1" w:styleId="A91FD8EF7BA6B14E93FDDD54A4F46301">
    <w:name w:val="A91FD8EF7BA6B14E93FDDD54A4F46301"/>
    <w:rsid w:val="00BC2EE2"/>
  </w:style>
  <w:style w:type="paragraph" w:customStyle="1" w:styleId="E46DD034BA5F044295EC1704C2AA9CE4">
    <w:name w:val="E46DD034BA5F044295EC1704C2AA9CE4"/>
    <w:rsid w:val="00BC2EE2"/>
  </w:style>
  <w:style w:type="paragraph" w:customStyle="1" w:styleId="5CC6738863C5BB489C2D7558412F9868">
    <w:name w:val="5CC6738863C5BB489C2D7558412F9868"/>
    <w:rsid w:val="00BC2EE2"/>
  </w:style>
  <w:style w:type="paragraph" w:customStyle="1" w:styleId="D4F36EB25B60A145829A7A025085E38C">
    <w:name w:val="D4F36EB25B60A145829A7A025085E38C"/>
    <w:rsid w:val="00BC2EE2"/>
  </w:style>
  <w:style w:type="paragraph" w:customStyle="1" w:styleId="D64A921392F4BB41BE8CB518135AA4C6">
    <w:name w:val="D64A921392F4BB41BE8CB518135AA4C6"/>
    <w:rsid w:val="00BC2EE2"/>
  </w:style>
  <w:style w:type="paragraph" w:customStyle="1" w:styleId="6C2ED6F48C027D48B3AF955CD2896DD9">
    <w:name w:val="6C2ED6F48C027D48B3AF955CD2896DD9"/>
    <w:rsid w:val="00BC2EE2"/>
  </w:style>
  <w:style w:type="paragraph" w:customStyle="1" w:styleId="76BF2535EDAE2347ADCC0D1DA11D2247">
    <w:name w:val="76BF2535EDAE2347ADCC0D1DA11D2247"/>
    <w:rsid w:val="00BC2EE2"/>
  </w:style>
  <w:style w:type="paragraph" w:customStyle="1" w:styleId="BB1FA21E7BEDCA42A4DE8B911A01DBB0">
    <w:name w:val="BB1FA21E7BEDCA42A4DE8B911A01DBB0"/>
    <w:rsid w:val="00BC2EE2"/>
  </w:style>
  <w:style w:type="paragraph" w:customStyle="1" w:styleId="2D0754663817BE43A3DE44A6158E890B">
    <w:name w:val="2D0754663817BE43A3DE44A6158E890B"/>
    <w:rsid w:val="00BC2EE2"/>
  </w:style>
  <w:style w:type="paragraph" w:customStyle="1" w:styleId="1FA4C42234C0DD4DA83297F1A220461B">
    <w:name w:val="1FA4C42234C0DD4DA83297F1A220461B"/>
    <w:rsid w:val="00BC2EE2"/>
  </w:style>
  <w:style w:type="paragraph" w:customStyle="1" w:styleId="38F5B2DAA37B16429B6EB6299435F1BB">
    <w:name w:val="38F5B2DAA37B16429B6EB6299435F1BB"/>
    <w:rsid w:val="00BC2EE2"/>
  </w:style>
  <w:style w:type="paragraph" w:customStyle="1" w:styleId="AE35655E81CF8E459A6E0FC1FAFB81BA">
    <w:name w:val="AE35655E81CF8E459A6E0FC1FAFB81BA"/>
    <w:rsid w:val="00BC2EE2"/>
  </w:style>
  <w:style w:type="paragraph" w:customStyle="1" w:styleId="D078F3F786037C4A9C5D5C03AF7DC434">
    <w:name w:val="D078F3F786037C4A9C5D5C03AF7DC434"/>
    <w:rsid w:val="00BC2EE2"/>
  </w:style>
  <w:style w:type="paragraph" w:customStyle="1" w:styleId="EF0E878ECF32294CB30581536E09C2B8">
    <w:name w:val="EF0E878ECF32294CB30581536E09C2B8"/>
    <w:rsid w:val="00BC2EE2"/>
  </w:style>
  <w:style w:type="paragraph" w:customStyle="1" w:styleId="8835C7457D582E4B9AB896DCD0177088">
    <w:name w:val="8835C7457D582E4B9AB896DCD0177088"/>
    <w:rsid w:val="00BC2EE2"/>
  </w:style>
  <w:style w:type="paragraph" w:customStyle="1" w:styleId="7E49736528EA4548BDD1BC91EA9A7EBB">
    <w:name w:val="7E49736528EA4548BDD1BC91EA9A7EBB"/>
    <w:rsid w:val="00BC2EE2"/>
  </w:style>
  <w:style w:type="paragraph" w:customStyle="1" w:styleId="9DEEE546E2E7694BAE07DA9127FEDED0">
    <w:name w:val="9DEEE546E2E7694BAE07DA9127FEDED0"/>
    <w:rsid w:val="00BC2EE2"/>
  </w:style>
  <w:style w:type="paragraph" w:customStyle="1" w:styleId="14C9FF45709EEB44B9A71F7CECCB79FD">
    <w:name w:val="14C9FF45709EEB44B9A71F7CECCB79FD"/>
    <w:rsid w:val="00BC2EE2"/>
  </w:style>
  <w:style w:type="paragraph" w:customStyle="1" w:styleId="CD828F793B0D8045BBC0D2FC2E5E8CE2">
    <w:name w:val="CD828F793B0D8045BBC0D2FC2E5E8CE2"/>
    <w:rsid w:val="00BC2EE2"/>
  </w:style>
  <w:style w:type="paragraph" w:customStyle="1" w:styleId="CACD5B569D2C5E45AD56CE699560EB9A">
    <w:name w:val="CACD5B569D2C5E45AD56CE699560EB9A"/>
    <w:rsid w:val="00BC2EE2"/>
  </w:style>
  <w:style w:type="paragraph" w:customStyle="1" w:styleId="6512B15CE8219348BE86B704F6FAF647">
    <w:name w:val="6512B15CE8219348BE86B704F6FAF647"/>
    <w:rsid w:val="00BC2EE2"/>
  </w:style>
  <w:style w:type="paragraph" w:customStyle="1" w:styleId="05F8A5894DE43D4EBD268E1B8AFAA34B">
    <w:name w:val="05F8A5894DE43D4EBD268E1B8AFAA34B"/>
    <w:rsid w:val="00BC2EE2"/>
  </w:style>
  <w:style w:type="paragraph" w:customStyle="1" w:styleId="C566447E1D18CF49A04AFC105B19A6D7">
    <w:name w:val="C566447E1D18CF49A04AFC105B19A6D7"/>
    <w:rsid w:val="00BC2EE2"/>
  </w:style>
  <w:style w:type="paragraph" w:customStyle="1" w:styleId="D7F80C2CB4736E40A5B6F29A4B40C44B">
    <w:name w:val="D7F80C2CB4736E40A5B6F29A4B40C44B"/>
    <w:rsid w:val="00BC2EE2"/>
  </w:style>
  <w:style w:type="paragraph" w:customStyle="1" w:styleId="67281CA591AD6546967A2D5D8333BCF3">
    <w:name w:val="67281CA591AD6546967A2D5D8333BCF3"/>
    <w:rsid w:val="00BC2EE2"/>
  </w:style>
  <w:style w:type="paragraph" w:customStyle="1" w:styleId="A9A5EAAE351CAC4EAE0C46EB912ADEEA">
    <w:name w:val="A9A5EAAE351CAC4EAE0C46EB912ADEEA"/>
    <w:rsid w:val="00BC2EE2"/>
  </w:style>
  <w:style w:type="paragraph" w:customStyle="1" w:styleId="F2B191F51573194C85070C3712821053">
    <w:name w:val="F2B191F51573194C85070C3712821053"/>
    <w:rsid w:val="00BC2EE2"/>
  </w:style>
  <w:style w:type="paragraph" w:customStyle="1" w:styleId="F2B2D506249ACF4484D11327330DB8FA">
    <w:name w:val="F2B2D506249ACF4484D11327330DB8FA"/>
    <w:rsid w:val="00BC2EE2"/>
  </w:style>
  <w:style w:type="paragraph" w:customStyle="1" w:styleId="0D693168CF3BAB4E918C7B3A7ADE9B58">
    <w:name w:val="0D693168CF3BAB4E918C7B3A7ADE9B58"/>
    <w:rsid w:val="00BC2EE2"/>
  </w:style>
  <w:style w:type="paragraph" w:customStyle="1" w:styleId="F23B39C36A45EA41903D294408CA8881">
    <w:name w:val="F23B39C36A45EA41903D294408CA8881"/>
    <w:rsid w:val="00BC2EE2"/>
  </w:style>
  <w:style w:type="paragraph" w:customStyle="1" w:styleId="A3410B28B18C174C8702FC9C3347C8F3">
    <w:name w:val="A3410B28B18C174C8702FC9C3347C8F3"/>
    <w:rsid w:val="00BC2EE2"/>
  </w:style>
  <w:style w:type="paragraph" w:customStyle="1" w:styleId="8EA7DAD47B00A24ABB8563B694CEC879">
    <w:name w:val="8EA7DAD47B00A24ABB8563B694CEC879"/>
    <w:rsid w:val="00BC2EE2"/>
  </w:style>
  <w:style w:type="paragraph" w:customStyle="1" w:styleId="BFE730F80FB01B44A337F5AAD3DC1000">
    <w:name w:val="BFE730F80FB01B44A337F5AAD3DC1000"/>
    <w:rsid w:val="00BC2EE2"/>
  </w:style>
  <w:style w:type="paragraph" w:customStyle="1" w:styleId="AF4E33297D388649837212E7047E78AE">
    <w:name w:val="AF4E33297D388649837212E7047E78AE"/>
    <w:rsid w:val="00BC2EE2"/>
  </w:style>
  <w:style w:type="paragraph" w:customStyle="1" w:styleId="5536A7FE5341C54985174B5FDC8709A1">
    <w:name w:val="5536A7FE5341C54985174B5FDC8709A1"/>
    <w:rsid w:val="00BC2EE2"/>
  </w:style>
  <w:style w:type="paragraph" w:customStyle="1" w:styleId="7FE52AE709D5D440B401B6083738246D">
    <w:name w:val="7FE52AE709D5D440B401B6083738246D"/>
    <w:rsid w:val="00BC2EE2"/>
  </w:style>
  <w:style w:type="paragraph" w:customStyle="1" w:styleId="1F6B5102E192214EBD25FEF42EB91132">
    <w:name w:val="1F6B5102E192214EBD25FEF42EB91132"/>
    <w:rsid w:val="00BC2EE2"/>
  </w:style>
  <w:style w:type="paragraph" w:customStyle="1" w:styleId="B17A175EF28E0441B601874E22BC121B">
    <w:name w:val="B17A175EF28E0441B601874E22BC121B"/>
    <w:rsid w:val="00BC2EE2"/>
  </w:style>
  <w:style w:type="paragraph" w:customStyle="1" w:styleId="7C575190D61BBC4BBBDEFB33784210D0">
    <w:name w:val="7C575190D61BBC4BBBDEFB33784210D0"/>
    <w:rsid w:val="00BC2EE2"/>
  </w:style>
  <w:style w:type="paragraph" w:customStyle="1" w:styleId="63BD899A63168E42A0F8740A2CA135B8">
    <w:name w:val="63BD899A63168E42A0F8740A2CA135B8"/>
    <w:rsid w:val="00BC2EE2"/>
  </w:style>
  <w:style w:type="paragraph" w:customStyle="1" w:styleId="7A86846405D9F1489AD2E0558CF182E7">
    <w:name w:val="7A86846405D9F1489AD2E0558CF182E7"/>
    <w:rsid w:val="00BC2EE2"/>
  </w:style>
  <w:style w:type="paragraph" w:customStyle="1" w:styleId="4717D2E592A2B544BB588F52A5EE9907">
    <w:name w:val="4717D2E592A2B544BB588F52A5EE9907"/>
    <w:rsid w:val="00BC2EE2"/>
  </w:style>
  <w:style w:type="paragraph" w:customStyle="1" w:styleId="A30E534F350B65488A82E7FE7C48DEDF">
    <w:name w:val="A30E534F350B65488A82E7FE7C48DEDF"/>
    <w:rsid w:val="00BC2EE2"/>
  </w:style>
  <w:style w:type="paragraph" w:customStyle="1" w:styleId="EF6DC6D572E4D742AF494C748C1ED6B2">
    <w:name w:val="EF6DC6D572E4D742AF494C748C1ED6B2"/>
    <w:rsid w:val="00BC2EE2"/>
  </w:style>
  <w:style w:type="paragraph" w:customStyle="1" w:styleId="79321598E67F3447AF26028FAAF49374">
    <w:name w:val="79321598E67F3447AF26028FAAF49374"/>
    <w:rsid w:val="00B02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ULeuven-Themakleuren">
      <a:dk1>
        <a:sysClr val="windowText" lastClr="000000"/>
      </a:dk1>
      <a:lt1>
        <a:srgbClr val="FFFFFF"/>
      </a:lt1>
      <a:dk2>
        <a:srgbClr val="000000"/>
      </a:dk2>
      <a:lt2>
        <a:srgbClr val="FFFFFF"/>
      </a:lt2>
      <a:accent1>
        <a:srgbClr val="1D8DB0"/>
      </a:accent1>
      <a:accent2>
        <a:srgbClr val="116E8A"/>
      </a:accent2>
      <a:accent3>
        <a:srgbClr val="86BCE5"/>
      </a:accent3>
      <a:accent4>
        <a:srgbClr val="00407A"/>
      </a:accent4>
      <a:accent5>
        <a:srgbClr val="7F7F7F"/>
      </a:accent5>
      <a:accent6>
        <a:srgbClr val="595959"/>
      </a:accent6>
      <a:hlink>
        <a:srgbClr val="009999"/>
      </a:hlink>
      <a:folHlink>
        <a:srgbClr val="FFFFF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C:\Users\u0072884\Downloads\verslag_n.dotm</Template>
  <TotalTime>55</TotalTime>
  <Pages>5</Pages>
  <Words>890</Words>
  <Characters>4895</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KULeuven</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Kestemont</dc:creator>
  <dc:description>Huisstijl KU Leuven - versie 24 september 2012</dc:description>
  <cp:lastModifiedBy>Charlotte Rosalia Poppe</cp:lastModifiedBy>
  <cp:revision>27</cp:revision>
  <cp:lastPrinted>2023-10-23T11:13:00Z</cp:lastPrinted>
  <dcterms:created xsi:type="dcterms:W3CDTF">2023-10-19T09:33:00Z</dcterms:created>
  <dcterms:modified xsi:type="dcterms:W3CDTF">2023-10-23T12:21:00Z</dcterms:modified>
</cp:coreProperties>
</file>