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9DD4" w14:textId="4985E40F" w:rsidR="00DB42B9" w:rsidRPr="00564F85" w:rsidRDefault="00A8365F" w:rsidP="00B054F9">
      <w:pPr>
        <w:pStyle w:val="AV-24pt"/>
        <w:rPr>
          <w:lang w:val="en-US"/>
        </w:rPr>
      </w:pPr>
      <w:r w:rsidRPr="00564F85">
        <w:rPr>
          <w:lang w:val="en-US"/>
        </w:rPr>
        <w:t>………………… (</w:t>
      </w:r>
      <w:r w:rsidR="007730D0" w:rsidRPr="00564F85">
        <w:rPr>
          <w:lang w:val="en-US"/>
        </w:rPr>
        <w:t>date</w:t>
      </w:r>
      <w:r w:rsidRPr="00564F85">
        <w:rPr>
          <w:lang w:val="en-US"/>
        </w:rPr>
        <w:t>)</w:t>
      </w:r>
    </w:p>
    <w:p w14:paraId="7796041F" w14:textId="77777777" w:rsidR="009418FC" w:rsidRPr="00564F85" w:rsidRDefault="009418FC" w:rsidP="009418FC">
      <w:pPr>
        <w:spacing w:before="0"/>
        <w:jc w:val="both"/>
        <w:rPr>
          <w:rFonts w:asciiTheme="minorBidi" w:hAnsiTheme="minorBidi"/>
          <w:i/>
          <w:sz w:val="18"/>
          <w:szCs w:val="18"/>
          <w:lang w:val="en-US"/>
        </w:rPr>
      </w:pPr>
      <w:bookmarkStart w:id="0" w:name="Plaats"/>
    </w:p>
    <w:p w14:paraId="004089ED" w14:textId="77777777" w:rsidR="0097284E" w:rsidRPr="00564F85" w:rsidRDefault="0097284E" w:rsidP="00C94656">
      <w:pPr>
        <w:rPr>
          <w:i/>
          <w:iCs/>
          <w:lang w:val="en-US"/>
        </w:rPr>
        <w:sectPr w:rsidR="0097284E" w:rsidRPr="00564F85" w:rsidSect="0080389C">
          <w:headerReference w:type="default" r:id="rId7"/>
          <w:footerReference w:type="default" r:id="rId8"/>
          <w:headerReference w:type="first" r:id="rId9"/>
          <w:pgSz w:w="11907" w:h="16840" w:code="9"/>
          <w:pgMar w:top="2552" w:right="851" w:bottom="1701" w:left="1956" w:header="851" w:footer="851" w:gutter="0"/>
          <w:cols w:space="708"/>
          <w:titlePg/>
          <w:docGrid w:linePitch="360"/>
        </w:sectPr>
      </w:pPr>
    </w:p>
    <w:p w14:paraId="519021F1" w14:textId="2CC6F602" w:rsidR="007730D0" w:rsidRPr="00DF087D" w:rsidRDefault="007730D0" w:rsidP="008166A7">
      <w:pPr>
        <w:jc w:val="both"/>
        <w:rPr>
          <w:i/>
          <w:iCs/>
          <w:lang w:val="en-US"/>
        </w:rPr>
      </w:pPr>
      <w:r w:rsidRPr="00564F85">
        <w:rPr>
          <w:i/>
          <w:iCs/>
          <w:lang w:val="en-US"/>
        </w:rPr>
        <w:t>The PhD student must submit the first progress report on the research undertaken or still to be done at the latest one year after the start of the doctoral period</w:t>
      </w:r>
      <w:r w:rsidR="008166A7" w:rsidRPr="00564F85">
        <w:rPr>
          <w:i/>
          <w:iCs/>
          <w:lang w:val="en-US"/>
        </w:rPr>
        <w:t xml:space="preserve">. </w:t>
      </w:r>
      <w:r w:rsidR="00DF087D">
        <w:rPr>
          <w:i/>
          <w:iCs/>
          <w:lang w:val="en-US"/>
        </w:rPr>
        <w:t>Each</w:t>
      </w:r>
      <w:r w:rsidRPr="007730D0">
        <w:rPr>
          <w:i/>
          <w:iCs/>
          <w:lang w:val="en-US"/>
        </w:rPr>
        <w:t xml:space="preserve"> progress report is validated by the (co-)</w:t>
      </w:r>
      <w:proofErr w:type="gramStart"/>
      <w:r w:rsidRPr="007730D0">
        <w:rPr>
          <w:i/>
          <w:iCs/>
          <w:lang w:val="en-US"/>
        </w:rPr>
        <w:t>supervisors, and</w:t>
      </w:r>
      <w:proofErr w:type="gramEnd"/>
      <w:r w:rsidRPr="007730D0">
        <w:rPr>
          <w:i/>
          <w:iCs/>
          <w:lang w:val="en-US"/>
        </w:rPr>
        <w:t xml:space="preserve"> assessed by the other members of the supervisory committee. </w:t>
      </w:r>
      <w:r w:rsidR="008166A7" w:rsidRPr="00DF087D">
        <w:rPr>
          <w:i/>
          <w:iCs/>
          <w:lang w:val="en-US"/>
        </w:rPr>
        <w:t xml:space="preserve">The progress report, together with the advice of the supervisory committee, is discussed by the doctoral committee (art. 13 Doctoral Regulations). </w:t>
      </w:r>
    </w:p>
    <w:p w14:paraId="5E1E848D" w14:textId="1E275D80" w:rsidR="008B3291" w:rsidRPr="00867576" w:rsidRDefault="008166A7" w:rsidP="009418FC">
      <w:pPr>
        <w:spacing w:before="0"/>
        <w:rPr>
          <w:rFonts w:eastAsia="Times New Roman" w:cs="Arial"/>
          <w:sz w:val="16"/>
          <w:szCs w:val="16"/>
          <w:lang w:val="en-US" w:eastAsia="nl-NL"/>
        </w:rPr>
      </w:pPr>
      <w:r>
        <w:rPr>
          <w:i/>
          <w:iCs/>
          <w:lang w:val="en-US"/>
        </w:rPr>
        <w:br/>
      </w:r>
    </w:p>
    <w:p w14:paraId="683EBD47" w14:textId="51243F24" w:rsidR="009418FC" w:rsidRPr="007938CB" w:rsidRDefault="00564F85" w:rsidP="009418FC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7938C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NAME AND SURNAME</w:t>
      </w:r>
      <w:r w:rsidR="009418FC" w:rsidRPr="007938C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49F04E58" w14:textId="77777777" w:rsidR="009418FC" w:rsidRPr="007938CB" w:rsidRDefault="009418FC" w:rsidP="009418FC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60922626"/>
        <w:placeholder>
          <w:docPart w:val="F6EF97E92D31114EB921BFBB6DF77DE5"/>
        </w:placeholder>
        <w:showingPlcHdr/>
        <w15:appearance w15:val="hidden"/>
        <w:text/>
      </w:sdtPr>
      <w:sdtContent>
        <w:p w14:paraId="22FA61FC" w14:textId="77777777" w:rsidR="009418FC" w:rsidRPr="007938CB" w:rsidRDefault="009418FC" w:rsidP="009418FC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5D522C">
            <w:rPr>
              <w:rFonts w:eastAsia="Times New Roman" w:cs="Arial"/>
              <w:color w:val="808080"/>
            </w:rPr>
            <w:t>Click or tap here to enter text.</w:t>
          </w:r>
        </w:p>
      </w:sdtContent>
    </w:sdt>
    <w:p w14:paraId="3020DE91" w14:textId="77777777" w:rsidR="009418FC" w:rsidRPr="007938CB" w:rsidRDefault="009418FC" w:rsidP="009418FC">
      <w:pPr>
        <w:rPr>
          <w:lang w:val="en-US"/>
        </w:rPr>
      </w:pPr>
    </w:p>
    <w:p w14:paraId="2CE86E6F" w14:textId="3D7942AD" w:rsidR="009418FC" w:rsidRPr="00564F85" w:rsidRDefault="00564F85" w:rsidP="009418FC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564F85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Project information </w:t>
      </w:r>
    </w:p>
    <w:p w14:paraId="31D7765B" w14:textId="4B8FF767" w:rsidR="009418FC" w:rsidRPr="00564F85" w:rsidRDefault="00564F85" w:rsidP="00487E93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564F85">
        <w:rPr>
          <w:rFonts w:eastAsia="Times New Roman" w:cs="Arial"/>
          <w:lang w:val="en-US"/>
        </w:rPr>
        <w:t>Dutch title</w:t>
      </w:r>
      <w:r w:rsidR="009418FC" w:rsidRPr="00564F85">
        <w:rPr>
          <w:rFonts w:eastAsia="Times New Roman" w:cs="Arial"/>
          <w:lang w:val="en-US"/>
        </w:rPr>
        <w:t xml:space="preserve">: </w:t>
      </w:r>
      <w:r w:rsidR="009418FC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418FC" w:rsidRPr="00564F85">
        <w:rPr>
          <w:rFonts w:eastAsia="Times New Roman" w:cs="Arial"/>
          <w:lang w:val="en-US"/>
        </w:rPr>
        <w:instrText xml:space="preserve"> FORMTEXT </w:instrText>
      </w:r>
      <w:r w:rsidR="009418FC" w:rsidRPr="00487E93">
        <w:rPr>
          <w:rFonts w:eastAsia="Times New Roman" w:cs="Arial"/>
          <w:lang w:val="nl-NL"/>
        </w:rPr>
      </w:r>
      <w:r w:rsidR="009418FC" w:rsidRPr="00487E93">
        <w:rPr>
          <w:rFonts w:eastAsia="Times New Roman" w:cs="Arial"/>
          <w:lang w:val="nl-NL"/>
        </w:rPr>
        <w:fldChar w:fldCharType="separate"/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fldChar w:fldCharType="end"/>
      </w:r>
      <w:bookmarkEnd w:id="1"/>
    </w:p>
    <w:p w14:paraId="31E460D1" w14:textId="26AAAAAE" w:rsidR="009418FC" w:rsidRPr="00564F85" w:rsidRDefault="00564F85" w:rsidP="009418FC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564F85">
        <w:rPr>
          <w:rFonts w:eastAsia="Times New Roman" w:cs="Arial"/>
          <w:lang w:val="en-US"/>
        </w:rPr>
        <w:t>English title</w:t>
      </w:r>
      <w:r w:rsidR="009418FC" w:rsidRPr="00564F85">
        <w:rPr>
          <w:rFonts w:eastAsia="Times New Roman" w:cs="Arial"/>
          <w:lang w:val="en-US"/>
        </w:rPr>
        <w:t xml:space="preserve">: </w:t>
      </w:r>
      <w:r w:rsidR="009418FC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418FC" w:rsidRPr="00564F85">
        <w:rPr>
          <w:rFonts w:eastAsia="Times New Roman" w:cs="Arial"/>
          <w:lang w:val="en-US"/>
        </w:rPr>
        <w:instrText xml:space="preserve"> FORMTEXT </w:instrText>
      </w:r>
      <w:r w:rsidR="009418FC" w:rsidRPr="00487E93">
        <w:rPr>
          <w:rFonts w:eastAsia="Times New Roman" w:cs="Arial"/>
          <w:lang w:val="nl-NL"/>
        </w:rPr>
      </w:r>
      <w:r w:rsidR="009418FC" w:rsidRPr="00487E93">
        <w:rPr>
          <w:rFonts w:eastAsia="Times New Roman" w:cs="Arial"/>
          <w:lang w:val="nl-NL"/>
        </w:rPr>
        <w:fldChar w:fldCharType="separate"/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t> </w:t>
      </w:r>
      <w:r w:rsidR="009418FC" w:rsidRPr="00487E93">
        <w:rPr>
          <w:rFonts w:eastAsia="Times New Roman" w:cs="Arial"/>
          <w:lang w:val="nl-NL"/>
        </w:rPr>
        <w:fldChar w:fldCharType="end"/>
      </w:r>
    </w:p>
    <w:p w14:paraId="21631103" w14:textId="71ADAC26" w:rsidR="009418FC" w:rsidRPr="00564F85" w:rsidRDefault="00564F85" w:rsidP="009418FC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564F85">
        <w:rPr>
          <w:rFonts w:eastAsia="Times New Roman" w:cs="Arial"/>
          <w:lang w:val="en-US"/>
        </w:rPr>
        <w:t>Language of the PhD project</w:t>
      </w:r>
      <w:r w:rsidR="009418FC" w:rsidRPr="00564F85">
        <w:rPr>
          <w:rFonts w:eastAsia="Times New Roman" w:cs="Arial"/>
          <w:lang w:val="en-US"/>
        </w:rPr>
        <w:t xml:space="preserve">: </w:t>
      </w:r>
      <w:r w:rsidR="009418FC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418FC" w:rsidRPr="00564F85">
        <w:rPr>
          <w:rFonts w:asciiTheme="minorBidi" w:hAnsiTheme="minorBidi"/>
          <w:lang w:val="en-US"/>
        </w:rPr>
        <w:instrText xml:space="preserve"> FORMTEXT </w:instrText>
      </w:r>
      <w:r w:rsidR="009418FC">
        <w:rPr>
          <w:rFonts w:asciiTheme="minorBidi" w:hAnsiTheme="minorBidi"/>
        </w:rPr>
      </w:r>
      <w:r w:rsidR="009418FC">
        <w:rPr>
          <w:rFonts w:asciiTheme="minorBidi" w:hAnsiTheme="minorBidi"/>
        </w:rPr>
        <w:fldChar w:fldCharType="separate"/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</w:rPr>
        <w:fldChar w:fldCharType="end"/>
      </w:r>
    </w:p>
    <w:p w14:paraId="5332A5F1" w14:textId="49EE2311" w:rsidR="001B3B6E" w:rsidRPr="00B6720F" w:rsidRDefault="00564F85" w:rsidP="009418FC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B6720F">
        <w:rPr>
          <w:rFonts w:eastAsia="Times New Roman" w:cs="Arial"/>
          <w:lang w:val="en-US"/>
        </w:rPr>
        <w:t xml:space="preserve">Date of </w:t>
      </w:r>
      <w:r w:rsidR="007826B2">
        <w:rPr>
          <w:rFonts w:eastAsia="Times New Roman" w:cs="Arial"/>
          <w:lang w:val="en-US"/>
        </w:rPr>
        <w:t>enrolment</w:t>
      </w:r>
      <w:r w:rsidR="001B3B6E" w:rsidRPr="00B6720F">
        <w:rPr>
          <w:rFonts w:eastAsia="Times New Roman" w:cs="Arial"/>
          <w:lang w:val="en-US"/>
        </w:rPr>
        <w:t xml:space="preserve">: </w:t>
      </w:r>
      <w:r w:rsidR="001B3B6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3B6E" w:rsidRPr="00B6720F">
        <w:rPr>
          <w:rFonts w:asciiTheme="minorBidi" w:hAnsiTheme="minorBidi"/>
          <w:lang w:val="en-US"/>
        </w:rPr>
        <w:instrText xml:space="preserve"> FORMTEXT </w:instrText>
      </w:r>
      <w:r w:rsidR="001B3B6E">
        <w:rPr>
          <w:rFonts w:asciiTheme="minorBidi" w:hAnsiTheme="minorBidi"/>
        </w:rPr>
      </w:r>
      <w:r w:rsidR="001B3B6E">
        <w:rPr>
          <w:rFonts w:asciiTheme="minorBidi" w:hAnsiTheme="minorBidi"/>
        </w:rPr>
        <w:fldChar w:fldCharType="separate"/>
      </w:r>
      <w:r w:rsidR="001B3B6E">
        <w:rPr>
          <w:rFonts w:asciiTheme="minorBidi" w:hAnsiTheme="minorBidi"/>
          <w:noProof/>
        </w:rPr>
        <w:t> </w:t>
      </w:r>
      <w:r w:rsidR="001B3B6E">
        <w:rPr>
          <w:rFonts w:asciiTheme="minorBidi" w:hAnsiTheme="minorBidi"/>
          <w:noProof/>
        </w:rPr>
        <w:t> </w:t>
      </w:r>
      <w:r w:rsidR="001B3B6E">
        <w:rPr>
          <w:rFonts w:asciiTheme="minorBidi" w:hAnsiTheme="minorBidi"/>
          <w:noProof/>
        </w:rPr>
        <w:t> </w:t>
      </w:r>
      <w:r w:rsidR="001B3B6E">
        <w:rPr>
          <w:rFonts w:asciiTheme="minorBidi" w:hAnsiTheme="minorBidi"/>
          <w:noProof/>
        </w:rPr>
        <w:t> </w:t>
      </w:r>
      <w:r w:rsidR="001B3B6E">
        <w:rPr>
          <w:rFonts w:asciiTheme="minorBidi" w:hAnsiTheme="minorBidi"/>
          <w:noProof/>
        </w:rPr>
        <w:t> </w:t>
      </w:r>
      <w:r w:rsidR="001B3B6E">
        <w:rPr>
          <w:rFonts w:asciiTheme="minorBidi" w:hAnsiTheme="minorBidi"/>
        </w:rPr>
        <w:fldChar w:fldCharType="end"/>
      </w:r>
    </w:p>
    <w:p w14:paraId="709066D2" w14:textId="0787B1F7" w:rsidR="009418FC" w:rsidRPr="00B6720F" w:rsidRDefault="00564F85" w:rsidP="009418FC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B6720F">
        <w:rPr>
          <w:rFonts w:eastAsia="Times New Roman" w:cs="Arial"/>
          <w:lang w:val="en-US"/>
        </w:rPr>
        <w:t>Supervisor</w:t>
      </w:r>
      <w:r w:rsidR="009418FC" w:rsidRPr="00B6720F">
        <w:rPr>
          <w:rFonts w:eastAsia="Times New Roman" w:cs="Arial"/>
          <w:lang w:val="en-US"/>
        </w:rPr>
        <w:t xml:space="preserve">: </w:t>
      </w:r>
      <w:r w:rsidR="009418FC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418FC" w:rsidRPr="00B6720F">
        <w:rPr>
          <w:rFonts w:asciiTheme="minorBidi" w:hAnsiTheme="minorBidi"/>
          <w:lang w:val="en-US"/>
        </w:rPr>
        <w:instrText xml:space="preserve"> FORMTEXT </w:instrText>
      </w:r>
      <w:r w:rsidR="009418FC">
        <w:rPr>
          <w:rFonts w:asciiTheme="minorBidi" w:hAnsiTheme="minorBidi"/>
        </w:rPr>
      </w:r>
      <w:r w:rsidR="009418FC">
        <w:rPr>
          <w:rFonts w:asciiTheme="minorBidi" w:hAnsiTheme="minorBidi"/>
        </w:rPr>
        <w:fldChar w:fldCharType="separate"/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  <w:noProof/>
        </w:rPr>
        <w:t> </w:t>
      </w:r>
      <w:r w:rsidR="009418FC">
        <w:rPr>
          <w:rFonts w:asciiTheme="minorBidi" w:hAnsiTheme="minorBidi"/>
        </w:rPr>
        <w:fldChar w:fldCharType="end"/>
      </w:r>
    </w:p>
    <w:p w14:paraId="6EC5721C" w14:textId="17311A2E" w:rsidR="009418FC" w:rsidRPr="00B6720F" w:rsidRDefault="009418FC" w:rsidP="009418FC">
      <w:pPr>
        <w:spacing w:before="0" w:line="276" w:lineRule="auto"/>
        <w:jc w:val="both"/>
        <w:rPr>
          <w:rFonts w:asciiTheme="minorBidi" w:hAnsiTheme="minorBidi"/>
          <w:lang w:val="en-US"/>
        </w:rPr>
      </w:pPr>
      <w:r w:rsidRPr="00B6720F">
        <w:rPr>
          <w:rFonts w:eastAsia="Times New Roman" w:cs="Arial"/>
          <w:lang w:val="en-US"/>
        </w:rPr>
        <w:t>Co-</w:t>
      </w:r>
      <w:r w:rsidR="00B6720F" w:rsidRPr="00B6720F">
        <w:rPr>
          <w:rFonts w:eastAsia="Times New Roman" w:cs="Arial"/>
          <w:lang w:val="en-US"/>
        </w:rPr>
        <w:t>supervisor</w:t>
      </w:r>
      <w:r w:rsidRPr="00B6720F">
        <w:rPr>
          <w:rFonts w:eastAsia="Times New Roman" w:cs="Arial"/>
          <w:lang w:val="en-US"/>
        </w:rPr>
        <w:t>(</w:t>
      </w:r>
      <w:r w:rsidR="00B6720F" w:rsidRPr="00B6720F">
        <w:rPr>
          <w:rFonts w:eastAsia="Times New Roman" w:cs="Arial"/>
          <w:lang w:val="en-US"/>
        </w:rPr>
        <w:t>s</w:t>
      </w:r>
      <w:r w:rsidRPr="00B6720F">
        <w:rPr>
          <w:rFonts w:eastAsia="Times New Roman" w:cs="Arial"/>
          <w:lang w:val="en-US"/>
        </w:rPr>
        <w:t xml:space="preserve">), </w:t>
      </w:r>
      <w:r w:rsidR="00B6720F">
        <w:rPr>
          <w:rFonts w:eastAsia="Times New Roman" w:cs="Arial"/>
          <w:lang w:val="en-US"/>
        </w:rPr>
        <w:t>if applicable</w:t>
      </w:r>
      <w:r w:rsidRPr="00B6720F">
        <w:rPr>
          <w:rFonts w:eastAsia="Times New Roman" w:cs="Arial"/>
          <w:lang w:val="en-US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720F">
        <w:rPr>
          <w:rFonts w:asciiTheme="minorBidi" w:hAnsiTheme="minorBidi"/>
          <w:lang w:val="en-US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</w:p>
    <w:p w14:paraId="572F7161" w14:textId="2DD24F64" w:rsidR="001B3B6E" w:rsidRPr="00B6720F" w:rsidRDefault="00B6720F" w:rsidP="009418FC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B6720F">
        <w:rPr>
          <w:rFonts w:eastAsia="Times New Roman" w:cs="Arial"/>
          <w:lang w:val="en-US"/>
        </w:rPr>
        <w:t>Members of the supervisory committee</w:t>
      </w:r>
      <w:r w:rsidR="001B3B6E" w:rsidRPr="00B6720F">
        <w:rPr>
          <w:rFonts w:eastAsia="Times New Roman" w:cs="Arial"/>
          <w:lang w:val="en-US"/>
        </w:rPr>
        <w:t xml:space="preserve">: </w:t>
      </w:r>
      <w:r w:rsidR="001B3B6E" w:rsidRPr="001B3B6E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B6E" w:rsidRPr="00B6720F">
        <w:rPr>
          <w:rFonts w:eastAsia="Times New Roman" w:cs="Arial"/>
          <w:lang w:val="en-US"/>
        </w:rPr>
        <w:instrText xml:space="preserve"> FORMTEXT </w:instrText>
      </w:r>
      <w:r w:rsidR="001B3B6E" w:rsidRPr="001B3B6E">
        <w:rPr>
          <w:rFonts w:eastAsia="Times New Roman" w:cs="Arial"/>
        </w:rPr>
      </w:r>
      <w:r w:rsidR="001B3B6E" w:rsidRPr="001B3B6E">
        <w:rPr>
          <w:rFonts w:eastAsia="Times New Roman" w:cs="Arial"/>
        </w:rPr>
        <w:fldChar w:fldCharType="separate"/>
      </w:r>
      <w:r w:rsidR="001B3B6E" w:rsidRPr="001B3B6E">
        <w:rPr>
          <w:rFonts w:eastAsia="Times New Roman" w:cs="Arial"/>
        </w:rPr>
        <w:t> </w:t>
      </w:r>
      <w:r w:rsidR="001B3B6E" w:rsidRPr="001B3B6E">
        <w:rPr>
          <w:rFonts w:eastAsia="Times New Roman" w:cs="Arial"/>
        </w:rPr>
        <w:t> </w:t>
      </w:r>
      <w:r w:rsidR="001B3B6E" w:rsidRPr="001B3B6E">
        <w:rPr>
          <w:rFonts w:eastAsia="Times New Roman" w:cs="Arial"/>
        </w:rPr>
        <w:t> </w:t>
      </w:r>
      <w:r w:rsidR="001B3B6E" w:rsidRPr="001B3B6E">
        <w:rPr>
          <w:rFonts w:eastAsia="Times New Roman" w:cs="Arial"/>
        </w:rPr>
        <w:t> </w:t>
      </w:r>
      <w:r w:rsidR="001B3B6E" w:rsidRPr="001B3B6E">
        <w:rPr>
          <w:rFonts w:eastAsia="Times New Roman" w:cs="Arial"/>
        </w:rPr>
        <w:t> </w:t>
      </w:r>
      <w:r w:rsidR="001B3B6E" w:rsidRPr="001B3B6E">
        <w:rPr>
          <w:rFonts w:eastAsia="Times New Roman" w:cs="Arial"/>
        </w:rPr>
        <w:fldChar w:fldCharType="end"/>
      </w:r>
    </w:p>
    <w:p w14:paraId="53547BEF" w14:textId="1E6521BD" w:rsidR="00B6720F" w:rsidRPr="00B6720F" w:rsidRDefault="00C94656" w:rsidP="00C94656">
      <w:pPr>
        <w:spacing w:before="0"/>
        <w:rPr>
          <w:rFonts w:cs="Arial"/>
          <w:lang w:val="en-US"/>
        </w:rPr>
      </w:pPr>
      <w:r w:rsidRPr="00B6720F">
        <w:rPr>
          <w:rFonts w:cs="Arial"/>
          <w:lang w:val="en-US"/>
        </w:rPr>
        <w:br/>
      </w:r>
      <w:r w:rsidR="00B6720F" w:rsidRPr="0037504F">
        <w:rPr>
          <w:rFonts w:cs="Arial"/>
          <w:lang w:val="en-US"/>
        </w:rPr>
        <w:t>Have the members of the supervisory committee been consulted about the r</w:t>
      </w:r>
      <w:r w:rsidR="0037504F" w:rsidRPr="0037504F">
        <w:rPr>
          <w:rFonts w:cs="Arial"/>
          <w:lang w:val="en-US"/>
        </w:rPr>
        <w:t>eport</w:t>
      </w:r>
      <w:r w:rsidR="00DD23DF">
        <w:rPr>
          <w:rFonts w:cs="Arial"/>
          <w:lang w:val="en-US"/>
        </w:rPr>
        <w:t xml:space="preserve"> (mandatory)</w:t>
      </w:r>
      <w:r w:rsidR="00B6720F" w:rsidRPr="0037504F">
        <w:rPr>
          <w:rFonts w:cs="Arial"/>
          <w:lang w:val="en-US"/>
        </w:rPr>
        <w:t>?</w:t>
      </w:r>
    </w:p>
    <w:p w14:paraId="5026ED7C" w14:textId="2A55A860" w:rsidR="009418FC" w:rsidRPr="007938CB" w:rsidRDefault="00000000" w:rsidP="00C94656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58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656" w:rsidRPr="007938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720F" w:rsidRPr="007938CB">
        <w:rPr>
          <w:rFonts w:cs="Arial"/>
          <w:lang w:val="en-US"/>
        </w:rPr>
        <w:t>Yes</w:t>
      </w:r>
      <w:r w:rsidR="00C94656" w:rsidRPr="007938CB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18130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656" w:rsidRPr="007938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720F" w:rsidRPr="007938CB">
        <w:rPr>
          <w:rFonts w:cs="Arial"/>
          <w:lang w:val="en-US"/>
        </w:rPr>
        <w:t>No</w:t>
      </w:r>
      <w:r w:rsidR="00C94656" w:rsidRPr="007938CB">
        <w:rPr>
          <w:rFonts w:cs="Arial"/>
          <w:lang w:val="en-US"/>
        </w:rPr>
        <w:br/>
      </w:r>
    </w:p>
    <w:p w14:paraId="2A1A8685" w14:textId="1F3884D5" w:rsidR="009418FC" w:rsidRPr="007938CB" w:rsidRDefault="001B3B6E" w:rsidP="001B3B6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7938CB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DATABASES </w:t>
      </w:r>
    </w:p>
    <w:p w14:paraId="6A90AEB6" w14:textId="3E41C916" w:rsidR="0037504F" w:rsidRPr="0037504F" w:rsidRDefault="0037504F" w:rsidP="001B3B6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37504F">
        <w:rPr>
          <w:rFonts w:eastAsia="Times New Roman" w:cs="Arial"/>
          <w:lang w:val="en-US"/>
        </w:rPr>
        <w:t xml:space="preserve">Is </w:t>
      </w:r>
      <w:proofErr w:type="spellStart"/>
      <w:r w:rsidRPr="0037504F">
        <w:rPr>
          <w:rFonts w:eastAsia="Times New Roman" w:cs="Arial"/>
          <w:lang w:val="en-US"/>
        </w:rPr>
        <w:t>Lirias</w:t>
      </w:r>
      <w:proofErr w:type="spellEnd"/>
      <w:r w:rsidRPr="0037504F">
        <w:rPr>
          <w:rFonts w:eastAsia="Times New Roman" w:cs="Arial"/>
          <w:lang w:val="en-US"/>
        </w:rPr>
        <w:t xml:space="preserve"> up to date at the time of signing?</w:t>
      </w:r>
    </w:p>
    <w:p w14:paraId="765B2F2D" w14:textId="59152AB6" w:rsidR="001B3B6E" w:rsidRPr="0037504F" w:rsidRDefault="00000000" w:rsidP="001B3B6E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490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6E" w:rsidRPr="0037504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7504F" w:rsidRPr="0037504F">
        <w:rPr>
          <w:rFonts w:cs="Arial"/>
          <w:lang w:val="en-US"/>
        </w:rPr>
        <w:t>Yes</w:t>
      </w:r>
      <w:r w:rsidR="001B3B6E" w:rsidRPr="0037504F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729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6E" w:rsidRPr="0037504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B3B6E" w:rsidRPr="0037504F">
        <w:rPr>
          <w:rFonts w:cs="Arial"/>
          <w:lang w:val="en-US"/>
        </w:rPr>
        <w:t>N</w:t>
      </w:r>
      <w:r w:rsidR="0037504F" w:rsidRPr="0037504F">
        <w:rPr>
          <w:rFonts w:cs="Arial"/>
          <w:lang w:val="en-US"/>
        </w:rPr>
        <w:t>o</w:t>
      </w:r>
    </w:p>
    <w:p w14:paraId="7ABA1A82" w14:textId="77777777" w:rsidR="001B3B6E" w:rsidRPr="0037504F" w:rsidRDefault="001B3B6E" w:rsidP="001B3B6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BA835F1" w14:textId="754E13D1" w:rsidR="0037504F" w:rsidRPr="0037504F" w:rsidRDefault="0037504F" w:rsidP="001B3B6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37504F">
        <w:rPr>
          <w:rFonts w:eastAsia="Times New Roman" w:cs="Arial"/>
          <w:lang w:val="en-US"/>
        </w:rPr>
        <w:t xml:space="preserve">Is the KU </w:t>
      </w:r>
      <w:proofErr w:type="spellStart"/>
      <w:r w:rsidRPr="0037504F">
        <w:rPr>
          <w:rFonts w:eastAsia="Times New Roman" w:cs="Arial"/>
          <w:lang w:val="en-US"/>
        </w:rPr>
        <w:t>Loket</w:t>
      </w:r>
      <w:proofErr w:type="spellEnd"/>
      <w:r w:rsidRPr="0037504F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>application ‘PhD</w:t>
      </w:r>
      <w:r w:rsidRPr="0037504F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>progress’</w:t>
      </w:r>
      <w:r w:rsidRPr="0037504F">
        <w:rPr>
          <w:rFonts w:eastAsia="Times New Roman" w:cs="Arial"/>
          <w:lang w:val="en-US"/>
        </w:rPr>
        <w:t xml:space="preserve"> up to date at the time of signing?</w:t>
      </w:r>
    </w:p>
    <w:p w14:paraId="05BD7489" w14:textId="6C515B3D" w:rsidR="001B3B6E" w:rsidRPr="007938CB" w:rsidRDefault="00000000" w:rsidP="001B3B6E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353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6E" w:rsidRPr="007938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7504F" w:rsidRPr="007938CB">
        <w:rPr>
          <w:rFonts w:cs="Arial"/>
          <w:lang w:val="en-US"/>
        </w:rPr>
        <w:t>Yes</w:t>
      </w:r>
      <w:r w:rsidR="001B3B6E" w:rsidRPr="007938CB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25094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6E" w:rsidRPr="007938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B3B6E" w:rsidRPr="007938CB">
        <w:rPr>
          <w:rFonts w:cs="Arial"/>
          <w:lang w:val="en-US"/>
        </w:rPr>
        <w:t>N</w:t>
      </w:r>
      <w:r w:rsidR="0037504F" w:rsidRPr="007938CB">
        <w:rPr>
          <w:rFonts w:cs="Arial"/>
          <w:lang w:val="en-US"/>
        </w:rPr>
        <w:t>o</w:t>
      </w:r>
    </w:p>
    <w:p w14:paraId="4B9D02FC" w14:textId="77777777" w:rsidR="001B3B6E" w:rsidRPr="007938CB" w:rsidRDefault="001B3B6E" w:rsidP="009418FC">
      <w:pPr>
        <w:rPr>
          <w:lang w:val="en-US"/>
        </w:rPr>
      </w:pPr>
    </w:p>
    <w:p w14:paraId="4E3769B3" w14:textId="77777777" w:rsidR="001B3B6E" w:rsidRPr="007938CB" w:rsidRDefault="001B3B6E" w:rsidP="009418FC">
      <w:pPr>
        <w:rPr>
          <w:lang w:val="en-US"/>
        </w:rPr>
      </w:pPr>
    </w:p>
    <w:p w14:paraId="1FEAB37A" w14:textId="77777777" w:rsidR="001B3B6E" w:rsidRPr="007938CB" w:rsidRDefault="001B3B6E" w:rsidP="009418FC">
      <w:pPr>
        <w:rPr>
          <w:lang w:val="en-US"/>
        </w:rPr>
      </w:pPr>
    </w:p>
    <w:p w14:paraId="72356C4B" w14:textId="77777777" w:rsidR="001B3B6E" w:rsidRPr="007938CB" w:rsidRDefault="001B3B6E" w:rsidP="009418FC">
      <w:pPr>
        <w:rPr>
          <w:lang w:val="en-US"/>
        </w:rPr>
      </w:pPr>
    </w:p>
    <w:p w14:paraId="301B0C84" w14:textId="77777777" w:rsidR="008C28EE" w:rsidRPr="007938CB" w:rsidRDefault="008C28EE" w:rsidP="009418FC">
      <w:pPr>
        <w:rPr>
          <w:lang w:val="en-US"/>
        </w:rPr>
      </w:pPr>
    </w:p>
    <w:p w14:paraId="015746EE" w14:textId="77777777" w:rsidR="00C17274" w:rsidRPr="007938CB" w:rsidRDefault="00C17274" w:rsidP="009418FC">
      <w:pPr>
        <w:rPr>
          <w:lang w:val="en-US"/>
        </w:rPr>
      </w:pPr>
    </w:p>
    <w:bookmarkEnd w:id="0"/>
    <w:p w14:paraId="19346C71" w14:textId="77777777" w:rsidR="00C94656" w:rsidRPr="007938CB" w:rsidRDefault="00C94656" w:rsidP="00132723">
      <w:pPr>
        <w:spacing w:before="0"/>
        <w:rPr>
          <w:lang w:val="en-US"/>
        </w:rPr>
      </w:pPr>
    </w:p>
    <w:p w14:paraId="7542E4C8" w14:textId="77777777" w:rsidR="00571438" w:rsidRPr="007938CB" w:rsidRDefault="00571438" w:rsidP="00132723">
      <w:pPr>
        <w:spacing w:before="0"/>
        <w:rPr>
          <w:rFonts w:eastAsia="Times New Roman" w:cs="Times New Roman"/>
          <w:lang w:val="en-US" w:eastAsia="nl-NL"/>
        </w:rPr>
      </w:pPr>
    </w:p>
    <w:p w14:paraId="303DC13F" w14:textId="359E804C" w:rsidR="00C17274" w:rsidRPr="007938CB" w:rsidRDefault="00C17274" w:rsidP="00C1727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7938CB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 xml:space="preserve">research proposal </w:t>
      </w:r>
    </w:p>
    <w:p w14:paraId="7FF1392A" w14:textId="1CACA579" w:rsidR="00C17274" w:rsidRPr="007938CB" w:rsidRDefault="00C17274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C17274">
        <w:rPr>
          <w:rFonts w:eastAsia="Times New Roman" w:cs="Arial"/>
          <w:i/>
          <w:iCs/>
          <w:lang w:val="en-US"/>
        </w:rPr>
        <w:t xml:space="preserve">The section below concerns a detailed version of the initial research proposal and will be presented and discussed during the doctoral day (PhD Congress). </w:t>
      </w:r>
      <w:r w:rsidRPr="007938CB">
        <w:rPr>
          <w:rFonts w:eastAsia="Times New Roman" w:cs="Arial"/>
          <w:b/>
          <w:bCs/>
          <w:i/>
          <w:iCs/>
          <w:lang w:val="en-US"/>
        </w:rPr>
        <w:t>As an alternative to this research proposal, candidates can also choose to immediately submit the methodological chapter of their PhD, which must also address the following aspects.</w:t>
      </w:r>
    </w:p>
    <w:p w14:paraId="75D147FE" w14:textId="6AEDA4D8" w:rsidR="008B3291" w:rsidRPr="008B3291" w:rsidRDefault="007826B2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>topic</w:t>
      </w:r>
    </w:p>
    <w:p w14:paraId="0E1AD9CF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sdt>
      <w:sdtPr>
        <w:rPr>
          <w:rFonts w:eastAsia="Times New Roman" w:cs="Arial"/>
          <w:b/>
          <w:bCs/>
        </w:rPr>
        <w:id w:val="358400582"/>
        <w:placeholder>
          <w:docPart w:val="39018D0C8BE5594FA85219196AFCC3A7"/>
        </w:placeholder>
        <w:showingPlcHdr/>
        <w15:appearance w15:val="hidden"/>
        <w:text/>
      </w:sdtPr>
      <w:sdtContent>
        <w:p w14:paraId="3722A0B5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686E9830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BD699B6" w14:textId="0EAEC983" w:rsidR="008B3291" w:rsidRPr="00647C2C" w:rsidRDefault="007826B2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>state of the art</w:t>
      </w:r>
    </w:p>
    <w:p w14:paraId="12D397BD" w14:textId="08C46670" w:rsidR="008B3291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>Provide the current stat</w:t>
      </w:r>
      <w:r w:rsidR="00DD23DF">
        <w:rPr>
          <w:rFonts w:eastAsia="Times New Roman" w:cs="Arial"/>
          <w:i/>
          <w:iCs/>
          <w:lang w:val="en-US"/>
        </w:rPr>
        <w:t>e</w:t>
      </w:r>
      <w:r w:rsidRPr="007826B2">
        <w:rPr>
          <w:rFonts w:eastAsia="Times New Roman" w:cs="Arial"/>
          <w:i/>
          <w:iCs/>
          <w:lang w:val="en-US"/>
        </w:rPr>
        <w:t xml:space="preserve"> of </w:t>
      </w:r>
      <w:r w:rsidR="00B31727">
        <w:rPr>
          <w:rFonts w:eastAsia="Times New Roman" w:cs="Arial"/>
          <w:i/>
          <w:iCs/>
          <w:lang w:val="en-US"/>
        </w:rPr>
        <w:t>your</w:t>
      </w:r>
      <w:r w:rsidRPr="007826B2">
        <w:rPr>
          <w:rFonts w:eastAsia="Times New Roman" w:cs="Arial"/>
          <w:i/>
          <w:iCs/>
          <w:lang w:val="en-US"/>
        </w:rPr>
        <w:t xml:space="preserve"> topic and refer to relevant authors/ academic literature. </w:t>
      </w:r>
      <w:r w:rsidR="008B3291" w:rsidRPr="007826B2">
        <w:rPr>
          <w:rFonts w:eastAsia="Times New Roman" w:cs="Arial"/>
          <w:i/>
          <w:iCs/>
          <w:lang w:val="en-US"/>
        </w:rPr>
        <w:t xml:space="preserve">  </w:t>
      </w:r>
    </w:p>
    <w:p w14:paraId="5A70DF1D" w14:textId="77777777" w:rsidR="008B3291" w:rsidRPr="007826B2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sdt>
      <w:sdtPr>
        <w:rPr>
          <w:rFonts w:eastAsia="Times New Roman" w:cs="Arial"/>
          <w:b/>
          <w:bCs/>
        </w:rPr>
        <w:id w:val="-407541621"/>
        <w:placeholder>
          <w:docPart w:val="3D46AAD5D288DC489AAA37D2657AA060"/>
        </w:placeholder>
        <w:showingPlcHdr/>
        <w15:appearance w15:val="hidden"/>
        <w:text/>
      </w:sdtPr>
      <w:sdtContent>
        <w:p w14:paraId="372C30E1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355BFD4F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51183D0" w14:textId="77777777" w:rsidR="008B3291" w:rsidRPr="00647C2C" w:rsidRDefault="008B3291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 w:rsidRPr="00647C2C"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 xml:space="preserve">Probleemstelling </w:t>
      </w:r>
    </w:p>
    <w:p w14:paraId="2BFA7A50" w14:textId="48312B2F" w:rsidR="008B3291" w:rsidRPr="00647C2C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</w:rPr>
      </w:pPr>
      <w:r w:rsidRPr="007826B2">
        <w:rPr>
          <w:rFonts w:eastAsia="Times New Roman" w:cs="Arial"/>
          <w:i/>
          <w:iCs/>
          <w:lang w:val="en-US"/>
        </w:rPr>
        <w:t>What are the existing current and/ or potential issues related to your topi</w:t>
      </w:r>
      <w:r>
        <w:rPr>
          <w:rFonts w:eastAsia="Times New Roman" w:cs="Arial"/>
          <w:i/>
          <w:iCs/>
          <w:lang w:val="en-US"/>
        </w:rPr>
        <w:t xml:space="preserve">c? </w:t>
      </w:r>
      <w:r w:rsidRPr="007826B2">
        <w:rPr>
          <w:rFonts w:eastAsia="Times New Roman" w:cs="Arial"/>
          <w:i/>
          <w:iCs/>
          <w:lang w:val="en-US"/>
        </w:rPr>
        <w:t>Which problems would you like to tackle with your research</w:t>
      </w:r>
      <w:r>
        <w:rPr>
          <w:rFonts w:eastAsia="Times New Roman" w:cs="Arial"/>
          <w:i/>
          <w:iCs/>
          <w:lang w:val="en-US"/>
        </w:rPr>
        <w:t xml:space="preserve">? </w:t>
      </w:r>
      <w:r w:rsidRPr="007826B2">
        <w:rPr>
          <w:rFonts w:eastAsia="Times New Roman" w:cs="Arial"/>
          <w:i/>
          <w:iCs/>
        </w:rPr>
        <w:t xml:space="preserve">Clarify. </w:t>
      </w:r>
    </w:p>
    <w:p w14:paraId="433307EF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</w:rPr>
      </w:pPr>
    </w:p>
    <w:sdt>
      <w:sdtPr>
        <w:rPr>
          <w:rFonts w:eastAsia="Times New Roman" w:cs="Arial"/>
          <w:b/>
          <w:bCs/>
        </w:rPr>
        <w:id w:val="-1805842509"/>
        <w:placeholder>
          <w:docPart w:val="371DDAB5C8D5D54B9EEEBAC535AE697E"/>
        </w:placeholder>
        <w:showingPlcHdr/>
        <w15:appearance w15:val="hidden"/>
        <w:text/>
      </w:sdtPr>
      <w:sdtContent>
        <w:p w14:paraId="17C4307F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</w:rPr>
          </w:pPr>
          <w:r w:rsidRPr="00647C2C">
            <w:rPr>
              <w:rFonts w:eastAsia="Times New Roman" w:cs="Arial"/>
              <w:color w:val="808080"/>
            </w:rPr>
            <w:t>Click or tap here to enter text.</w:t>
          </w:r>
        </w:p>
      </w:sdtContent>
    </w:sdt>
    <w:p w14:paraId="5C85355A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</w:rPr>
      </w:pPr>
    </w:p>
    <w:p w14:paraId="7D5CA6E4" w14:textId="5BECED7B" w:rsidR="008B3291" w:rsidRPr="00647C2C" w:rsidRDefault="007826B2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 xml:space="preserve">main research question/ objective </w:t>
      </w:r>
    </w:p>
    <w:p w14:paraId="667B79ED" w14:textId="1C5B1CEF" w:rsidR="008B3291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>What is the main research question/ objective of your PhD project</w:t>
      </w:r>
      <w:r w:rsidR="008B3291" w:rsidRPr="007826B2">
        <w:rPr>
          <w:rFonts w:eastAsia="Times New Roman" w:cs="Arial"/>
          <w:i/>
          <w:iCs/>
          <w:lang w:val="en-US"/>
        </w:rPr>
        <w:t xml:space="preserve">? </w:t>
      </w:r>
    </w:p>
    <w:p w14:paraId="2A01781A" w14:textId="77777777" w:rsidR="008B3291" w:rsidRPr="007826B2" w:rsidRDefault="008B3291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156952B7" w14:textId="77777777" w:rsidR="008B3291" w:rsidRPr="00647C2C" w:rsidRDefault="00000000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sdt>
        <w:sdtPr>
          <w:rPr>
            <w:rFonts w:eastAsia="Times New Roman" w:cs="Arial"/>
            <w:b/>
            <w:bCs/>
          </w:rPr>
          <w:id w:val="1876806508"/>
          <w:placeholder>
            <w:docPart w:val="922594F97A236946A9FF74DC18AC182A"/>
          </w:placeholder>
          <w:showingPlcHdr/>
          <w15:appearance w15:val="hidden"/>
          <w:text/>
        </w:sdtPr>
        <w:sdtContent>
          <w:r w:rsidR="008B3291"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04970516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0AABEDC" w14:textId="57CBFEB3" w:rsidR="008B3291" w:rsidRPr="00647C2C" w:rsidRDefault="007826B2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 xml:space="preserve">sub-research questions/ objectives </w:t>
      </w:r>
    </w:p>
    <w:p w14:paraId="2168DBA9" w14:textId="621D2571" w:rsidR="008B3291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 xml:space="preserve">What are the </w:t>
      </w:r>
      <w:r w:rsidR="00B31727">
        <w:rPr>
          <w:rFonts w:eastAsia="Times New Roman" w:cs="Arial"/>
          <w:i/>
          <w:iCs/>
          <w:lang w:val="en-US"/>
        </w:rPr>
        <w:t>intended</w:t>
      </w:r>
      <w:r w:rsidRPr="007826B2">
        <w:rPr>
          <w:rFonts w:eastAsia="Times New Roman" w:cs="Arial"/>
          <w:i/>
          <w:iCs/>
          <w:lang w:val="en-US"/>
        </w:rPr>
        <w:t xml:space="preserve"> steps/ intermediate resear</w:t>
      </w:r>
      <w:r>
        <w:rPr>
          <w:rFonts w:eastAsia="Times New Roman" w:cs="Arial"/>
          <w:i/>
          <w:iCs/>
          <w:lang w:val="en-US"/>
        </w:rPr>
        <w:t xml:space="preserve">ch objectives </w:t>
      </w:r>
      <w:proofErr w:type="gramStart"/>
      <w:r>
        <w:rPr>
          <w:rFonts w:eastAsia="Times New Roman" w:cs="Arial"/>
          <w:i/>
          <w:iCs/>
          <w:lang w:val="en-US"/>
        </w:rPr>
        <w:t>in order to</w:t>
      </w:r>
      <w:proofErr w:type="gramEnd"/>
      <w:r>
        <w:rPr>
          <w:rFonts w:eastAsia="Times New Roman" w:cs="Arial"/>
          <w:i/>
          <w:iCs/>
          <w:lang w:val="en-US"/>
        </w:rPr>
        <w:t xml:space="preserve"> answer your main research question? </w:t>
      </w:r>
    </w:p>
    <w:p w14:paraId="4EBF9EC9" w14:textId="77777777" w:rsidR="008B3291" w:rsidRPr="007826B2" w:rsidRDefault="008B3291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961326625"/>
        <w:placeholder>
          <w:docPart w:val="58579E826B3B1A4B85CBC6FC125B18E2"/>
        </w:placeholder>
        <w:showingPlcHdr/>
        <w15:appearance w15:val="hidden"/>
        <w:text/>
      </w:sdtPr>
      <w:sdtContent>
        <w:p w14:paraId="283B6E4C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3A9AE58B" w14:textId="77777777" w:rsidR="00F359D2" w:rsidRPr="00647C2C" w:rsidRDefault="00F359D2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047A917" w14:textId="0312E088" w:rsidR="008B3291" w:rsidRPr="00647C2C" w:rsidRDefault="008B3291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 w:rsidRPr="00647C2C"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>METHODOLOG</w:t>
      </w:r>
      <w:r w:rsidR="007826B2"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 xml:space="preserve">y </w:t>
      </w:r>
    </w:p>
    <w:p w14:paraId="5790BCF5" w14:textId="23422119" w:rsidR="007826B2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>Clarify the methodology of y</w:t>
      </w:r>
      <w:r>
        <w:rPr>
          <w:rFonts w:eastAsia="Times New Roman" w:cs="Arial"/>
          <w:i/>
          <w:iCs/>
          <w:lang w:val="en-US"/>
        </w:rPr>
        <w:t xml:space="preserve">our PhD project. Indicate the sources you will use, the methods you will apply and your personal assumptions/ preconceptions towards the topic and research outcome. </w:t>
      </w:r>
    </w:p>
    <w:p w14:paraId="1AE49253" w14:textId="77777777" w:rsidR="008B3291" w:rsidRPr="007938CB" w:rsidRDefault="008B3291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609248911"/>
        <w:placeholder>
          <w:docPart w:val="523A41B346A02842B66CE17274FCF32B"/>
        </w:placeholder>
        <w:showingPlcHdr/>
        <w15:appearance w15:val="hidden"/>
        <w:text/>
      </w:sdtPr>
      <w:sdtContent>
        <w:p w14:paraId="4DCE2D67" w14:textId="77777777" w:rsidR="008B3291" w:rsidRPr="008B3291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79B0AB8B" w14:textId="77777777" w:rsidR="008B3291" w:rsidRDefault="008B3291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76556522" w14:textId="77777777" w:rsidR="00571438" w:rsidRPr="00647C2C" w:rsidRDefault="00571438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09B1FF9E" w14:textId="0A8078AF" w:rsidR="008B3291" w:rsidRPr="00647C2C" w:rsidRDefault="007826B2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lastRenderedPageBreak/>
        <w:t>limitations</w:t>
      </w:r>
    </w:p>
    <w:p w14:paraId="0CA7F724" w14:textId="04E60C0E" w:rsidR="008B3291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 xml:space="preserve">What are the limitations of your PhD project? </w:t>
      </w:r>
    </w:p>
    <w:p w14:paraId="22C0D009" w14:textId="77777777" w:rsidR="008B3291" w:rsidRPr="007826B2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sdt>
      <w:sdtPr>
        <w:rPr>
          <w:rFonts w:eastAsia="Times New Roman" w:cs="Arial"/>
          <w:b/>
          <w:bCs/>
        </w:rPr>
        <w:id w:val="823166925"/>
        <w:placeholder>
          <w:docPart w:val="3AC10089455610459282F74ABFC00A3B"/>
        </w:placeholder>
        <w:showingPlcHdr/>
        <w15:appearance w15:val="hidden"/>
        <w:text/>
      </w:sdtPr>
      <w:sdtContent>
        <w:p w14:paraId="59F9A656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596F0C81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43F93D9" w14:textId="6DB42705" w:rsidR="008B3291" w:rsidRPr="00647C2C" w:rsidRDefault="008B3291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 w:rsidRPr="00647C2C"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>RELEVAN</w:t>
      </w:r>
      <w:r w:rsidR="007826B2"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>c</w:t>
      </w:r>
      <w:r w:rsidRPr="00647C2C"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 xml:space="preserve">E    </w:t>
      </w:r>
    </w:p>
    <w:p w14:paraId="66179D48" w14:textId="4BAE89CC" w:rsidR="008B3291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>What is the relevance of your PhD project</w:t>
      </w:r>
      <w:r w:rsidR="008B3291" w:rsidRPr="007826B2">
        <w:rPr>
          <w:rFonts w:eastAsia="Times New Roman" w:cs="Arial"/>
          <w:i/>
          <w:iCs/>
          <w:lang w:val="en-US"/>
        </w:rPr>
        <w:t>?</w:t>
      </w:r>
      <w:r w:rsidRPr="007826B2">
        <w:rPr>
          <w:rFonts w:eastAsia="Times New Roman" w:cs="Arial"/>
          <w:i/>
          <w:iCs/>
          <w:lang w:val="en-US"/>
        </w:rPr>
        <w:t xml:space="preserve"> </w:t>
      </w:r>
      <w:r>
        <w:rPr>
          <w:rFonts w:eastAsia="Times New Roman" w:cs="Arial"/>
          <w:i/>
          <w:iCs/>
          <w:lang w:val="en-US"/>
        </w:rPr>
        <w:t xml:space="preserve">How will it contribute to the existing body of knowledge (cf. originality)? Who are your intended audiences? </w:t>
      </w:r>
      <w:r w:rsidR="008B3291" w:rsidRPr="007826B2">
        <w:rPr>
          <w:rFonts w:eastAsia="Times New Roman" w:cs="Arial"/>
          <w:i/>
          <w:iCs/>
          <w:lang w:val="en-US"/>
        </w:rPr>
        <w:t xml:space="preserve"> </w:t>
      </w:r>
    </w:p>
    <w:p w14:paraId="32F9CEDD" w14:textId="77777777" w:rsidR="008B3291" w:rsidRPr="007826B2" w:rsidRDefault="008B3291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</w:p>
    <w:sdt>
      <w:sdtPr>
        <w:rPr>
          <w:rFonts w:eastAsia="Times New Roman" w:cs="Arial"/>
          <w:b/>
          <w:bCs/>
        </w:rPr>
        <w:id w:val="694350718"/>
        <w:placeholder>
          <w:docPart w:val="E1CA02C194A3354C8A8E9996B5FF231A"/>
        </w:placeholder>
        <w:showingPlcHdr/>
        <w15:appearance w15:val="hidden"/>
        <w:text/>
      </w:sdtPr>
      <w:sdtContent>
        <w:p w14:paraId="3481C9DB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72299AAA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</w:p>
    <w:p w14:paraId="411F703B" w14:textId="124F1BB7" w:rsidR="008B3291" w:rsidRPr="00647C2C" w:rsidRDefault="007826B2" w:rsidP="008B3291">
      <w:pPr>
        <w:numPr>
          <w:ilvl w:val="0"/>
          <w:numId w:val="17"/>
        </w:numPr>
        <w:pBdr>
          <w:top w:val="single" w:sz="6" w:space="2" w:color="4F81BD"/>
          <w:left w:val="single" w:sz="6" w:space="2" w:color="4F81BD"/>
        </w:pBdr>
        <w:spacing w:before="300" w:line="276" w:lineRule="auto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</w:pPr>
      <w:r>
        <w:rPr>
          <w:rFonts w:eastAsia="Times New Roman" w:cs="Arial"/>
          <w:caps/>
          <w:color w:val="243F60"/>
          <w:spacing w:val="15"/>
          <w:sz w:val="22"/>
          <w:szCs w:val="22"/>
          <w:lang w:val="nl-NL"/>
        </w:rPr>
        <w:t>provisional table of contents</w:t>
      </w:r>
    </w:p>
    <w:p w14:paraId="6E2166AA" w14:textId="1B3F6792" w:rsidR="008B3291" w:rsidRPr="007826B2" w:rsidRDefault="007826B2" w:rsidP="008B3291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7826B2">
        <w:rPr>
          <w:rFonts w:eastAsia="Times New Roman" w:cs="Arial"/>
          <w:i/>
          <w:iCs/>
          <w:lang w:val="en-US"/>
        </w:rPr>
        <w:t xml:space="preserve">Please provide a preliminary table of </w:t>
      </w:r>
      <w:r>
        <w:rPr>
          <w:rFonts w:eastAsia="Times New Roman" w:cs="Arial"/>
          <w:i/>
          <w:iCs/>
          <w:lang w:val="en-US"/>
        </w:rPr>
        <w:t xml:space="preserve">contents, according to the methodological structure of your project (see above: points 3, 4 and 5). </w:t>
      </w:r>
    </w:p>
    <w:p w14:paraId="126C82CB" w14:textId="77777777" w:rsidR="008B3291" w:rsidRPr="007826B2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sdt>
      <w:sdtPr>
        <w:rPr>
          <w:rFonts w:eastAsia="Times New Roman" w:cs="Arial"/>
          <w:b/>
          <w:bCs/>
        </w:rPr>
        <w:id w:val="-1453091834"/>
        <w:placeholder>
          <w:docPart w:val="1A748BC86882FD4AB075CFBC16D38D21"/>
        </w:placeholder>
        <w:showingPlcHdr/>
        <w15:appearance w15:val="hidden"/>
        <w:text/>
      </w:sdtPr>
      <w:sdtContent>
        <w:p w14:paraId="67E262F6" w14:textId="77777777" w:rsidR="008B3291" w:rsidRPr="00647C2C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647C2C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3DEF32C" w14:textId="77777777" w:rsidR="008B3291" w:rsidRPr="00647C2C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98E7039" w14:textId="77777777" w:rsidR="0050462A" w:rsidRPr="008B3291" w:rsidRDefault="0050462A">
      <w:pPr>
        <w:spacing w:before="0"/>
        <w:rPr>
          <w:rFonts w:eastAsiaTheme="majorEastAsia" w:cstheme="majorBidi"/>
          <w:b/>
          <w:bCs/>
          <w:sz w:val="24"/>
          <w:szCs w:val="24"/>
          <w:lang w:val="en-US"/>
        </w:rPr>
      </w:pPr>
    </w:p>
    <w:p w14:paraId="51D79F3D" w14:textId="6776B5B5" w:rsidR="001B3B6E" w:rsidRPr="007938CB" w:rsidRDefault="007826B2" w:rsidP="001B3B6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7938CB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progress of the phd project </w:t>
      </w:r>
      <w:r w:rsidR="001B3B6E" w:rsidRPr="007938CB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 </w:t>
      </w:r>
    </w:p>
    <w:p w14:paraId="00A5D776" w14:textId="3E48CE23" w:rsidR="001B3B6E" w:rsidRPr="007826B2" w:rsidRDefault="007826B2" w:rsidP="001B3B6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7826B2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detailed description of progress since </w:t>
      </w:r>
      <w:r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enrolment </w:t>
      </w:r>
      <w:r w:rsidR="001B3B6E" w:rsidRPr="007826B2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4B071548" w14:textId="77777777" w:rsidR="001B3B6E" w:rsidRPr="007826B2" w:rsidRDefault="001B3B6E" w:rsidP="001B3B6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35187095"/>
        <w:placeholder>
          <w:docPart w:val="D939A5982B13674EB186243198EC9EED"/>
        </w:placeholder>
        <w:showingPlcHdr/>
        <w15:appearance w15:val="hidden"/>
        <w:text/>
      </w:sdtPr>
      <w:sdtContent>
        <w:p w14:paraId="224244B4" w14:textId="69C83F73" w:rsidR="001B3B6E" w:rsidRPr="0065214D" w:rsidRDefault="001B3B6E" w:rsidP="001B3B6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1B3B6E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53E9602E" w14:textId="77777777" w:rsidR="001B3B6E" w:rsidRPr="0065214D" w:rsidRDefault="001B3B6E" w:rsidP="001B3B6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2D78FA94" w14:textId="77777777" w:rsidR="001B3B6E" w:rsidRPr="001B3B6E" w:rsidRDefault="001B3B6E" w:rsidP="001B3B6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576CEA50" w14:textId="64B9077B" w:rsidR="001B3B6E" w:rsidRPr="007826B2" w:rsidRDefault="007826B2" w:rsidP="001B3B6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7826B2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detailed timetable of the phd project</w:t>
      </w:r>
      <w:r w:rsidR="001B3B6E" w:rsidRPr="007826B2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33313676" w14:textId="77777777" w:rsidR="001B3B6E" w:rsidRPr="007826B2" w:rsidRDefault="001B3B6E" w:rsidP="001B3B6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711156184"/>
        <w:placeholder>
          <w:docPart w:val="EEF9A784C7635D49933C0138955B15D2"/>
        </w:placeholder>
        <w:showingPlcHdr/>
        <w15:appearance w15:val="hidden"/>
        <w:text/>
      </w:sdtPr>
      <w:sdtContent>
        <w:p w14:paraId="6F2C1ED6" w14:textId="0203206B" w:rsidR="001B3B6E" w:rsidRPr="007938CB" w:rsidRDefault="001B3B6E" w:rsidP="001B3B6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7938CB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2D5D231C" w14:textId="77777777" w:rsidR="00D13DE2" w:rsidRPr="007938CB" w:rsidRDefault="00D13DE2" w:rsidP="001B3B6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0BD18D68" w14:textId="77777777" w:rsidR="0050462A" w:rsidRPr="007938CB" w:rsidRDefault="0050462A" w:rsidP="001B3B6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p w14:paraId="6B198862" w14:textId="78A3F6EB" w:rsidR="001B3B6E" w:rsidRPr="001F5960" w:rsidRDefault="001F5960" w:rsidP="00487E93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1F5960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doctoral program </w:t>
      </w:r>
    </w:p>
    <w:p w14:paraId="4D9318CF" w14:textId="372AFF87" w:rsidR="001B3B6E" w:rsidRPr="001F5960" w:rsidRDefault="001F5960" w:rsidP="001B3B6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1F5960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contents of the</w:t>
      </w:r>
      <w:r w:rsidR="001B3B6E" w:rsidRPr="001F5960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TRUNCUS COMMUNIS </w:t>
      </w:r>
    </w:p>
    <w:p w14:paraId="41274892" w14:textId="5B4E942D" w:rsidR="001F5960" w:rsidRPr="001F5960" w:rsidRDefault="001F5960" w:rsidP="0050462A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1F5960">
        <w:rPr>
          <w:rFonts w:eastAsia="Times New Roman" w:cs="Arial"/>
          <w:i/>
          <w:iCs/>
          <w:lang w:val="en-US"/>
        </w:rPr>
        <w:t xml:space="preserve">Describe how you hope to </w:t>
      </w:r>
      <w:r>
        <w:rPr>
          <w:rFonts w:eastAsia="Times New Roman" w:cs="Arial"/>
          <w:i/>
          <w:iCs/>
          <w:lang w:val="en-US"/>
        </w:rPr>
        <w:t>fulfil the requirements of</w:t>
      </w:r>
      <w:r w:rsidRPr="001F5960">
        <w:rPr>
          <w:rFonts w:eastAsia="Times New Roman" w:cs="Arial"/>
          <w:i/>
          <w:iCs/>
          <w:lang w:val="en-US"/>
        </w:rPr>
        <w:t xml:space="preserve"> the </w:t>
      </w:r>
      <w:r>
        <w:rPr>
          <w:rFonts w:eastAsia="Times New Roman" w:cs="Arial"/>
          <w:i/>
          <w:iCs/>
          <w:lang w:val="en-US"/>
        </w:rPr>
        <w:t xml:space="preserve">truncus communis of the doctoral program (art. 15 Doctoral Regulations). You can obtain advice in advance from the coordinator of the doctoral program and from your supervisor(s). </w:t>
      </w:r>
    </w:p>
    <w:p w14:paraId="4555687B" w14:textId="77777777" w:rsidR="008B3291" w:rsidRPr="001F5960" w:rsidRDefault="008B3291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715625064"/>
        <w:placeholder>
          <w:docPart w:val="5A7AB3CFB809EE47B131661C8E7B098E"/>
        </w:placeholder>
        <w:showingPlcHdr/>
        <w15:appearance w15:val="hidden"/>
        <w:text/>
      </w:sdtPr>
      <w:sdtContent>
        <w:p w14:paraId="7886366B" w14:textId="218D507C" w:rsidR="008B3291" w:rsidRPr="008B3291" w:rsidRDefault="008B3291" w:rsidP="008B3291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1B3B6E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6083157C" w14:textId="77777777" w:rsidR="0052658D" w:rsidRPr="00DC51F0" w:rsidRDefault="0052658D" w:rsidP="0052658D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9414D75" w14:textId="789F2451" w:rsidR="0052658D" w:rsidRPr="001F5960" w:rsidRDefault="001F5960" w:rsidP="0052658D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1F5960">
        <w:rPr>
          <w:rFonts w:eastAsia="Times New Roman" w:cs="Arial"/>
          <w:lang w:val="en-US"/>
        </w:rPr>
        <w:t xml:space="preserve">Was the course </w:t>
      </w:r>
      <w:r w:rsidR="00D13DE2" w:rsidRPr="001F5960">
        <w:rPr>
          <w:rFonts w:eastAsia="Times New Roman" w:cs="Arial"/>
          <w:lang w:val="en-US"/>
        </w:rPr>
        <w:t>“</w:t>
      </w:r>
      <w:r w:rsidR="00681C01">
        <w:rPr>
          <w:rFonts w:eastAsia="Times New Roman" w:cs="Arial"/>
          <w:lang w:val="en-US"/>
        </w:rPr>
        <w:t xml:space="preserve">Research Integrity for Starting PhD Researchers” </w:t>
      </w:r>
      <w:r w:rsidR="0052658D" w:rsidRPr="001F5960">
        <w:rPr>
          <w:rFonts w:eastAsia="Times New Roman" w:cs="Arial"/>
          <w:lang w:val="en-US"/>
        </w:rPr>
        <w:t xml:space="preserve"> </w:t>
      </w:r>
      <w:r w:rsidRPr="001F5960">
        <w:rPr>
          <w:rFonts w:eastAsia="Times New Roman" w:cs="Arial"/>
          <w:lang w:val="en-US"/>
        </w:rPr>
        <w:t>followed during the first year of the doc</w:t>
      </w:r>
      <w:r>
        <w:rPr>
          <w:rFonts w:eastAsia="Times New Roman" w:cs="Arial"/>
          <w:lang w:val="en-US"/>
        </w:rPr>
        <w:t>toral program</w:t>
      </w:r>
      <w:r w:rsidR="00996FC4">
        <w:rPr>
          <w:rFonts w:eastAsia="Times New Roman" w:cs="Arial"/>
          <w:lang w:val="en-US"/>
        </w:rPr>
        <w:t xml:space="preserve"> (mandatory)</w:t>
      </w:r>
      <w:r>
        <w:rPr>
          <w:rFonts w:eastAsia="Times New Roman" w:cs="Arial"/>
          <w:lang w:val="en-US"/>
        </w:rPr>
        <w:t xml:space="preserve">? </w:t>
      </w:r>
    </w:p>
    <w:p w14:paraId="20034A2C" w14:textId="07D41733" w:rsidR="0052658D" w:rsidRPr="007938CB" w:rsidRDefault="00000000" w:rsidP="00D13DE2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7791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58D" w:rsidRPr="007938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F5960" w:rsidRPr="007938CB">
        <w:rPr>
          <w:rFonts w:cs="Arial"/>
          <w:lang w:val="en-US"/>
        </w:rPr>
        <w:t>Yes</w:t>
      </w:r>
      <w:r w:rsidR="0052658D" w:rsidRPr="007938CB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14157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58D" w:rsidRPr="007938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658D" w:rsidRPr="007938CB">
        <w:rPr>
          <w:rFonts w:cs="Arial"/>
          <w:lang w:val="en-US"/>
        </w:rPr>
        <w:t>N</w:t>
      </w:r>
      <w:r w:rsidR="001F5960" w:rsidRPr="007938CB">
        <w:rPr>
          <w:rFonts w:cs="Arial"/>
          <w:lang w:val="en-US"/>
        </w:rPr>
        <w:t xml:space="preserve">o </w:t>
      </w:r>
    </w:p>
    <w:p w14:paraId="28A34C13" w14:textId="77777777" w:rsidR="00D13DE2" w:rsidRDefault="00D13DE2" w:rsidP="00D13DE2">
      <w:pPr>
        <w:spacing w:before="0"/>
        <w:ind w:left="360"/>
        <w:jc w:val="both"/>
        <w:rPr>
          <w:rFonts w:cs="Arial"/>
          <w:lang w:val="en-US"/>
        </w:rPr>
      </w:pPr>
    </w:p>
    <w:p w14:paraId="0DB4DA06" w14:textId="77777777" w:rsidR="00B31727" w:rsidRPr="007938CB" w:rsidRDefault="00B31727" w:rsidP="00D13DE2">
      <w:pPr>
        <w:spacing w:before="0"/>
        <w:ind w:left="360"/>
        <w:jc w:val="both"/>
        <w:rPr>
          <w:rFonts w:cs="Arial"/>
          <w:lang w:val="en-US"/>
        </w:rPr>
      </w:pPr>
    </w:p>
    <w:p w14:paraId="318829CF" w14:textId="1ADF2D74" w:rsidR="0065214D" w:rsidRPr="007938CB" w:rsidRDefault="003F3814" w:rsidP="0065214D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7938C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lastRenderedPageBreak/>
        <w:t>supplementary part</w:t>
      </w:r>
      <w:r w:rsidR="0065214D" w:rsidRPr="007938CB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383428E2" w14:textId="6E1CC7FB" w:rsidR="0065214D" w:rsidRPr="003F3814" w:rsidRDefault="003F3814" w:rsidP="0065214D">
      <w:pPr>
        <w:spacing w:before="0" w:line="276" w:lineRule="auto"/>
        <w:jc w:val="both"/>
        <w:rPr>
          <w:rFonts w:eastAsia="Times New Roman" w:cs="Arial"/>
          <w:i/>
          <w:iCs/>
          <w:lang w:val="en-US"/>
        </w:rPr>
      </w:pPr>
      <w:r w:rsidRPr="003F3814">
        <w:rPr>
          <w:rFonts w:eastAsia="Times New Roman" w:cs="Arial"/>
          <w:i/>
          <w:iCs/>
          <w:lang w:val="en-US"/>
        </w:rPr>
        <w:t xml:space="preserve">Describe how you hope to comply with the </w:t>
      </w:r>
      <w:r>
        <w:rPr>
          <w:rFonts w:eastAsia="Times New Roman" w:cs="Arial"/>
          <w:i/>
          <w:iCs/>
          <w:lang w:val="en-US"/>
        </w:rPr>
        <w:t>supplementary</w:t>
      </w:r>
      <w:r w:rsidRPr="003F3814">
        <w:rPr>
          <w:rFonts w:eastAsia="Times New Roman" w:cs="Arial"/>
          <w:i/>
          <w:iCs/>
          <w:lang w:val="en-US"/>
        </w:rPr>
        <w:t xml:space="preserve"> part of the doctoral program </w:t>
      </w:r>
      <w:r w:rsidR="0065214D" w:rsidRPr="003F3814">
        <w:rPr>
          <w:rFonts w:eastAsia="Times New Roman" w:cs="Arial"/>
          <w:i/>
          <w:iCs/>
          <w:lang w:val="en-US"/>
        </w:rPr>
        <w:t xml:space="preserve">(art. 16 </w:t>
      </w:r>
      <w:r>
        <w:rPr>
          <w:rFonts w:eastAsia="Times New Roman" w:cs="Arial"/>
          <w:i/>
          <w:iCs/>
          <w:lang w:val="en-US"/>
        </w:rPr>
        <w:t>Doctoral Regulations</w:t>
      </w:r>
      <w:r w:rsidR="0065214D" w:rsidRPr="003F3814">
        <w:rPr>
          <w:rFonts w:eastAsia="Times New Roman" w:cs="Arial"/>
          <w:i/>
          <w:iCs/>
          <w:lang w:val="en-US"/>
        </w:rPr>
        <w:t xml:space="preserve">).  </w:t>
      </w:r>
    </w:p>
    <w:p w14:paraId="5DF7793F" w14:textId="77777777" w:rsidR="0065214D" w:rsidRPr="003F3814" w:rsidRDefault="0065214D" w:rsidP="0065214D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9990388"/>
        <w:placeholder>
          <w:docPart w:val="567A776565E41C439D6CDFDCFE85C2A1"/>
        </w:placeholder>
        <w:showingPlcHdr/>
        <w15:appearance w15:val="hidden"/>
        <w:text/>
      </w:sdtPr>
      <w:sdtContent>
        <w:p w14:paraId="498CF690" w14:textId="2654748A" w:rsidR="008B3291" w:rsidRPr="00D13DE2" w:rsidRDefault="0065214D" w:rsidP="00D13DE2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1B3B6E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5767B7F0" w14:textId="77777777" w:rsidR="00487E93" w:rsidRPr="0052658D" w:rsidRDefault="00487E93" w:rsidP="008B3291">
      <w:pPr>
        <w:pStyle w:val="Geenafstand"/>
        <w:rPr>
          <w:lang w:val="en-US"/>
        </w:rPr>
      </w:pPr>
    </w:p>
    <w:p w14:paraId="38226CC7" w14:textId="79BECB05" w:rsidR="008B3291" w:rsidRPr="00113075" w:rsidRDefault="00113075" w:rsidP="008B329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113075">
        <w:rPr>
          <w:rFonts w:eastAsia="Times New Roman" w:cs="Arial"/>
          <w:caps/>
          <w:spacing w:val="15"/>
          <w:sz w:val="22"/>
          <w:szCs w:val="22"/>
          <w:lang w:val="en-US"/>
        </w:rPr>
        <w:t>attachments</w:t>
      </w:r>
    </w:p>
    <w:p w14:paraId="7B1E87E9" w14:textId="570EE2D6" w:rsidR="00487E93" w:rsidRPr="00113075" w:rsidRDefault="00113075" w:rsidP="00487E93">
      <w:pPr>
        <w:spacing w:before="0"/>
        <w:rPr>
          <w:i/>
          <w:iCs/>
          <w:lang w:val="en-US"/>
        </w:rPr>
      </w:pPr>
      <w:r w:rsidRPr="00113075">
        <w:rPr>
          <w:i/>
          <w:iCs/>
          <w:lang w:val="en-US"/>
        </w:rPr>
        <w:t xml:space="preserve">Please attach the required documents. Include your name on each attachment. </w:t>
      </w:r>
      <w:r w:rsidR="00487E93" w:rsidRPr="00113075">
        <w:rPr>
          <w:i/>
          <w:iCs/>
          <w:lang w:val="en-US"/>
        </w:rPr>
        <w:t xml:space="preserve"> </w:t>
      </w:r>
    </w:p>
    <w:p w14:paraId="641FFA89" w14:textId="77777777" w:rsidR="008B3291" w:rsidRPr="00113075" w:rsidRDefault="008B3291" w:rsidP="008B3291">
      <w:pPr>
        <w:pStyle w:val="Geenafstand"/>
        <w:rPr>
          <w:lang w:val="en-US"/>
        </w:rPr>
      </w:pPr>
    </w:p>
    <w:p w14:paraId="2BD2FCC4" w14:textId="71DCD19A" w:rsidR="008B3291" w:rsidRPr="00113075" w:rsidRDefault="00000000" w:rsidP="00487E93">
      <w:pPr>
        <w:spacing w:before="0"/>
        <w:jc w:val="both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9260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DE2" w:rsidRPr="00113075">
            <w:rPr>
              <w:rFonts w:ascii="MS Gothic" w:eastAsia="MS Gothic" w:hAnsi="MS Gothic" w:cs="Arial" w:hint="eastAsia"/>
              <w:iCs/>
              <w:lang w:val="en-US"/>
            </w:rPr>
            <w:t>☐</w:t>
          </w:r>
        </w:sdtContent>
      </w:sdt>
      <w:r w:rsidR="00487E93" w:rsidRPr="00113075">
        <w:rPr>
          <w:rFonts w:cs="Arial"/>
          <w:iCs/>
          <w:lang w:val="en-US"/>
        </w:rPr>
        <w:t xml:space="preserve"> </w:t>
      </w:r>
      <w:bookmarkStart w:id="2" w:name="_Hlk99552829"/>
      <w:r w:rsidR="00113075" w:rsidRPr="00113075">
        <w:rPr>
          <w:rFonts w:cs="Arial"/>
          <w:iCs/>
          <w:lang w:val="en-US"/>
        </w:rPr>
        <w:t>List of publications base</w:t>
      </w:r>
      <w:r w:rsidR="00113075">
        <w:rPr>
          <w:rFonts w:cs="Arial"/>
          <w:iCs/>
          <w:lang w:val="en-US"/>
        </w:rPr>
        <w:t>d on LIRIAS in the APA INTRANET (grouped by peer review) format</w:t>
      </w:r>
      <w:r w:rsidR="00487E93" w:rsidRPr="00113075">
        <w:rPr>
          <w:rFonts w:cs="Arial"/>
          <w:iCs/>
          <w:lang w:val="en-US"/>
        </w:rPr>
        <w:t xml:space="preserve"> </w:t>
      </w:r>
      <w:bookmarkEnd w:id="2"/>
      <w:r w:rsidR="008C28EE" w:rsidRPr="00113075">
        <w:rPr>
          <w:rFonts w:cs="Arial"/>
          <w:iCs/>
          <w:lang w:val="en-US"/>
        </w:rPr>
        <w:br/>
        <w:t xml:space="preserve">  </w:t>
      </w:r>
      <w:proofErr w:type="gramStart"/>
      <w:r w:rsidR="008C28EE" w:rsidRPr="00113075">
        <w:rPr>
          <w:rFonts w:cs="Arial"/>
          <w:iCs/>
          <w:lang w:val="en-US"/>
        </w:rPr>
        <w:t xml:space="preserve">   </w:t>
      </w:r>
      <w:r w:rsidR="00487E93" w:rsidRPr="00113075">
        <w:rPr>
          <w:rFonts w:cs="Arial"/>
          <w:i/>
          <w:lang w:val="en-US"/>
        </w:rPr>
        <w:t>(</w:t>
      </w:r>
      <w:proofErr w:type="gramEnd"/>
      <w:r w:rsidR="00113075">
        <w:rPr>
          <w:rFonts w:cs="Arial"/>
          <w:i/>
          <w:lang w:val="en-US"/>
        </w:rPr>
        <w:t>even if blank</w:t>
      </w:r>
      <w:r w:rsidR="00487E93" w:rsidRPr="00113075">
        <w:rPr>
          <w:rFonts w:cs="Arial"/>
          <w:i/>
          <w:lang w:val="en-US"/>
        </w:rPr>
        <w:t>)</w:t>
      </w:r>
      <w:r w:rsidR="00487E93" w:rsidRPr="00113075">
        <w:rPr>
          <w:rFonts w:cs="Arial"/>
          <w:iCs/>
          <w:lang w:val="en-US"/>
        </w:rPr>
        <w:t xml:space="preserve"> </w:t>
      </w:r>
    </w:p>
    <w:p w14:paraId="6C9155D2" w14:textId="7B3F5189" w:rsidR="00D13DE2" w:rsidRPr="00113075" w:rsidRDefault="00000000" w:rsidP="00487E93">
      <w:pPr>
        <w:spacing w:before="0"/>
        <w:jc w:val="both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-122961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DE2" w:rsidRPr="00113075">
            <w:rPr>
              <w:rFonts w:ascii="MS Gothic" w:eastAsia="MS Gothic" w:hAnsi="MS Gothic" w:cs="Arial" w:hint="eastAsia"/>
              <w:iCs/>
              <w:lang w:val="en-US"/>
            </w:rPr>
            <w:t>☐</w:t>
          </w:r>
        </w:sdtContent>
      </w:sdt>
      <w:r w:rsidR="00D13DE2" w:rsidRPr="00113075">
        <w:rPr>
          <w:rFonts w:cs="Arial"/>
          <w:iCs/>
          <w:lang w:val="en-US"/>
        </w:rPr>
        <w:t xml:space="preserve"> </w:t>
      </w:r>
      <w:r w:rsidR="00113075" w:rsidRPr="00113075">
        <w:rPr>
          <w:rFonts w:cs="Arial"/>
          <w:iCs/>
          <w:lang w:val="en-US"/>
        </w:rPr>
        <w:t xml:space="preserve">Proof of participation in the course </w:t>
      </w:r>
      <w:r w:rsidR="00D13DE2" w:rsidRPr="00113075">
        <w:rPr>
          <w:rFonts w:cs="Arial"/>
          <w:iCs/>
          <w:lang w:val="en-US"/>
        </w:rPr>
        <w:t xml:space="preserve">“Scientific Integrity for starting </w:t>
      </w:r>
      <w:proofErr w:type="gramStart"/>
      <w:r w:rsidR="00D13DE2" w:rsidRPr="00113075">
        <w:rPr>
          <w:rFonts w:cs="Arial"/>
          <w:iCs/>
          <w:lang w:val="en-US"/>
        </w:rPr>
        <w:t>PhDs</w:t>
      </w:r>
      <w:proofErr w:type="gramEnd"/>
      <w:r w:rsidR="00D13DE2" w:rsidRPr="00113075">
        <w:rPr>
          <w:rFonts w:cs="Arial"/>
          <w:iCs/>
          <w:lang w:val="en-US"/>
        </w:rPr>
        <w:t xml:space="preserve">”   </w:t>
      </w:r>
    </w:p>
    <w:p w14:paraId="201260F0" w14:textId="770F072F" w:rsidR="008B3291" w:rsidRPr="007938CB" w:rsidRDefault="00000000" w:rsidP="00B31727">
      <w:pPr>
        <w:spacing w:before="0"/>
        <w:rPr>
          <w:rFonts w:cs="Arial"/>
          <w:iCs/>
          <w:lang w:val="en-US"/>
        </w:rPr>
      </w:pPr>
      <w:sdt>
        <w:sdtPr>
          <w:rPr>
            <w:rFonts w:cs="Arial"/>
            <w:iCs/>
            <w:lang w:val="en-US"/>
          </w:rPr>
          <w:id w:val="-177917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E93" w:rsidRPr="00113075">
            <w:rPr>
              <w:rFonts w:ascii="Segoe UI Symbol" w:eastAsia="MS Gothic" w:hAnsi="Segoe UI Symbol" w:cs="Segoe UI Symbol"/>
              <w:iCs/>
              <w:lang w:val="en-US"/>
            </w:rPr>
            <w:t>☐</w:t>
          </w:r>
        </w:sdtContent>
      </w:sdt>
      <w:r w:rsidR="00B31727">
        <w:rPr>
          <w:rFonts w:cs="Arial"/>
          <w:iCs/>
          <w:lang w:val="en-US"/>
        </w:rPr>
        <w:t xml:space="preserve"> </w:t>
      </w:r>
      <w:r w:rsidR="00113075" w:rsidRPr="00113075">
        <w:rPr>
          <w:rFonts w:cs="Arial"/>
          <w:iCs/>
          <w:lang w:val="en-US"/>
        </w:rPr>
        <w:t>Any other material elements that indicate the progress of the PhD project</w:t>
      </w:r>
      <w:r w:rsidR="00487E93" w:rsidRPr="00113075">
        <w:rPr>
          <w:rFonts w:cs="Arial"/>
          <w:iCs/>
          <w:lang w:val="en-US"/>
        </w:rPr>
        <w:t>:</w:t>
      </w:r>
      <w:r w:rsidR="00B31727">
        <w:rPr>
          <w:rFonts w:cs="Arial"/>
          <w:iCs/>
          <w:lang w:val="en-US"/>
        </w:rPr>
        <w:t xml:space="preserve"> </w:t>
      </w:r>
      <w:r w:rsidR="00DC51F0" w:rsidRPr="00113075">
        <w:rPr>
          <w:rFonts w:cs="Arial"/>
          <w:iCs/>
          <w:lang w:val="en-US"/>
        </w:rPr>
        <w:t xml:space="preserve"> </w:t>
      </w:r>
      <w:r w:rsidR="00487E93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7E93" w:rsidRPr="00113075">
        <w:rPr>
          <w:rFonts w:asciiTheme="minorBidi" w:hAnsiTheme="minorBidi"/>
          <w:lang w:val="en-US"/>
        </w:rPr>
        <w:instrText xml:space="preserve"> FORMTEXT </w:instrText>
      </w:r>
      <w:r w:rsidR="00487E93">
        <w:rPr>
          <w:rFonts w:asciiTheme="minorBidi" w:hAnsiTheme="minorBidi"/>
        </w:rPr>
      </w:r>
      <w:r w:rsidR="00487E93">
        <w:rPr>
          <w:rFonts w:asciiTheme="minorBidi" w:hAnsiTheme="minorBidi"/>
        </w:rPr>
        <w:fldChar w:fldCharType="separate"/>
      </w:r>
      <w:r w:rsidR="00487E93">
        <w:rPr>
          <w:rFonts w:asciiTheme="minorBidi" w:hAnsiTheme="minorBidi"/>
          <w:noProof/>
        </w:rPr>
        <w:t> </w:t>
      </w:r>
      <w:r w:rsidR="00487E93">
        <w:rPr>
          <w:rFonts w:asciiTheme="minorBidi" w:hAnsiTheme="minorBidi"/>
          <w:noProof/>
        </w:rPr>
        <w:t> </w:t>
      </w:r>
      <w:r w:rsidR="00487E93">
        <w:rPr>
          <w:rFonts w:asciiTheme="minorBidi" w:hAnsiTheme="minorBidi"/>
          <w:noProof/>
        </w:rPr>
        <w:t> </w:t>
      </w:r>
      <w:r w:rsidR="00487E93">
        <w:rPr>
          <w:rFonts w:asciiTheme="minorBidi" w:hAnsiTheme="minorBidi"/>
          <w:noProof/>
        </w:rPr>
        <w:t> </w:t>
      </w:r>
      <w:r w:rsidR="00487E93">
        <w:rPr>
          <w:rFonts w:asciiTheme="minorBidi" w:hAnsiTheme="minorBidi"/>
          <w:noProof/>
        </w:rPr>
        <w:t> </w:t>
      </w:r>
      <w:r w:rsidR="00487E93">
        <w:rPr>
          <w:rFonts w:asciiTheme="minorBidi" w:hAnsiTheme="minorBidi"/>
        </w:rPr>
        <w:fldChar w:fldCharType="end"/>
      </w:r>
    </w:p>
    <w:p w14:paraId="5F105F51" w14:textId="77777777" w:rsidR="008C28EE" w:rsidRPr="00113075" w:rsidRDefault="008C28EE" w:rsidP="0050462A">
      <w:pPr>
        <w:spacing w:before="0"/>
        <w:jc w:val="both"/>
        <w:rPr>
          <w:rFonts w:cs="Arial"/>
          <w:iCs/>
          <w:lang w:val="en-US"/>
        </w:rPr>
      </w:pPr>
    </w:p>
    <w:p w14:paraId="449F57E6" w14:textId="77777777" w:rsidR="008C28EE" w:rsidRPr="00113075" w:rsidRDefault="008C28EE" w:rsidP="0050462A">
      <w:pPr>
        <w:spacing w:before="0"/>
        <w:jc w:val="both"/>
        <w:rPr>
          <w:rFonts w:cs="Arial"/>
          <w:iCs/>
          <w:lang w:val="en-US"/>
        </w:rPr>
      </w:pPr>
    </w:p>
    <w:p w14:paraId="7832BE47" w14:textId="2609ECA3" w:rsidR="008B3291" w:rsidRPr="00113075" w:rsidRDefault="00113075" w:rsidP="008B329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113075">
        <w:rPr>
          <w:rFonts w:eastAsia="Times New Roman" w:cs="Arial"/>
          <w:caps/>
          <w:spacing w:val="15"/>
          <w:sz w:val="22"/>
          <w:szCs w:val="22"/>
          <w:lang w:val="en-US"/>
        </w:rPr>
        <w:t>date and signatures</w:t>
      </w:r>
      <w:r w:rsidR="008B3291" w:rsidRPr="00113075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</w:t>
      </w:r>
    </w:p>
    <w:p w14:paraId="0B831F8C" w14:textId="5C5C1880" w:rsidR="008B3291" w:rsidRPr="00113075" w:rsidRDefault="00113075" w:rsidP="008B3291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r w:rsidRPr="00113075">
        <w:rPr>
          <w:rFonts w:eastAsia="Times New Roman" w:cs="Arial"/>
          <w:lang w:val="en-US"/>
        </w:rPr>
        <w:t>Date</w:t>
      </w:r>
      <w:r w:rsidR="008B3291" w:rsidRPr="00113075">
        <w:rPr>
          <w:rFonts w:eastAsia="Times New Roman"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1416829028"/>
          <w:placeholder>
            <w:docPart w:val="ABD7929B1CB2204FB5EEE52A488CB6AB"/>
          </w:placeholder>
          <w:showingPlcHdr/>
          <w15:appearance w15:val="hidden"/>
          <w:text/>
        </w:sdtPr>
        <w:sdtContent>
          <w:r w:rsidR="008B3291" w:rsidRPr="00113075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405DF681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6FC698FD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0E811DB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201C045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839FC5F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393922A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F5B444D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B581F27" w14:textId="16938053" w:rsidR="008B3291" w:rsidRPr="00113075" w:rsidRDefault="00113075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113075">
        <w:rPr>
          <w:rFonts w:eastAsia="Times New Roman" w:cs="Arial"/>
          <w:lang w:val="en-US"/>
        </w:rPr>
        <w:t>Candidate</w:t>
      </w:r>
      <w:r w:rsidR="008B3291" w:rsidRPr="00113075">
        <w:rPr>
          <w:rFonts w:eastAsia="Times New Roman" w:cs="Arial"/>
          <w:lang w:val="en-US"/>
        </w:rPr>
        <w:t xml:space="preserve"> </w:t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="008B3291" w:rsidRPr="00113075">
        <w:rPr>
          <w:rFonts w:eastAsia="Times New Roman" w:cs="Arial"/>
          <w:lang w:val="en-US"/>
        </w:rPr>
        <w:tab/>
      </w:r>
      <w:r w:rsidRPr="00113075">
        <w:rPr>
          <w:rFonts w:eastAsia="Times New Roman" w:cs="Arial"/>
          <w:lang w:val="en-US"/>
        </w:rPr>
        <w:t xml:space="preserve">Supervisor </w:t>
      </w:r>
      <w:r w:rsidR="008B3291" w:rsidRPr="00113075">
        <w:rPr>
          <w:rFonts w:eastAsia="Times New Roman" w:cs="Arial"/>
          <w:lang w:val="en-US"/>
        </w:rPr>
        <w:t xml:space="preserve"> </w:t>
      </w:r>
    </w:p>
    <w:p w14:paraId="0EB00B90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2B85879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526E689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066E1AD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5EC5D67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7C7EAB2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B83924E" w14:textId="77777777" w:rsidR="008B3291" w:rsidRPr="00113075" w:rsidRDefault="008B3291" w:rsidP="008B3291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2E4E415" w14:textId="605944E8" w:rsidR="00F3613D" w:rsidRPr="00113075" w:rsidRDefault="008B3291" w:rsidP="0050462A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113075">
        <w:rPr>
          <w:rFonts w:eastAsia="Times New Roman" w:cs="Arial"/>
          <w:lang w:val="en-US"/>
        </w:rPr>
        <w:t>Co-</w:t>
      </w:r>
      <w:r w:rsidR="00113075" w:rsidRPr="00113075">
        <w:rPr>
          <w:rFonts w:eastAsia="Times New Roman" w:cs="Arial"/>
          <w:lang w:val="en-US"/>
        </w:rPr>
        <w:t>supervisor</w:t>
      </w:r>
      <w:r w:rsidRPr="00113075">
        <w:rPr>
          <w:rFonts w:eastAsia="Times New Roman" w:cs="Arial"/>
          <w:lang w:val="en-US"/>
        </w:rPr>
        <w:t>(</w:t>
      </w:r>
      <w:r w:rsidR="00113075" w:rsidRPr="00113075">
        <w:rPr>
          <w:rFonts w:eastAsia="Times New Roman" w:cs="Arial"/>
          <w:lang w:val="en-US"/>
        </w:rPr>
        <w:t>s</w:t>
      </w:r>
      <w:r w:rsidRPr="00113075">
        <w:rPr>
          <w:rFonts w:eastAsia="Times New Roman" w:cs="Arial"/>
          <w:lang w:val="en-US"/>
        </w:rPr>
        <w:t xml:space="preserve">), </w:t>
      </w:r>
      <w:r w:rsidR="00113075">
        <w:rPr>
          <w:rFonts w:eastAsia="Times New Roman" w:cs="Arial"/>
          <w:lang w:val="en-US"/>
        </w:rPr>
        <w:t xml:space="preserve">if applicable </w:t>
      </w:r>
      <w:r w:rsidRPr="00113075">
        <w:rPr>
          <w:rFonts w:eastAsia="Times New Roman" w:cs="Arial"/>
          <w:lang w:val="en-US"/>
        </w:rPr>
        <w:t xml:space="preserve"> </w:t>
      </w:r>
    </w:p>
    <w:sectPr w:rsidR="00F3613D" w:rsidRPr="00113075" w:rsidSect="008C28EE">
      <w:type w:val="continuous"/>
      <w:pgSz w:w="11907" w:h="16840" w:code="9"/>
      <w:pgMar w:top="1985" w:right="1418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0B76" w14:textId="77777777" w:rsidR="002D5120" w:rsidRDefault="002D5120" w:rsidP="004950DA">
      <w:r>
        <w:separator/>
      </w:r>
    </w:p>
  </w:endnote>
  <w:endnote w:type="continuationSeparator" w:id="0">
    <w:p w14:paraId="4F9405AE" w14:textId="77777777" w:rsidR="002D5120" w:rsidRDefault="002D5120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1A65" w14:textId="77777777" w:rsidR="00B3631B" w:rsidRPr="0038377E" w:rsidRDefault="00B3631B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38377E">
      <w:rPr>
        <w:rFonts w:eastAsia="Times New Roman" w:cs="Times New Roman"/>
        <w:smallCaps/>
        <w:sz w:val="14"/>
        <w:szCs w:val="14"/>
        <w:lang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38377E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38377E">
      <w:rPr>
        <w:rFonts w:eastAsia="Times New Roman" w:cs="Times New Roman"/>
        <w:smallCaps/>
        <w:sz w:val="14"/>
        <w:szCs w:val="14"/>
        <w:lang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38377E">
      <w:rPr>
        <w:rFonts w:eastAsia="Times New Roman" w:cs="Times New Roman"/>
        <w:smallCaps/>
        <w:sz w:val="14"/>
        <w:szCs w:val="14"/>
        <w:lang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38377E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10D44386" w14:textId="3B161B2D" w:rsidR="00F01445" w:rsidRPr="005B00DB" w:rsidRDefault="00005AA1" w:rsidP="00F01445">
    <w:pPr>
      <w:pStyle w:val="AV-24pt"/>
      <w:rPr>
        <w:b/>
        <w:caps/>
        <w:sz w:val="24"/>
        <w:szCs w:val="24"/>
      </w:rPr>
    </w:pPr>
    <w:r>
      <w:rPr>
        <w:b/>
        <w:caps/>
        <w:sz w:val="24"/>
        <w:szCs w:val="24"/>
      </w:rPr>
      <w:t>submit</w:t>
    </w:r>
    <w:r w:rsidR="005B00DB" w:rsidRPr="005B00DB">
      <w:rPr>
        <w:b/>
        <w:caps/>
        <w:sz w:val="24"/>
        <w:szCs w:val="24"/>
      </w:rPr>
      <w:t xml:space="preserve"> </w:t>
    </w:r>
    <w:r>
      <w:rPr>
        <w:b/>
        <w:caps/>
        <w:sz w:val="24"/>
        <w:szCs w:val="24"/>
      </w:rPr>
      <w:t>this</w:t>
    </w:r>
    <w:r w:rsidR="005B00DB" w:rsidRPr="005B00DB">
      <w:rPr>
        <w:b/>
        <w:caps/>
        <w:sz w:val="24"/>
        <w:szCs w:val="24"/>
      </w:rPr>
      <w:t xml:space="preserve"> document via ku loket</w:t>
    </w:r>
  </w:p>
  <w:p w14:paraId="3A2F3350" w14:textId="77777777" w:rsidR="00B3631B" w:rsidRPr="005B00DB" w:rsidRDefault="00B3631B" w:rsidP="000F79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0523" w14:textId="77777777" w:rsidR="002D5120" w:rsidRDefault="002D5120" w:rsidP="004950DA">
      <w:r>
        <w:separator/>
      </w:r>
    </w:p>
  </w:footnote>
  <w:footnote w:type="continuationSeparator" w:id="0">
    <w:p w14:paraId="42A87D27" w14:textId="77777777" w:rsidR="002D5120" w:rsidRDefault="002D5120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758" w14:textId="77777777" w:rsidR="00B3631B" w:rsidRDefault="00B3631B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3E817ADE" wp14:editId="08537C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1445683304" name="Afbeelding 1445683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FDF" w14:textId="77777777" w:rsidR="00B3631B" w:rsidRPr="004950DA" w:rsidRDefault="00A8365F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E3C801" wp14:editId="784706BF">
              <wp:simplePos x="0" y="0"/>
              <wp:positionH relativeFrom="margin">
                <wp:posOffset>13335</wp:posOffset>
              </wp:positionH>
              <wp:positionV relativeFrom="margin">
                <wp:posOffset>-27940</wp:posOffset>
              </wp:positionV>
              <wp:extent cx="5778863" cy="3204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863" cy="32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3E4C71" w14:textId="2B2C09A1" w:rsidR="00B3631B" w:rsidRPr="007730D0" w:rsidRDefault="009418FC" w:rsidP="00196FB0">
                          <w:pPr>
                            <w:pStyle w:val="KOPTEKST3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D003 </w:t>
                          </w:r>
                          <w:r w:rsidR="007730D0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>progress report</w:t>
                          </w:r>
                          <w:r w:rsidR="00E05357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(</w:t>
                          </w:r>
                          <w:r w:rsidR="007730D0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>first</w:t>
                          </w:r>
                          <w:r w:rsidR="00E05357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7730D0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>year</w:t>
                          </w:r>
                          <w:r w:rsidR="00E05357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>)</w:t>
                          </w:r>
                          <w:r w:rsidR="00A8365F" w:rsidRPr="007730D0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3C801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1.05pt;margin-top:-2.2pt;width:455.0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" fillcolor="white [3201]" stroked="f" strokeweight=".5pt">
              <v:textbox inset="0,0,0,0">
                <w:txbxContent>
                  <w:p w14:paraId="1C3E4C71" w14:textId="2B2C09A1" w:rsidR="00B3631B" w:rsidRPr="007730D0" w:rsidRDefault="009418FC" w:rsidP="00196FB0">
                    <w:pPr>
                      <w:pStyle w:val="KOPTEKST3"/>
                      <w:rPr>
                        <w:sz w:val="30"/>
                        <w:szCs w:val="30"/>
                        <w:lang w:val="en-US"/>
                      </w:rPr>
                    </w:pPr>
                    <w:r w:rsidRPr="007730D0">
                      <w:rPr>
                        <w:sz w:val="30"/>
                        <w:szCs w:val="30"/>
                        <w:lang w:val="en-US"/>
                      </w:rPr>
                      <w:t xml:space="preserve">D003 </w:t>
                    </w:r>
                    <w:r w:rsidR="007730D0" w:rsidRPr="007730D0">
                      <w:rPr>
                        <w:sz w:val="30"/>
                        <w:szCs w:val="30"/>
                        <w:lang w:val="en-US"/>
                      </w:rPr>
                      <w:t>progress report</w:t>
                    </w:r>
                    <w:r w:rsidR="00E05357" w:rsidRPr="007730D0">
                      <w:rPr>
                        <w:sz w:val="30"/>
                        <w:szCs w:val="30"/>
                        <w:lang w:val="en-US"/>
                      </w:rPr>
                      <w:t xml:space="preserve"> (</w:t>
                    </w:r>
                    <w:r w:rsidR="007730D0" w:rsidRPr="007730D0">
                      <w:rPr>
                        <w:sz w:val="30"/>
                        <w:szCs w:val="30"/>
                        <w:lang w:val="en-US"/>
                      </w:rPr>
                      <w:t>first</w:t>
                    </w:r>
                    <w:r w:rsidR="00E05357" w:rsidRPr="007730D0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="007730D0" w:rsidRPr="007730D0">
                      <w:rPr>
                        <w:sz w:val="30"/>
                        <w:szCs w:val="30"/>
                        <w:lang w:val="en-US"/>
                      </w:rPr>
                      <w:t>year</w:t>
                    </w:r>
                    <w:r w:rsidR="00E05357" w:rsidRPr="007730D0">
                      <w:rPr>
                        <w:sz w:val="30"/>
                        <w:szCs w:val="30"/>
                        <w:lang w:val="en-US"/>
                      </w:rPr>
                      <w:t>)</w:t>
                    </w:r>
                    <w:r w:rsidR="00A8365F" w:rsidRPr="007730D0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4E2717" wp14:editId="3D3E90E5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CFA59" w14:textId="77777777" w:rsidR="00B3631B" w:rsidRPr="00CB3A17" w:rsidRDefault="00B3631B" w:rsidP="00BB7D37">
                          <w:pPr>
                            <w:pStyle w:val="KENMERK"/>
                          </w:pPr>
                          <w:r>
                            <w:t>leuven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E2717" id="Tekstvak 18" o:spid="_x0000_s1027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" fillcolor="white [3201]" stroked="f" strokeweight=".5pt">
              <v:textbox inset="0,0,0,0">
                <w:txbxContent>
                  <w:p w14:paraId="394CFA59" w14:textId="77777777" w:rsidR="00B3631B" w:rsidRPr="00CB3A17" w:rsidRDefault="00B3631B" w:rsidP="00BB7D37">
                    <w:pPr>
                      <w:pStyle w:val="KENMERK"/>
                    </w:pPr>
                    <w:r>
                      <w:t>leuven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631B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4497E7B" wp14:editId="3285EDA1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596838796" name="Afbeelding 596838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A1520" wp14:editId="53094C15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97046" w14:textId="77777777" w:rsidR="00B3631B" w:rsidRPr="00F26847" w:rsidRDefault="00F26847" w:rsidP="002F161D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F26847">
                            <w:rPr>
                              <w:lang w:val="en-US"/>
                            </w:rPr>
                            <w:t>Faculty of canon law</w:t>
                          </w:r>
                        </w:p>
                        <w:p w14:paraId="72B50924" w14:textId="4AC74C97" w:rsidR="00B3631B" w:rsidRPr="00F26847" w:rsidRDefault="00F26847" w:rsidP="0065255C">
                          <w:pPr>
                            <w:pStyle w:val="Koptekst"/>
                            <w:rPr>
                              <w:rStyle w:val="Zwaar"/>
                              <w:lang w:val="en-US"/>
                            </w:rPr>
                          </w:pPr>
                          <w:r w:rsidRPr="00F26847">
                            <w:rPr>
                              <w:rStyle w:val="Zwaar"/>
                              <w:lang w:val="en-US"/>
                            </w:rPr>
                            <w:t>Doc</w:t>
                          </w:r>
                          <w:r w:rsidR="00353DA8">
                            <w:rPr>
                              <w:rStyle w:val="Zwaar"/>
                              <w:lang w:val="en-US"/>
                            </w:rPr>
                            <w:t>toral committee</w:t>
                          </w:r>
                        </w:p>
                        <w:p w14:paraId="262C9082" w14:textId="77777777" w:rsidR="00B3631B" w:rsidRDefault="00B73E27" w:rsidP="0065255C">
                          <w:pPr>
                            <w:pStyle w:val="Koptekst"/>
                          </w:pPr>
                          <w:r>
                            <w:t>cha</w:t>
                          </w:r>
                          <w:r w:rsidR="00F26847">
                            <w:t>rles deberiotstraat 36</w:t>
                          </w:r>
                        </w:p>
                        <w:p w14:paraId="16B08A65" w14:textId="77777777" w:rsidR="00B3631B" w:rsidRPr="009735DF" w:rsidRDefault="00F26847" w:rsidP="0065255C">
                          <w:pPr>
                            <w:pStyle w:val="Koptekst"/>
                          </w:pPr>
                          <w: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A1520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" fillcolor="white [3201]" stroked="f" strokeweight=".5pt">
              <v:textbox inset="15mm,0,4.5mm,0">
                <w:txbxContent>
                  <w:p w14:paraId="2AD97046" w14:textId="77777777" w:rsidR="00B3631B" w:rsidRPr="00F26847" w:rsidRDefault="00F26847" w:rsidP="002F161D">
                    <w:pPr>
                      <w:pStyle w:val="Koptekst"/>
                      <w:rPr>
                        <w:lang w:val="en-US"/>
                      </w:rPr>
                    </w:pPr>
                    <w:r w:rsidRPr="00F26847">
                      <w:rPr>
                        <w:lang w:val="en-US"/>
                      </w:rPr>
                      <w:t>Faculty of canon law</w:t>
                    </w:r>
                  </w:p>
                  <w:p w14:paraId="72B50924" w14:textId="4AC74C97" w:rsidR="00B3631B" w:rsidRPr="00F26847" w:rsidRDefault="00F26847" w:rsidP="0065255C">
                    <w:pPr>
                      <w:pStyle w:val="Koptekst"/>
                      <w:rPr>
                        <w:rStyle w:val="Zwaar"/>
                        <w:lang w:val="en-US"/>
                      </w:rPr>
                    </w:pPr>
                    <w:r w:rsidRPr="00F26847">
                      <w:rPr>
                        <w:rStyle w:val="Zwaar"/>
                        <w:lang w:val="en-US"/>
                      </w:rPr>
                      <w:t>Doc</w:t>
                    </w:r>
                    <w:r w:rsidR="00353DA8">
                      <w:rPr>
                        <w:rStyle w:val="Zwaar"/>
                        <w:lang w:val="en-US"/>
                      </w:rPr>
                      <w:t>toral committee</w:t>
                    </w:r>
                  </w:p>
                  <w:p w14:paraId="262C9082" w14:textId="77777777" w:rsidR="00B3631B" w:rsidRDefault="00B73E27" w:rsidP="0065255C">
                    <w:pPr>
                      <w:pStyle w:val="Koptekst"/>
                    </w:pPr>
                    <w:r>
                      <w:t>cha</w:t>
                    </w:r>
                    <w:r w:rsidR="00F26847">
                      <w:t>rles deberiotstraat 36</w:t>
                    </w:r>
                  </w:p>
                  <w:p w14:paraId="16B08A65" w14:textId="77777777" w:rsidR="00B3631B" w:rsidRPr="009735DF" w:rsidRDefault="00F26847" w:rsidP="0065255C">
                    <w:pPr>
                      <w:pStyle w:val="Koptekst"/>
                    </w:pPr>
                    <w: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B8AB34" wp14:editId="158CC11C">
              <wp:simplePos x="0" y="0"/>
              <wp:positionH relativeFrom="margin">
                <wp:posOffset>0</wp:posOffset>
              </wp:positionH>
              <wp:positionV relativeFrom="margin">
                <wp:posOffset>540385</wp:posOffset>
              </wp:positionV>
              <wp:extent cx="5778000" cy="0"/>
              <wp:effectExtent l="0" t="0" r="13335" b="19050"/>
              <wp:wrapNone/>
              <wp:docPr id="4" name="Rechte verbindingslij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77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4E13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2.55pt" to="454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" strokecolor="black [3213]" strokeweight=".5pt">
              <o:lock v:ext="edit" aspectratio="t" shapetype="f"/>
              <w10:wrap anchorx="margin" anchory="margin"/>
            </v:line>
          </w:pict>
        </mc:Fallback>
      </mc:AlternateContent>
    </w:r>
    <w:r w:rsidR="00B3631B"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53D91322" wp14:editId="49BFCF86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753956662" name="Afbeelding 753956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892F27" wp14:editId="4FE2E573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7950" cy="635"/>
              <wp:effectExtent l="0" t="0" r="0" b="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E3EB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895766" wp14:editId="05EAD01B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0" cy="635"/>
              <wp:effectExtent l="0" t="0" r="0" b="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6D87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6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D007352"/>
    <w:multiLevelType w:val="hybridMultilevel"/>
    <w:tmpl w:val="C72A3C6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3A0F35"/>
    <w:multiLevelType w:val="hybridMultilevel"/>
    <w:tmpl w:val="AF329F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0077915">
    <w:abstractNumId w:val="5"/>
  </w:num>
  <w:num w:numId="2" w16cid:durableId="1237935508">
    <w:abstractNumId w:val="3"/>
  </w:num>
  <w:num w:numId="3" w16cid:durableId="1241332826">
    <w:abstractNumId w:val="4"/>
  </w:num>
  <w:num w:numId="4" w16cid:durableId="1464153540">
    <w:abstractNumId w:val="1"/>
  </w:num>
  <w:num w:numId="5" w16cid:durableId="487592886">
    <w:abstractNumId w:val="12"/>
  </w:num>
  <w:num w:numId="6" w16cid:durableId="163934218">
    <w:abstractNumId w:val="0"/>
  </w:num>
  <w:num w:numId="7" w16cid:durableId="290021413">
    <w:abstractNumId w:val="0"/>
  </w:num>
  <w:num w:numId="8" w16cid:durableId="505486571">
    <w:abstractNumId w:val="2"/>
  </w:num>
  <w:num w:numId="9" w16cid:durableId="1800758659">
    <w:abstractNumId w:val="8"/>
  </w:num>
  <w:num w:numId="10" w16cid:durableId="40987355">
    <w:abstractNumId w:val="6"/>
  </w:num>
  <w:num w:numId="11" w16cid:durableId="1861313666">
    <w:abstractNumId w:val="10"/>
  </w:num>
  <w:num w:numId="12" w16cid:durableId="2079285448">
    <w:abstractNumId w:val="4"/>
    <w:lvlOverride w:ilvl="0">
      <w:startOverride w:val="1"/>
    </w:lvlOverride>
  </w:num>
  <w:num w:numId="13" w16cid:durableId="393548939">
    <w:abstractNumId w:val="14"/>
  </w:num>
  <w:num w:numId="14" w16cid:durableId="682360862">
    <w:abstractNumId w:val="11"/>
  </w:num>
  <w:num w:numId="15" w16cid:durableId="632637893">
    <w:abstractNumId w:val="7"/>
  </w:num>
  <w:num w:numId="16" w16cid:durableId="515657650">
    <w:abstractNumId w:val="9"/>
  </w:num>
  <w:num w:numId="17" w16cid:durableId="223685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8"/>
    <w:rsid w:val="00000D1B"/>
    <w:rsid w:val="00005AA1"/>
    <w:rsid w:val="000142EA"/>
    <w:rsid w:val="000324B7"/>
    <w:rsid w:val="00054650"/>
    <w:rsid w:val="000553D3"/>
    <w:rsid w:val="00083619"/>
    <w:rsid w:val="000937A1"/>
    <w:rsid w:val="0009789D"/>
    <w:rsid w:val="000C3490"/>
    <w:rsid w:val="000E27F2"/>
    <w:rsid w:val="000E5D17"/>
    <w:rsid w:val="000F7970"/>
    <w:rsid w:val="001007B1"/>
    <w:rsid w:val="00113075"/>
    <w:rsid w:val="00114862"/>
    <w:rsid w:val="00126D4F"/>
    <w:rsid w:val="001307CC"/>
    <w:rsid w:val="001309AB"/>
    <w:rsid w:val="00132723"/>
    <w:rsid w:val="0015367C"/>
    <w:rsid w:val="00153846"/>
    <w:rsid w:val="00160400"/>
    <w:rsid w:val="00164024"/>
    <w:rsid w:val="00165FA0"/>
    <w:rsid w:val="0017112E"/>
    <w:rsid w:val="0017130C"/>
    <w:rsid w:val="00174DD5"/>
    <w:rsid w:val="00181BD4"/>
    <w:rsid w:val="0018480B"/>
    <w:rsid w:val="00187980"/>
    <w:rsid w:val="00190457"/>
    <w:rsid w:val="0019664E"/>
    <w:rsid w:val="00196FB0"/>
    <w:rsid w:val="001A2034"/>
    <w:rsid w:val="001A5988"/>
    <w:rsid w:val="001B3B6E"/>
    <w:rsid w:val="001C02F2"/>
    <w:rsid w:val="001F5960"/>
    <w:rsid w:val="001F6C29"/>
    <w:rsid w:val="002058D3"/>
    <w:rsid w:val="00211D21"/>
    <w:rsid w:val="002153A1"/>
    <w:rsid w:val="00244537"/>
    <w:rsid w:val="002527EA"/>
    <w:rsid w:val="00252C02"/>
    <w:rsid w:val="00255D14"/>
    <w:rsid w:val="0029261D"/>
    <w:rsid w:val="002B7A0B"/>
    <w:rsid w:val="002C4D44"/>
    <w:rsid w:val="002D5120"/>
    <w:rsid w:val="002D6944"/>
    <w:rsid w:val="002D76D5"/>
    <w:rsid w:val="002E15C7"/>
    <w:rsid w:val="002E4BB2"/>
    <w:rsid w:val="002F161D"/>
    <w:rsid w:val="002F7ACD"/>
    <w:rsid w:val="00301D20"/>
    <w:rsid w:val="00313BFB"/>
    <w:rsid w:val="0031620B"/>
    <w:rsid w:val="00334D41"/>
    <w:rsid w:val="00344940"/>
    <w:rsid w:val="003527E4"/>
    <w:rsid w:val="00353869"/>
    <w:rsid w:val="00353DA8"/>
    <w:rsid w:val="0035518E"/>
    <w:rsid w:val="003578EB"/>
    <w:rsid w:val="0037504F"/>
    <w:rsid w:val="0038377E"/>
    <w:rsid w:val="00390A41"/>
    <w:rsid w:val="00396A09"/>
    <w:rsid w:val="00397EF4"/>
    <w:rsid w:val="003A4074"/>
    <w:rsid w:val="003B08C8"/>
    <w:rsid w:val="003B15ED"/>
    <w:rsid w:val="003B738C"/>
    <w:rsid w:val="003C6F90"/>
    <w:rsid w:val="003D21B3"/>
    <w:rsid w:val="003D732D"/>
    <w:rsid w:val="003F3814"/>
    <w:rsid w:val="003F7331"/>
    <w:rsid w:val="004002F0"/>
    <w:rsid w:val="004109FB"/>
    <w:rsid w:val="00416628"/>
    <w:rsid w:val="0043202C"/>
    <w:rsid w:val="004334DD"/>
    <w:rsid w:val="0044327F"/>
    <w:rsid w:val="004606BE"/>
    <w:rsid w:val="00467293"/>
    <w:rsid w:val="00470173"/>
    <w:rsid w:val="004706C1"/>
    <w:rsid w:val="0048285A"/>
    <w:rsid w:val="00487E93"/>
    <w:rsid w:val="004950DA"/>
    <w:rsid w:val="004B4BE8"/>
    <w:rsid w:val="004B6719"/>
    <w:rsid w:val="004D6CFE"/>
    <w:rsid w:val="0050462A"/>
    <w:rsid w:val="0052658D"/>
    <w:rsid w:val="005324E4"/>
    <w:rsid w:val="00564F85"/>
    <w:rsid w:val="00564FB9"/>
    <w:rsid w:val="00571438"/>
    <w:rsid w:val="00572422"/>
    <w:rsid w:val="005834CC"/>
    <w:rsid w:val="005852D9"/>
    <w:rsid w:val="00585304"/>
    <w:rsid w:val="005876A6"/>
    <w:rsid w:val="005878A4"/>
    <w:rsid w:val="005A432F"/>
    <w:rsid w:val="005A47D7"/>
    <w:rsid w:val="005B00DB"/>
    <w:rsid w:val="005B2F26"/>
    <w:rsid w:val="005C0557"/>
    <w:rsid w:val="005C6FC0"/>
    <w:rsid w:val="005D5D24"/>
    <w:rsid w:val="005E0EB3"/>
    <w:rsid w:val="005E1CE3"/>
    <w:rsid w:val="005E6E24"/>
    <w:rsid w:val="005F2E45"/>
    <w:rsid w:val="005F6DFD"/>
    <w:rsid w:val="00614163"/>
    <w:rsid w:val="00626C74"/>
    <w:rsid w:val="00641284"/>
    <w:rsid w:val="0065214D"/>
    <w:rsid w:val="0065255C"/>
    <w:rsid w:val="006530A0"/>
    <w:rsid w:val="00681C01"/>
    <w:rsid w:val="0068223C"/>
    <w:rsid w:val="006856BF"/>
    <w:rsid w:val="00686E75"/>
    <w:rsid w:val="006A2A9D"/>
    <w:rsid w:val="006C3F97"/>
    <w:rsid w:val="006E77BD"/>
    <w:rsid w:val="006F087B"/>
    <w:rsid w:val="00745ABF"/>
    <w:rsid w:val="0076729D"/>
    <w:rsid w:val="00770889"/>
    <w:rsid w:val="00771FE2"/>
    <w:rsid w:val="007730D0"/>
    <w:rsid w:val="007826B2"/>
    <w:rsid w:val="007938CB"/>
    <w:rsid w:val="007A2D3D"/>
    <w:rsid w:val="007A6A6F"/>
    <w:rsid w:val="007B0B70"/>
    <w:rsid w:val="007C0611"/>
    <w:rsid w:val="007C44B3"/>
    <w:rsid w:val="007C77C3"/>
    <w:rsid w:val="007D209C"/>
    <w:rsid w:val="007E4351"/>
    <w:rsid w:val="007F4596"/>
    <w:rsid w:val="0080389C"/>
    <w:rsid w:val="008166A7"/>
    <w:rsid w:val="00817653"/>
    <w:rsid w:val="0082342B"/>
    <w:rsid w:val="008275AA"/>
    <w:rsid w:val="008276B6"/>
    <w:rsid w:val="0083069B"/>
    <w:rsid w:val="008410EC"/>
    <w:rsid w:val="00847560"/>
    <w:rsid w:val="00867576"/>
    <w:rsid w:val="008722A0"/>
    <w:rsid w:val="008828B7"/>
    <w:rsid w:val="00882CE6"/>
    <w:rsid w:val="0089159C"/>
    <w:rsid w:val="00894455"/>
    <w:rsid w:val="008A7C17"/>
    <w:rsid w:val="008B3291"/>
    <w:rsid w:val="008C28EE"/>
    <w:rsid w:val="008C3FB3"/>
    <w:rsid w:val="008E2CEF"/>
    <w:rsid w:val="008E710D"/>
    <w:rsid w:val="008F4B41"/>
    <w:rsid w:val="008F7A84"/>
    <w:rsid w:val="0090017D"/>
    <w:rsid w:val="00907170"/>
    <w:rsid w:val="00910C23"/>
    <w:rsid w:val="0091187B"/>
    <w:rsid w:val="0092118E"/>
    <w:rsid w:val="00924547"/>
    <w:rsid w:val="0092636B"/>
    <w:rsid w:val="00934B3A"/>
    <w:rsid w:val="00934C04"/>
    <w:rsid w:val="00936EE2"/>
    <w:rsid w:val="009418FC"/>
    <w:rsid w:val="00972267"/>
    <w:rsid w:val="0097284E"/>
    <w:rsid w:val="009735DF"/>
    <w:rsid w:val="00975CFA"/>
    <w:rsid w:val="00976AD6"/>
    <w:rsid w:val="00983B6A"/>
    <w:rsid w:val="009865F6"/>
    <w:rsid w:val="00996FC4"/>
    <w:rsid w:val="009A4A69"/>
    <w:rsid w:val="009B3AE7"/>
    <w:rsid w:val="009B435E"/>
    <w:rsid w:val="009B7CF3"/>
    <w:rsid w:val="009C6C5E"/>
    <w:rsid w:val="009E080F"/>
    <w:rsid w:val="00A032C0"/>
    <w:rsid w:val="00A05E22"/>
    <w:rsid w:val="00A233E3"/>
    <w:rsid w:val="00A237B0"/>
    <w:rsid w:val="00A350A4"/>
    <w:rsid w:val="00A35E8C"/>
    <w:rsid w:val="00A41240"/>
    <w:rsid w:val="00A41CC6"/>
    <w:rsid w:val="00A547FE"/>
    <w:rsid w:val="00A5652D"/>
    <w:rsid w:val="00A72905"/>
    <w:rsid w:val="00A8365F"/>
    <w:rsid w:val="00AA07C2"/>
    <w:rsid w:val="00AA43E4"/>
    <w:rsid w:val="00AB0E22"/>
    <w:rsid w:val="00AC7F3B"/>
    <w:rsid w:val="00AE1B44"/>
    <w:rsid w:val="00AF5356"/>
    <w:rsid w:val="00B04345"/>
    <w:rsid w:val="00B054F9"/>
    <w:rsid w:val="00B07B26"/>
    <w:rsid w:val="00B13D86"/>
    <w:rsid w:val="00B14AB4"/>
    <w:rsid w:val="00B2586E"/>
    <w:rsid w:val="00B31727"/>
    <w:rsid w:val="00B3631B"/>
    <w:rsid w:val="00B371DE"/>
    <w:rsid w:val="00B45AFA"/>
    <w:rsid w:val="00B5402F"/>
    <w:rsid w:val="00B61123"/>
    <w:rsid w:val="00B62F1C"/>
    <w:rsid w:val="00B6720F"/>
    <w:rsid w:val="00B709EF"/>
    <w:rsid w:val="00B73E27"/>
    <w:rsid w:val="00B972EF"/>
    <w:rsid w:val="00BA1121"/>
    <w:rsid w:val="00BA7B22"/>
    <w:rsid w:val="00BB7D37"/>
    <w:rsid w:val="00BC08BE"/>
    <w:rsid w:val="00BC0D9D"/>
    <w:rsid w:val="00BF2191"/>
    <w:rsid w:val="00C0625A"/>
    <w:rsid w:val="00C1203E"/>
    <w:rsid w:val="00C17274"/>
    <w:rsid w:val="00C33FF8"/>
    <w:rsid w:val="00C35AEC"/>
    <w:rsid w:val="00C405C9"/>
    <w:rsid w:val="00C47E82"/>
    <w:rsid w:val="00C50110"/>
    <w:rsid w:val="00C546EF"/>
    <w:rsid w:val="00C547EC"/>
    <w:rsid w:val="00C82AE6"/>
    <w:rsid w:val="00C902C1"/>
    <w:rsid w:val="00C94656"/>
    <w:rsid w:val="00C96349"/>
    <w:rsid w:val="00C96ACE"/>
    <w:rsid w:val="00CB6CCA"/>
    <w:rsid w:val="00CC2A63"/>
    <w:rsid w:val="00CC684C"/>
    <w:rsid w:val="00CD2140"/>
    <w:rsid w:val="00CF1907"/>
    <w:rsid w:val="00CF235D"/>
    <w:rsid w:val="00CF344B"/>
    <w:rsid w:val="00CF3623"/>
    <w:rsid w:val="00D13DB7"/>
    <w:rsid w:val="00D13DE2"/>
    <w:rsid w:val="00D261C3"/>
    <w:rsid w:val="00D27638"/>
    <w:rsid w:val="00D276FF"/>
    <w:rsid w:val="00D37A80"/>
    <w:rsid w:val="00D41ECE"/>
    <w:rsid w:val="00D67EBD"/>
    <w:rsid w:val="00D84388"/>
    <w:rsid w:val="00DA6469"/>
    <w:rsid w:val="00DA79EB"/>
    <w:rsid w:val="00DB42B9"/>
    <w:rsid w:val="00DC51F0"/>
    <w:rsid w:val="00DD23DF"/>
    <w:rsid w:val="00DD4D9B"/>
    <w:rsid w:val="00DE1132"/>
    <w:rsid w:val="00DE6F90"/>
    <w:rsid w:val="00DF087D"/>
    <w:rsid w:val="00DF09D5"/>
    <w:rsid w:val="00DF7E77"/>
    <w:rsid w:val="00E05357"/>
    <w:rsid w:val="00E173B2"/>
    <w:rsid w:val="00E26B77"/>
    <w:rsid w:val="00E417CF"/>
    <w:rsid w:val="00E4189E"/>
    <w:rsid w:val="00E50964"/>
    <w:rsid w:val="00E6525F"/>
    <w:rsid w:val="00E719B8"/>
    <w:rsid w:val="00E933B3"/>
    <w:rsid w:val="00EC21E0"/>
    <w:rsid w:val="00EE25ED"/>
    <w:rsid w:val="00EE50AF"/>
    <w:rsid w:val="00EF644C"/>
    <w:rsid w:val="00F01445"/>
    <w:rsid w:val="00F145C1"/>
    <w:rsid w:val="00F17DB9"/>
    <w:rsid w:val="00F212B6"/>
    <w:rsid w:val="00F26847"/>
    <w:rsid w:val="00F34E21"/>
    <w:rsid w:val="00F359D2"/>
    <w:rsid w:val="00F3613D"/>
    <w:rsid w:val="00F53922"/>
    <w:rsid w:val="00F6392B"/>
    <w:rsid w:val="00F65B18"/>
    <w:rsid w:val="00F74291"/>
    <w:rsid w:val="00F85878"/>
    <w:rsid w:val="00F87470"/>
    <w:rsid w:val="00F95632"/>
    <w:rsid w:val="00F95FAB"/>
    <w:rsid w:val="00FA3996"/>
    <w:rsid w:val="00FA49BF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6937"/>
  <w15:docId w15:val="{E4CCD0BB-B2B6-4403-8297-0C648C7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560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7F4596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F4596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semiHidden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847560"/>
    <w:rPr>
      <w:color w:val="00407A"/>
      <w:u w:val="single"/>
    </w:rPr>
  </w:style>
  <w:style w:type="table" w:styleId="Tabelraster">
    <w:name w:val="Table Grid"/>
    <w:basedOn w:val="Standaardtabel"/>
    <w:uiPriority w:val="39"/>
    <w:rsid w:val="00A8365F"/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F01445"/>
    <w:rPr>
      <w:color w:val="009999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41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2884\Downloads\verslag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F97E92D31114EB921BFBB6DF77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19F9C-FF0C-644F-AC4D-32EA096CBAF2}"/>
      </w:docPartPr>
      <w:docPartBody>
        <w:p w:rsidR="00815ADC" w:rsidRDefault="00020B54" w:rsidP="00020B54">
          <w:pPr>
            <w:pStyle w:val="F6EF97E92D31114EB921BFBB6DF77DE5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939A5982B13674EB186243198EC9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5D03A-16AD-9A4F-B1A4-029102EE19B9}"/>
      </w:docPartPr>
      <w:docPartBody>
        <w:p w:rsidR="00815ADC" w:rsidRDefault="00020B54" w:rsidP="00020B54">
          <w:pPr>
            <w:pStyle w:val="D939A5982B13674EB186243198EC9EED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EF9A784C7635D49933C0138955B1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F318E-E441-DA45-81CB-FD1E08F74DF1}"/>
      </w:docPartPr>
      <w:docPartBody>
        <w:p w:rsidR="00815ADC" w:rsidRDefault="00020B54" w:rsidP="00020B54">
          <w:pPr>
            <w:pStyle w:val="EEF9A784C7635D49933C0138955B15D2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BD7929B1CB2204FB5EEE52A488CB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6D6AB-13CE-8144-AF38-2029353E5826}"/>
      </w:docPartPr>
      <w:docPartBody>
        <w:p w:rsidR="00815ADC" w:rsidRDefault="00020B54" w:rsidP="00020B54">
          <w:pPr>
            <w:pStyle w:val="ABD7929B1CB2204FB5EEE52A488CB6AB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D46AAD5D288DC489AAA37D2657AA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47A31-AF36-C441-9A49-E603B8140DD5}"/>
      </w:docPartPr>
      <w:docPartBody>
        <w:p w:rsidR="00815ADC" w:rsidRDefault="00020B54" w:rsidP="00020B54">
          <w:pPr>
            <w:pStyle w:val="3D46AAD5D288DC489AAA37D2657AA060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71DDAB5C8D5D54B9EEEBAC535AE6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54A7B-C5E2-1B4C-B1D8-2A81545A3924}"/>
      </w:docPartPr>
      <w:docPartBody>
        <w:p w:rsidR="00815ADC" w:rsidRDefault="00020B54" w:rsidP="00020B54">
          <w:pPr>
            <w:pStyle w:val="371DDAB5C8D5D54B9EEEBAC535AE697E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22594F97A236946A9FF74DC18AC1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196A7-F025-BD45-A4FD-302E240BC5DB}"/>
      </w:docPartPr>
      <w:docPartBody>
        <w:p w:rsidR="00815ADC" w:rsidRDefault="00020B54" w:rsidP="00020B54">
          <w:pPr>
            <w:pStyle w:val="922594F97A236946A9FF74DC18AC182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8579E826B3B1A4B85CBC6FC125B1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EB012-E85C-4C46-B88B-4D76AD72779F}"/>
      </w:docPartPr>
      <w:docPartBody>
        <w:p w:rsidR="00815ADC" w:rsidRDefault="00020B54" w:rsidP="00020B54">
          <w:pPr>
            <w:pStyle w:val="58579E826B3B1A4B85CBC6FC125B18E2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23A41B346A02842B66CE17274FCF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B5BD1-63C6-5C4B-8734-81D94CEA8E24}"/>
      </w:docPartPr>
      <w:docPartBody>
        <w:p w:rsidR="00815ADC" w:rsidRDefault="00020B54" w:rsidP="00020B54">
          <w:pPr>
            <w:pStyle w:val="523A41B346A02842B66CE17274FCF32B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AC10089455610459282F74ABFC00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EBC8E-E878-D848-9641-959543305252}"/>
      </w:docPartPr>
      <w:docPartBody>
        <w:p w:rsidR="00815ADC" w:rsidRDefault="00020B54" w:rsidP="00020B54">
          <w:pPr>
            <w:pStyle w:val="3AC10089455610459282F74ABFC00A3B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1CA02C194A3354C8A8E9996B5FF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C9010-7948-9A4E-9135-86523E6B734D}"/>
      </w:docPartPr>
      <w:docPartBody>
        <w:p w:rsidR="00815ADC" w:rsidRDefault="00020B54" w:rsidP="00020B54">
          <w:pPr>
            <w:pStyle w:val="E1CA02C194A3354C8A8E9996B5FF231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A748BC86882FD4AB075CFBC16D38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59118-C266-6949-B44E-70BB2CD23C54}"/>
      </w:docPartPr>
      <w:docPartBody>
        <w:p w:rsidR="00815ADC" w:rsidRDefault="00020B54" w:rsidP="00020B54">
          <w:pPr>
            <w:pStyle w:val="1A748BC86882FD4AB075CFBC16D38D2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9018D0C8BE5594FA85219196AFCC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41FB5-E533-FF42-9276-DE28E18A87DA}"/>
      </w:docPartPr>
      <w:docPartBody>
        <w:p w:rsidR="00815ADC" w:rsidRDefault="00020B54" w:rsidP="00020B54">
          <w:pPr>
            <w:pStyle w:val="39018D0C8BE5594FA85219196AFCC3A7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A7AB3CFB809EE47B131661C8E7B0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AD4E7-6C90-2640-82B5-184FD7B4F609}"/>
      </w:docPartPr>
      <w:docPartBody>
        <w:p w:rsidR="00815ADC" w:rsidRDefault="00020B54" w:rsidP="00020B54">
          <w:pPr>
            <w:pStyle w:val="5A7AB3CFB809EE47B131661C8E7B098E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67A776565E41C439D6CDFDCFE85C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15E29-B585-B449-9E5C-9BAEC878C36D}"/>
      </w:docPartPr>
      <w:docPartBody>
        <w:p w:rsidR="006D55EF" w:rsidRDefault="00815ADC" w:rsidP="00815ADC">
          <w:pPr>
            <w:pStyle w:val="567A776565E41C439D6CDFDCFE85C2A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54"/>
    <w:rsid w:val="00020B54"/>
    <w:rsid w:val="000979A6"/>
    <w:rsid w:val="00147160"/>
    <w:rsid w:val="00156ECE"/>
    <w:rsid w:val="001E548B"/>
    <w:rsid w:val="00540EF4"/>
    <w:rsid w:val="006D55EF"/>
    <w:rsid w:val="00815ADC"/>
    <w:rsid w:val="0089386A"/>
    <w:rsid w:val="00953B27"/>
    <w:rsid w:val="00974163"/>
    <w:rsid w:val="009A0795"/>
    <w:rsid w:val="00C140EE"/>
    <w:rsid w:val="00C635A1"/>
    <w:rsid w:val="00C77C51"/>
    <w:rsid w:val="00CC7957"/>
    <w:rsid w:val="00D1004C"/>
    <w:rsid w:val="00D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15ADC"/>
    <w:rPr>
      <w:color w:val="808080"/>
    </w:rPr>
  </w:style>
  <w:style w:type="paragraph" w:customStyle="1" w:styleId="F6EF97E92D31114EB921BFBB6DF77DE5">
    <w:name w:val="F6EF97E92D31114EB921BFBB6DF77DE5"/>
    <w:rsid w:val="00020B54"/>
  </w:style>
  <w:style w:type="paragraph" w:customStyle="1" w:styleId="D939A5982B13674EB186243198EC9EED">
    <w:name w:val="D939A5982B13674EB186243198EC9EED"/>
    <w:rsid w:val="00020B54"/>
  </w:style>
  <w:style w:type="paragraph" w:customStyle="1" w:styleId="EEF9A784C7635D49933C0138955B15D2">
    <w:name w:val="EEF9A784C7635D49933C0138955B15D2"/>
    <w:rsid w:val="00020B54"/>
  </w:style>
  <w:style w:type="paragraph" w:customStyle="1" w:styleId="567A776565E41C439D6CDFDCFE85C2A1">
    <w:name w:val="567A776565E41C439D6CDFDCFE85C2A1"/>
    <w:rsid w:val="00815ADC"/>
  </w:style>
  <w:style w:type="paragraph" w:customStyle="1" w:styleId="ABD7929B1CB2204FB5EEE52A488CB6AB">
    <w:name w:val="ABD7929B1CB2204FB5EEE52A488CB6AB"/>
    <w:rsid w:val="00020B54"/>
  </w:style>
  <w:style w:type="paragraph" w:customStyle="1" w:styleId="3D46AAD5D288DC489AAA37D2657AA060">
    <w:name w:val="3D46AAD5D288DC489AAA37D2657AA060"/>
    <w:rsid w:val="00020B54"/>
  </w:style>
  <w:style w:type="paragraph" w:customStyle="1" w:styleId="371DDAB5C8D5D54B9EEEBAC535AE697E">
    <w:name w:val="371DDAB5C8D5D54B9EEEBAC535AE697E"/>
    <w:rsid w:val="00020B54"/>
  </w:style>
  <w:style w:type="paragraph" w:customStyle="1" w:styleId="922594F97A236946A9FF74DC18AC182A">
    <w:name w:val="922594F97A236946A9FF74DC18AC182A"/>
    <w:rsid w:val="00020B54"/>
  </w:style>
  <w:style w:type="paragraph" w:customStyle="1" w:styleId="58579E826B3B1A4B85CBC6FC125B18E2">
    <w:name w:val="58579E826B3B1A4B85CBC6FC125B18E2"/>
    <w:rsid w:val="00020B54"/>
  </w:style>
  <w:style w:type="paragraph" w:customStyle="1" w:styleId="523A41B346A02842B66CE17274FCF32B">
    <w:name w:val="523A41B346A02842B66CE17274FCF32B"/>
    <w:rsid w:val="00020B54"/>
  </w:style>
  <w:style w:type="paragraph" w:customStyle="1" w:styleId="3AC10089455610459282F74ABFC00A3B">
    <w:name w:val="3AC10089455610459282F74ABFC00A3B"/>
    <w:rsid w:val="00020B54"/>
  </w:style>
  <w:style w:type="paragraph" w:customStyle="1" w:styleId="E1CA02C194A3354C8A8E9996B5FF231A">
    <w:name w:val="E1CA02C194A3354C8A8E9996B5FF231A"/>
    <w:rsid w:val="00020B54"/>
  </w:style>
  <w:style w:type="paragraph" w:customStyle="1" w:styleId="1A748BC86882FD4AB075CFBC16D38D21">
    <w:name w:val="1A748BC86882FD4AB075CFBC16D38D21"/>
    <w:rsid w:val="00020B54"/>
  </w:style>
  <w:style w:type="paragraph" w:customStyle="1" w:styleId="39018D0C8BE5594FA85219196AFCC3A7">
    <w:name w:val="39018D0C8BE5594FA85219196AFCC3A7"/>
    <w:rsid w:val="00020B54"/>
  </w:style>
  <w:style w:type="paragraph" w:customStyle="1" w:styleId="5A7AB3CFB809EE47B131661C8E7B098E">
    <w:name w:val="5A7AB3CFB809EE47B131661C8E7B098E"/>
    <w:rsid w:val="00020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C:\Users\u0072884\Downloads\verslag_n.dotm</Template>
  <TotalTime>31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Kestemont</dc:creator>
  <dc:description>Huisstijl KU Leuven - versie 24 september 2012</dc:description>
  <cp:lastModifiedBy>Charlotte Rosalia Poppe</cp:lastModifiedBy>
  <cp:revision>21</cp:revision>
  <cp:lastPrinted>2012-07-26T13:57:00Z</cp:lastPrinted>
  <dcterms:created xsi:type="dcterms:W3CDTF">2023-10-19T12:54:00Z</dcterms:created>
  <dcterms:modified xsi:type="dcterms:W3CDTF">2023-10-26T12:19:00Z</dcterms:modified>
</cp:coreProperties>
</file>