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9BD" w14:textId="6FF6D3E4" w:rsidR="004776DD" w:rsidRPr="00055A42" w:rsidRDefault="00A8365F" w:rsidP="004776DD">
      <w:pPr>
        <w:pStyle w:val="AV-24pt"/>
        <w:tabs>
          <w:tab w:val="right" w:pos="9100"/>
        </w:tabs>
        <w:rPr>
          <w:lang w:val="en-US"/>
        </w:rPr>
        <w:sectPr w:rsidR="004776DD" w:rsidRPr="00055A42" w:rsidSect="0080389C">
          <w:headerReference w:type="default" r:id="rId7"/>
          <w:footerReference w:type="default" r:id="rId8"/>
          <w:headerReference w:type="first" r:id="rId9"/>
          <w:pgSz w:w="11907" w:h="16840" w:code="9"/>
          <w:pgMar w:top="2552" w:right="851" w:bottom="1701" w:left="1956" w:header="851" w:footer="851" w:gutter="0"/>
          <w:cols w:space="708"/>
          <w:titlePg/>
          <w:docGrid w:linePitch="360"/>
        </w:sectPr>
      </w:pPr>
      <w:r w:rsidRPr="00055A42">
        <w:rPr>
          <w:lang w:val="en-US"/>
        </w:rPr>
        <w:t>………………… (</w:t>
      </w:r>
      <w:r w:rsidR="00AA2061" w:rsidRPr="00055A42">
        <w:rPr>
          <w:lang w:val="en-US"/>
        </w:rPr>
        <w:t>date</w:t>
      </w:r>
      <w:r w:rsidRPr="00055A42">
        <w:rPr>
          <w:lang w:val="en-US"/>
        </w:rPr>
        <w:t>)</w:t>
      </w:r>
      <w:r w:rsidR="00620BB5" w:rsidRPr="00055A42">
        <w:rPr>
          <w:lang w:val="en-US"/>
        </w:rPr>
        <w:tab/>
      </w:r>
      <w:r w:rsidR="007721DE" w:rsidRPr="00055A42">
        <w:rPr>
          <w:i/>
          <w:iCs/>
          <w:lang w:val="en-US"/>
        </w:rPr>
        <w:br/>
      </w:r>
    </w:p>
    <w:p w14:paraId="081BA935" w14:textId="7A83A080" w:rsidR="00AA2061" w:rsidRDefault="00AA2061" w:rsidP="00DD19BB">
      <w:pPr>
        <w:jc w:val="both"/>
        <w:rPr>
          <w:i/>
          <w:iCs/>
          <w:lang w:val="en-US"/>
        </w:rPr>
      </w:pPr>
      <w:r w:rsidRPr="00AA2061">
        <w:rPr>
          <w:i/>
          <w:iCs/>
          <w:lang w:val="en-US"/>
        </w:rPr>
        <w:t xml:space="preserve">From the second year onwards, the PhD student reports on an annual basis on the progress of the doctoral research. </w:t>
      </w:r>
      <w:r>
        <w:rPr>
          <w:i/>
          <w:iCs/>
          <w:lang w:val="en-US"/>
        </w:rPr>
        <w:t>Each</w:t>
      </w:r>
      <w:r w:rsidRPr="007730D0">
        <w:rPr>
          <w:i/>
          <w:iCs/>
          <w:lang w:val="en-US"/>
        </w:rPr>
        <w:t xml:space="preserve"> progress report is validated by the (co-)</w:t>
      </w:r>
      <w:proofErr w:type="gramStart"/>
      <w:r w:rsidRPr="007730D0">
        <w:rPr>
          <w:i/>
          <w:iCs/>
          <w:lang w:val="en-US"/>
        </w:rPr>
        <w:t>supervisors, and</w:t>
      </w:r>
      <w:proofErr w:type="gramEnd"/>
      <w:r w:rsidRPr="007730D0">
        <w:rPr>
          <w:i/>
          <w:iCs/>
          <w:lang w:val="en-US"/>
        </w:rPr>
        <w:t xml:space="preserve"> assessed by the other members of the supervisory committee. </w:t>
      </w:r>
      <w:r w:rsidRPr="00DF087D">
        <w:rPr>
          <w:i/>
          <w:iCs/>
          <w:lang w:val="en-US"/>
        </w:rPr>
        <w:t>The progress report, together with the advice of the supervisory committee, is discussed by the doctoral committee (art. 13 Doctoral Regulations).</w:t>
      </w:r>
    </w:p>
    <w:p w14:paraId="197AF610" w14:textId="46005CDD" w:rsidR="007721DE" w:rsidRPr="00CE0423" w:rsidRDefault="008E57D1" w:rsidP="007721DE">
      <w:pPr>
        <w:spacing w:before="0"/>
        <w:rPr>
          <w:rFonts w:eastAsia="Times New Roman" w:cs="Arial"/>
          <w:sz w:val="16"/>
          <w:szCs w:val="16"/>
          <w:lang w:val="en-US" w:eastAsia="nl-NL"/>
        </w:rPr>
      </w:pPr>
      <w:r w:rsidRPr="00AA20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1D3E82FB" w14:textId="112E56E6" w:rsidR="007721DE" w:rsidRPr="00AC6C9B" w:rsidRDefault="00055A42" w:rsidP="006D2F25">
      <w:pPr>
        <w:pBdr>
          <w:top w:val="single" w:sz="6" w:space="2" w:color="4F81BD"/>
          <w:left w:val="single" w:sz="6" w:space="1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AC6C9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name and surname</w:t>
      </w:r>
      <w:r w:rsidR="007721DE" w:rsidRPr="00AC6C9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02338F62" w14:textId="77777777" w:rsidR="007721DE" w:rsidRPr="00AC6C9B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60922626"/>
        <w:placeholder>
          <w:docPart w:val="42C08D45EA53134DAEB32302AC7AA03A"/>
        </w:placeholder>
        <w:showingPlcHdr/>
        <w15:appearance w15:val="hidden"/>
        <w:text/>
      </w:sdtPr>
      <w:sdtContent>
        <w:p w14:paraId="0F105EEC" w14:textId="77777777" w:rsidR="007721DE" w:rsidRPr="00AC6C9B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CE0423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2163FAF" w14:textId="77777777" w:rsidR="007721DE" w:rsidRPr="00AC6C9B" w:rsidRDefault="007721DE" w:rsidP="007721DE">
      <w:pPr>
        <w:rPr>
          <w:lang w:val="en-US"/>
        </w:rPr>
      </w:pPr>
    </w:p>
    <w:p w14:paraId="2A95CCAE" w14:textId="37491F2E" w:rsidR="007721DE" w:rsidRPr="00055A42" w:rsidRDefault="00055A42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055A42">
        <w:rPr>
          <w:rFonts w:eastAsia="Times New Roman" w:cs="Arial"/>
          <w:caps/>
          <w:spacing w:val="15"/>
          <w:sz w:val="22"/>
          <w:szCs w:val="22"/>
          <w:lang w:val="en-US"/>
        </w:rPr>
        <w:t>project information</w:t>
      </w:r>
    </w:p>
    <w:p w14:paraId="4FD9FA37" w14:textId="56578C43" w:rsidR="007721DE" w:rsidRPr="00055A42" w:rsidRDefault="00055A42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>Dutch title</w:t>
      </w:r>
      <w:r w:rsidR="007721DE" w:rsidRPr="00055A42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721DE" w:rsidRPr="00055A42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  <w:bookmarkEnd w:id="0"/>
    </w:p>
    <w:p w14:paraId="7860FA00" w14:textId="22858F02" w:rsidR="007721DE" w:rsidRPr="00055A42" w:rsidRDefault="00055A42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>English</w:t>
      </w:r>
      <w:r w:rsidR="007721DE" w:rsidRPr="00055A42">
        <w:rPr>
          <w:rFonts w:eastAsia="Times New Roman" w:cs="Arial"/>
          <w:lang w:val="en-US"/>
        </w:rPr>
        <w:t xml:space="preserve"> titl</w:t>
      </w:r>
      <w:r w:rsidRPr="00055A42">
        <w:rPr>
          <w:rFonts w:eastAsia="Times New Roman" w:cs="Arial"/>
          <w:lang w:val="en-US"/>
        </w:rPr>
        <w:t>e</w:t>
      </w:r>
      <w:r w:rsidR="007721DE" w:rsidRPr="00055A42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055A42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</w:p>
    <w:p w14:paraId="3B63D307" w14:textId="182B41B3" w:rsidR="007721DE" w:rsidRPr="00055A42" w:rsidRDefault="00055A42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>Language of the PhD project</w:t>
      </w:r>
      <w:r w:rsidR="007721DE" w:rsidRPr="00055A42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055A42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7FA38523" w14:textId="3CAE95A1" w:rsidR="007721DE" w:rsidRPr="00055A42" w:rsidRDefault="00055A42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>Date of enrolment</w:t>
      </w:r>
      <w:r w:rsidR="007721DE" w:rsidRPr="00055A42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055A42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3F378880" w14:textId="491B6882" w:rsidR="007721DE" w:rsidRPr="00055A42" w:rsidRDefault="00055A42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>Supervisor</w:t>
      </w:r>
      <w:r w:rsidR="007721DE" w:rsidRPr="00055A42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1DE" w:rsidRPr="00055A42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507C68D8" w14:textId="6022C0BF" w:rsidR="007721DE" w:rsidRPr="00055A42" w:rsidRDefault="007721DE" w:rsidP="007721DE">
      <w:pPr>
        <w:spacing w:before="0" w:line="276" w:lineRule="auto"/>
        <w:jc w:val="both"/>
        <w:rPr>
          <w:rFonts w:asciiTheme="minorBidi" w:hAnsiTheme="minorBidi"/>
          <w:lang w:val="en-US"/>
        </w:rPr>
      </w:pPr>
      <w:r w:rsidRPr="00055A42">
        <w:rPr>
          <w:rFonts w:eastAsia="Times New Roman" w:cs="Arial"/>
          <w:lang w:val="en-US"/>
        </w:rPr>
        <w:t>Co-</w:t>
      </w:r>
      <w:r w:rsidR="00055A42" w:rsidRPr="00055A42">
        <w:rPr>
          <w:rFonts w:eastAsia="Times New Roman" w:cs="Arial"/>
          <w:lang w:val="en-US"/>
        </w:rPr>
        <w:t>supervisor</w:t>
      </w:r>
      <w:r w:rsidRPr="00055A42">
        <w:rPr>
          <w:rFonts w:eastAsia="Times New Roman" w:cs="Arial"/>
          <w:lang w:val="en-US"/>
        </w:rPr>
        <w:t>(</w:t>
      </w:r>
      <w:r w:rsidR="00055A42" w:rsidRPr="00055A42">
        <w:rPr>
          <w:rFonts w:eastAsia="Times New Roman" w:cs="Arial"/>
          <w:lang w:val="en-US"/>
        </w:rPr>
        <w:t>s</w:t>
      </w:r>
      <w:r w:rsidRPr="00055A42">
        <w:rPr>
          <w:rFonts w:eastAsia="Times New Roman" w:cs="Arial"/>
          <w:lang w:val="en-US"/>
        </w:rPr>
        <w:t xml:space="preserve">), </w:t>
      </w:r>
      <w:r w:rsidR="00055A42">
        <w:rPr>
          <w:rFonts w:eastAsia="Times New Roman" w:cs="Arial"/>
          <w:lang w:val="en-US"/>
        </w:rPr>
        <w:t>if applicable</w:t>
      </w:r>
      <w:r w:rsidRPr="00055A42">
        <w:rPr>
          <w:rFonts w:eastAsia="Times New Roman" w:cs="Arial"/>
          <w:lang w:val="en-US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A42">
        <w:rPr>
          <w:rFonts w:asciiTheme="minorBidi" w:hAnsiTheme="minorBidi"/>
          <w:lang w:val="en-US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</w:p>
    <w:p w14:paraId="4FCF1836" w14:textId="697F5CEF" w:rsidR="007721DE" w:rsidRPr="00055A42" w:rsidRDefault="00055A42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>Members of the supervisory committee</w:t>
      </w:r>
      <w:r w:rsidR="007721DE" w:rsidRPr="00055A42">
        <w:rPr>
          <w:rFonts w:eastAsia="Times New Roman" w:cs="Arial"/>
          <w:lang w:val="en-US"/>
        </w:rPr>
        <w:t xml:space="preserve">: </w:t>
      </w:r>
      <w:r w:rsidR="007721DE" w:rsidRPr="001B3B6E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1DE" w:rsidRPr="00055A42">
        <w:rPr>
          <w:rFonts w:eastAsia="Times New Roman" w:cs="Arial"/>
          <w:lang w:val="en-US"/>
        </w:rPr>
        <w:instrText xml:space="preserve"> FORMTEXT </w:instrText>
      </w:r>
      <w:r w:rsidR="007721DE" w:rsidRPr="001B3B6E">
        <w:rPr>
          <w:rFonts w:eastAsia="Times New Roman" w:cs="Arial"/>
        </w:rPr>
      </w:r>
      <w:r w:rsidR="007721DE" w:rsidRPr="001B3B6E">
        <w:rPr>
          <w:rFonts w:eastAsia="Times New Roman" w:cs="Arial"/>
        </w:rPr>
        <w:fldChar w:fldCharType="separate"/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fldChar w:fldCharType="end"/>
      </w:r>
    </w:p>
    <w:p w14:paraId="4BFFD25E" w14:textId="77777777" w:rsidR="007721DE" w:rsidRPr="00055A42" w:rsidRDefault="007721DE" w:rsidP="007721DE">
      <w:pPr>
        <w:spacing w:before="0"/>
        <w:rPr>
          <w:rFonts w:asciiTheme="minorBidi" w:hAnsiTheme="minorBidi"/>
          <w:lang w:val="en-US"/>
        </w:rPr>
      </w:pPr>
    </w:p>
    <w:p w14:paraId="2DD98B6D" w14:textId="357316A4" w:rsidR="007721DE" w:rsidRPr="00055A42" w:rsidRDefault="00055A42" w:rsidP="007721DE">
      <w:pPr>
        <w:spacing w:before="0"/>
        <w:rPr>
          <w:rFonts w:cs="Arial"/>
          <w:lang w:val="en-US"/>
        </w:rPr>
      </w:pPr>
      <w:r w:rsidRPr="00055A42">
        <w:rPr>
          <w:rFonts w:cs="Arial"/>
          <w:lang w:val="en-US"/>
        </w:rPr>
        <w:t>Have the members of the supervisory committee been consulted about the report</w:t>
      </w:r>
      <w:r w:rsidR="00CE0423">
        <w:rPr>
          <w:rFonts w:cs="Arial"/>
          <w:lang w:val="en-US"/>
        </w:rPr>
        <w:t xml:space="preserve"> (mandatory)</w:t>
      </w:r>
      <w:r w:rsidR="00853747" w:rsidRPr="00055A42">
        <w:rPr>
          <w:rFonts w:cs="Arial"/>
          <w:lang w:val="en-US"/>
        </w:rPr>
        <w:t xml:space="preserve">? </w:t>
      </w:r>
    </w:p>
    <w:p w14:paraId="2DEE665B" w14:textId="1304617A" w:rsidR="007721DE" w:rsidRPr="00CE0423" w:rsidRDefault="00000000" w:rsidP="004776DD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58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CE042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5A42" w:rsidRPr="00CE0423">
        <w:rPr>
          <w:rFonts w:cs="Arial"/>
          <w:lang w:val="en-US"/>
        </w:rPr>
        <w:t>Yes</w:t>
      </w:r>
      <w:r w:rsidR="007721DE" w:rsidRPr="00CE0423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18130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CE042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CE0423">
        <w:rPr>
          <w:rFonts w:cs="Arial"/>
          <w:lang w:val="en-US"/>
        </w:rPr>
        <w:t>N</w:t>
      </w:r>
      <w:r w:rsidR="00055A42" w:rsidRPr="00CE0423">
        <w:rPr>
          <w:rFonts w:cs="Arial"/>
          <w:lang w:val="en-US"/>
        </w:rPr>
        <w:t>o</w:t>
      </w:r>
      <w:r w:rsidR="004776DD" w:rsidRPr="00CE0423">
        <w:rPr>
          <w:rFonts w:cs="Arial"/>
          <w:lang w:val="en-US"/>
        </w:rPr>
        <w:br/>
      </w:r>
    </w:p>
    <w:p w14:paraId="02451107" w14:textId="77777777" w:rsidR="007721DE" w:rsidRPr="00CE0423" w:rsidRDefault="007721DE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CE0423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DATABASES </w:t>
      </w:r>
    </w:p>
    <w:p w14:paraId="2EAAE5D4" w14:textId="6F696ABF" w:rsidR="007721DE" w:rsidRPr="00055A42" w:rsidRDefault="007721DE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 xml:space="preserve">Is </w:t>
      </w:r>
      <w:proofErr w:type="spellStart"/>
      <w:r w:rsidRPr="00055A42">
        <w:rPr>
          <w:rFonts w:eastAsia="Times New Roman" w:cs="Arial"/>
          <w:lang w:val="en-US"/>
        </w:rPr>
        <w:t>Lirias</w:t>
      </w:r>
      <w:proofErr w:type="spellEnd"/>
      <w:r w:rsidRPr="00055A42">
        <w:rPr>
          <w:rFonts w:eastAsia="Times New Roman" w:cs="Arial"/>
          <w:lang w:val="en-US"/>
        </w:rPr>
        <w:t xml:space="preserve"> </w:t>
      </w:r>
      <w:r w:rsidR="00055A42" w:rsidRPr="00055A42">
        <w:rPr>
          <w:rFonts w:eastAsia="Times New Roman" w:cs="Arial"/>
          <w:lang w:val="en-US"/>
        </w:rPr>
        <w:t>up to date</w:t>
      </w:r>
      <w:r w:rsidRPr="00055A42">
        <w:rPr>
          <w:rFonts w:eastAsia="Times New Roman" w:cs="Arial"/>
          <w:lang w:val="en-US"/>
        </w:rPr>
        <w:t xml:space="preserve"> </w:t>
      </w:r>
      <w:r w:rsidR="00055A42" w:rsidRPr="00055A42">
        <w:rPr>
          <w:rFonts w:eastAsia="Times New Roman" w:cs="Arial"/>
          <w:lang w:val="en-US"/>
        </w:rPr>
        <w:t xml:space="preserve">at the </w:t>
      </w:r>
      <w:r w:rsidR="00055A42">
        <w:rPr>
          <w:rFonts w:eastAsia="Times New Roman" w:cs="Arial"/>
          <w:lang w:val="en-US"/>
        </w:rPr>
        <w:t>time</w:t>
      </w:r>
      <w:r w:rsidR="00055A42" w:rsidRPr="00055A42">
        <w:rPr>
          <w:rFonts w:eastAsia="Times New Roman" w:cs="Arial"/>
          <w:lang w:val="en-US"/>
        </w:rPr>
        <w:t xml:space="preserve"> of signing</w:t>
      </w:r>
      <w:r w:rsidRPr="00055A42">
        <w:rPr>
          <w:rFonts w:eastAsia="Times New Roman" w:cs="Arial"/>
          <w:lang w:val="en-US"/>
        </w:rPr>
        <w:t>?</w:t>
      </w:r>
    </w:p>
    <w:p w14:paraId="6D3FB6E7" w14:textId="09C67998" w:rsidR="007721DE" w:rsidRPr="00CE0423" w:rsidRDefault="00000000" w:rsidP="007721DE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490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CE042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5A42" w:rsidRPr="00CE0423">
        <w:rPr>
          <w:rFonts w:cs="Arial"/>
          <w:lang w:val="en-US"/>
        </w:rPr>
        <w:t>Yes</w:t>
      </w:r>
      <w:r w:rsidR="007721DE" w:rsidRPr="00CE0423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729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CE042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CE0423">
        <w:rPr>
          <w:rFonts w:cs="Arial"/>
          <w:lang w:val="en-US"/>
        </w:rPr>
        <w:t>N</w:t>
      </w:r>
      <w:r w:rsidR="00055A42" w:rsidRPr="00CE0423">
        <w:rPr>
          <w:rFonts w:cs="Arial"/>
          <w:lang w:val="en-US"/>
        </w:rPr>
        <w:t>o</w:t>
      </w:r>
    </w:p>
    <w:p w14:paraId="4058B84D" w14:textId="77777777" w:rsidR="007721DE" w:rsidRPr="00CE0423" w:rsidRDefault="007721DE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6A32988" w14:textId="05678322" w:rsidR="007721DE" w:rsidRPr="00055A42" w:rsidRDefault="007721DE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055A42">
        <w:rPr>
          <w:rFonts w:eastAsia="Times New Roman" w:cs="Arial"/>
          <w:lang w:val="en-US"/>
        </w:rPr>
        <w:t xml:space="preserve">Is </w:t>
      </w:r>
      <w:r w:rsidR="00055A42" w:rsidRPr="00055A42">
        <w:rPr>
          <w:rFonts w:eastAsia="Times New Roman" w:cs="Arial"/>
          <w:lang w:val="en-US"/>
        </w:rPr>
        <w:t>the</w:t>
      </w:r>
      <w:r w:rsidRPr="00055A42">
        <w:rPr>
          <w:rFonts w:eastAsia="Times New Roman" w:cs="Arial"/>
          <w:lang w:val="en-US"/>
        </w:rPr>
        <w:t xml:space="preserve"> </w:t>
      </w:r>
      <w:proofErr w:type="spellStart"/>
      <w:r w:rsidRPr="00055A42">
        <w:rPr>
          <w:rFonts w:eastAsia="Times New Roman" w:cs="Arial"/>
          <w:lang w:val="en-US"/>
        </w:rPr>
        <w:t>KULoket</w:t>
      </w:r>
      <w:proofErr w:type="spellEnd"/>
      <w:r w:rsidR="00055A42" w:rsidRPr="00055A42">
        <w:rPr>
          <w:rFonts w:eastAsia="Times New Roman" w:cs="Arial"/>
          <w:lang w:val="en-US"/>
        </w:rPr>
        <w:t xml:space="preserve"> application ‘PhD progress’ up to date</w:t>
      </w:r>
      <w:r w:rsidRPr="00055A42">
        <w:rPr>
          <w:rFonts w:eastAsia="Times New Roman" w:cs="Arial"/>
          <w:lang w:val="en-US"/>
        </w:rPr>
        <w:t xml:space="preserve"> </w:t>
      </w:r>
      <w:r w:rsidR="00055A42">
        <w:rPr>
          <w:rFonts w:eastAsia="Times New Roman" w:cs="Arial"/>
          <w:lang w:val="en-US"/>
        </w:rPr>
        <w:t>at the time of signing</w:t>
      </w:r>
      <w:r w:rsidRPr="00055A42">
        <w:rPr>
          <w:rFonts w:eastAsia="Times New Roman" w:cs="Arial"/>
          <w:lang w:val="en-US"/>
        </w:rPr>
        <w:t>?</w:t>
      </w:r>
    </w:p>
    <w:p w14:paraId="5ABB65F1" w14:textId="6D66F502" w:rsidR="00A8365F" w:rsidRPr="00055A42" w:rsidRDefault="00000000" w:rsidP="007721DE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353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055A4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5A42" w:rsidRPr="00055A42">
        <w:rPr>
          <w:rFonts w:cs="Arial"/>
          <w:lang w:val="en-US"/>
        </w:rPr>
        <w:t>Yes</w:t>
      </w:r>
      <w:r w:rsidR="007721DE" w:rsidRPr="00055A42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25094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055A4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055A42">
        <w:rPr>
          <w:rFonts w:cs="Arial"/>
          <w:lang w:val="en-US"/>
        </w:rPr>
        <w:t>N</w:t>
      </w:r>
      <w:r w:rsidR="00055A42" w:rsidRPr="00055A42">
        <w:rPr>
          <w:rFonts w:cs="Arial"/>
          <w:lang w:val="en-US"/>
        </w:rPr>
        <w:t>o</w:t>
      </w:r>
    </w:p>
    <w:p w14:paraId="6242B520" w14:textId="77777777" w:rsidR="00A8365F" w:rsidRPr="00055A42" w:rsidRDefault="00A8365F">
      <w:pPr>
        <w:spacing w:before="0"/>
        <w:rPr>
          <w:rFonts w:eastAsiaTheme="majorEastAsia" w:cstheme="majorBidi"/>
          <w:b/>
          <w:bCs/>
          <w:sz w:val="24"/>
          <w:szCs w:val="24"/>
          <w:lang w:val="en-US"/>
        </w:rPr>
      </w:pPr>
      <w:r w:rsidRPr="00055A42">
        <w:rPr>
          <w:lang w:val="en-US"/>
        </w:rPr>
        <w:br w:type="page"/>
      </w:r>
    </w:p>
    <w:p w14:paraId="5144C0C2" w14:textId="3D0E9DF6" w:rsidR="007721DE" w:rsidRPr="00055A42" w:rsidRDefault="00055A42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055A42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>progress of the p</w:t>
      </w:r>
      <w:r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hd project </w:t>
      </w:r>
    </w:p>
    <w:p w14:paraId="3DD0631B" w14:textId="32C7FBAA" w:rsidR="007721DE" w:rsidRPr="00055A42" w:rsidRDefault="00055A42" w:rsidP="007721D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055A42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detailed description of the progr</w:t>
      </w:r>
      <w:r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ess</w:t>
      </w:r>
    </w:p>
    <w:p w14:paraId="61BD1BEC" w14:textId="57129EA0" w:rsidR="00055A42" w:rsidRPr="00055A42" w:rsidRDefault="00055A42" w:rsidP="007721DE">
      <w:pPr>
        <w:spacing w:before="0" w:after="200" w:line="276" w:lineRule="auto"/>
        <w:contextualSpacing/>
        <w:jc w:val="both"/>
        <w:rPr>
          <w:rFonts w:eastAsia="Times New Roman" w:cs="Arial"/>
          <w:i/>
          <w:iCs/>
          <w:lang w:val="en-US"/>
        </w:rPr>
      </w:pPr>
      <w:r w:rsidRPr="00055A42">
        <w:rPr>
          <w:rFonts w:eastAsia="Times New Roman" w:cs="Arial"/>
          <w:i/>
          <w:iCs/>
          <w:lang w:val="en-US"/>
        </w:rPr>
        <w:t xml:space="preserve">Provide a </w:t>
      </w:r>
      <w:r w:rsidR="00AC6C9B" w:rsidRPr="00055A42">
        <w:rPr>
          <w:rFonts w:eastAsia="Times New Roman" w:cs="Arial"/>
          <w:i/>
          <w:iCs/>
          <w:lang w:val="en-US"/>
        </w:rPr>
        <w:t>detailed</w:t>
      </w:r>
      <w:r w:rsidRPr="00055A42">
        <w:rPr>
          <w:rFonts w:eastAsia="Times New Roman" w:cs="Arial"/>
          <w:i/>
          <w:iCs/>
          <w:lang w:val="en-US"/>
        </w:rPr>
        <w:t xml:space="preserve"> description of the progr</w:t>
      </w:r>
      <w:r>
        <w:rPr>
          <w:rFonts w:eastAsia="Times New Roman" w:cs="Arial"/>
          <w:i/>
          <w:iCs/>
          <w:lang w:val="en-US"/>
        </w:rPr>
        <w:t xml:space="preserve">ess of the PhD project since </w:t>
      </w:r>
      <w:proofErr w:type="spellStart"/>
      <w:r>
        <w:rPr>
          <w:rFonts w:eastAsia="Times New Roman" w:cs="Arial"/>
          <w:i/>
          <w:iCs/>
          <w:lang w:val="en-US"/>
        </w:rPr>
        <w:t>i</w:t>
      </w:r>
      <w:proofErr w:type="spellEnd"/>
      <w:r>
        <w:rPr>
          <w:rFonts w:eastAsia="Times New Roman" w:cs="Arial"/>
          <w:i/>
          <w:iCs/>
          <w:lang w:val="en-US"/>
        </w:rPr>
        <w:t xml:space="preserve">) the enrolment as a doctoral student and ii) the last progress report. </w:t>
      </w:r>
    </w:p>
    <w:p w14:paraId="660B3A1C" w14:textId="77777777" w:rsidR="007721DE" w:rsidRPr="00055A42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35187095"/>
        <w:placeholder>
          <w:docPart w:val="323D24A28D19B342A28BCA2394D77D8D"/>
        </w:placeholder>
        <w:showingPlcHdr/>
        <w15:appearance w15:val="hidden"/>
        <w:text/>
      </w:sdtPr>
      <w:sdtContent>
        <w:p w14:paraId="2CA46495" w14:textId="70B27668" w:rsidR="007721DE" w:rsidRPr="007721DE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1B3B6E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3DAE8CE" w14:textId="77777777" w:rsidR="00A8365F" w:rsidRPr="007721DE" w:rsidRDefault="00A8365F" w:rsidP="00A8365F">
      <w:pPr>
        <w:rPr>
          <w:lang w:val="en-US"/>
        </w:rPr>
      </w:pPr>
    </w:p>
    <w:p w14:paraId="75BB45B0" w14:textId="77777777" w:rsidR="007721DE" w:rsidRPr="001B3B6E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2C6D64EE" w14:textId="6B4F2F82" w:rsidR="007721DE" w:rsidRPr="0002356D" w:rsidRDefault="00055A42" w:rsidP="007721D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02356D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detailed timetable of the phd project</w:t>
      </w:r>
      <w:r w:rsidR="007721DE" w:rsidRPr="0002356D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7BC5B8D4" w14:textId="77777777" w:rsidR="007721DE" w:rsidRPr="0002356D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711156184"/>
        <w:placeholder>
          <w:docPart w:val="87D6549FEBC3824884CEF8FC8C4E71C9"/>
        </w:placeholder>
        <w:showingPlcHdr/>
        <w15:appearance w15:val="hidden"/>
        <w:text/>
      </w:sdtPr>
      <w:sdtContent>
        <w:p w14:paraId="6B5089F6" w14:textId="77777777" w:rsidR="007721DE" w:rsidRPr="00CE0423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7721DE">
            <w:rPr>
              <w:rFonts w:eastAsia="Times New Roman" w:cs="Arial"/>
              <w:color w:val="808080"/>
            </w:rPr>
            <w:t>Click or tap here to enter text.</w:t>
          </w:r>
        </w:p>
      </w:sdtContent>
    </w:sdt>
    <w:p w14:paraId="4C4A0804" w14:textId="77777777" w:rsidR="007721DE" w:rsidRPr="00CE0423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54E262A7" w14:textId="77777777" w:rsidR="00A8365F" w:rsidRPr="00CE0423" w:rsidRDefault="00A8365F" w:rsidP="00A8365F">
      <w:pPr>
        <w:rPr>
          <w:sz w:val="22"/>
          <w:szCs w:val="22"/>
          <w:lang w:val="en-US"/>
        </w:rPr>
      </w:pPr>
    </w:p>
    <w:p w14:paraId="4A56ACF6" w14:textId="6ECF065A" w:rsidR="007721DE" w:rsidRPr="00E5256C" w:rsidRDefault="0002356D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5256C">
        <w:rPr>
          <w:rFonts w:eastAsia="Times New Roman" w:cs="Arial"/>
          <w:caps/>
          <w:spacing w:val="15"/>
          <w:sz w:val="22"/>
          <w:szCs w:val="22"/>
          <w:lang w:val="en-US"/>
        </w:rPr>
        <w:t>doctoral program</w:t>
      </w:r>
    </w:p>
    <w:p w14:paraId="0E095667" w14:textId="2EF4F184" w:rsidR="007721DE" w:rsidRPr="00E5256C" w:rsidRDefault="0002356D" w:rsidP="001B3480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E5256C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contents of the </w:t>
      </w:r>
      <w:r w:rsidR="007721DE" w:rsidRPr="00E5256C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TRUNCUS COMMUNIS </w:t>
      </w:r>
    </w:p>
    <w:p w14:paraId="310D7B0B" w14:textId="694773AC" w:rsidR="00E5256C" w:rsidRPr="00E5256C" w:rsidRDefault="00E5256C" w:rsidP="007721DE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E5256C">
        <w:rPr>
          <w:rFonts w:eastAsia="Times New Roman" w:cs="Arial"/>
          <w:i/>
          <w:iCs/>
          <w:lang w:val="en-US"/>
        </w:rPr>
        <w:t xml:space="preserve">Provide an overview of the achievements you have made in the context of the truncus communis of the doctoral </w:t>
      </w:r>
      <w:r>
        <w:rPr>
          <w:rFonts w:eastAsia="Times New Roman" w:cs="Arial"/>
          <w:i/>
          <w:iCs/>
          <w:lang w:val="en-US"/>
        </w:rPr>
        <w:t>program</w:t>
      </w:r>
      <w:r w:rsidRPr="00E5256C">
        <w:rPr>
          <w:rFonts w:eastAsia="Times New Roman" w:cs="Arial"/>
          <w:i/>
          <w:iCs/>
          <w:lang w:val="en-US"/>
        </w:rPr>
        <w:t xml:space="preserve"> since the application for registration (art. 15 Doctoral Regulations). Indicate which performances correspond to which obligations under the truncus communis and add any proof of this in </w:t>
      </w:r>
      <w:r>
        <w:rPr>
          <w:rFonts w:eastAsia="Times New Roman" w:cs="Arial"/>
          <w:i/>
          <w:iCs/>
          <w:lang w:val="en-US"/>
        </w:rPr>
        <w:t>the</w:t>
      </w:r>
      <w:r w:rsidRPr="00E5256C">
        <w:rPr>
          <w:rFonts w:eastAsia="Times New Roman" w:cs="Arial"/>
          <w:i/>
          <w:iCs/>
          <w:lang w:val="en-US"/>
        </w:rPr>
        <w:t xml:space="preserve"> appendix.</w:t>
      </w:r>
    </w:p>
    <w:p w14:paraId="33F2D220" w14:textId="77777777" w:rsidR="007721DE" w:rsidRPr="00E5256C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715625064"/>
        <w:placeholder>
          <w:docPart w:val="BD2266D4C8D33341AF052A25414C21C5"/>
        </w:placeholder>
        <w:showingPlcHdr/>
        <w15:appearance w15:val="hidden"/>
        <w:text/>
      </w:sdtPr>
      <w:sdtContent>
        <w:p w14:paraId="0573E295" w14:textId="77777777" w:rsidR="007721DE" w:rsidRPr="008B3291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1B3B6E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11980453" w14:textId="77777777" w:rsidR="00707E8E" w:rsidRPr="004776DD" w:rsidRDefault="00707E8E" w:rsidP="007721DE">
      <w:pPr>
        <w:spacing w:after="160" w:line="259" w:lineRule="auto"/>
        <w:rPr>
          <w:sz w:val="22"/>
          <w:szCs w:val="22"/>
          <w:lang w:val="en-US"/>
        </w:rPr>
      </w:pPr>
    </w:p>
    <w:p w14:paraId="4054FE0D" w14:textId="2CE0C6C4" w:rsidR="007721DE" w:rsidRPr="00E5256C" w:rsidRDefault="00E5256C" w:rsidP="001B3480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E5256C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supplementary part</w:t>
      </w:r>
      <w:r w:rsidR="007721DE" w:rsidRPr="00E5256C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66040650" w14:textId="1B3866A0" w:rsidR="00E5256C" w:rsidRPr="00E5256C" w:rsidRDefault="00E5256C" w:rsidP="007721DE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E5256C">
        <w:rPr>
          <w:rFonts w:eastAsia="Times New Roman" w:cs="Arial"/>
          <w:i/>
          <w:iCs/>
          <w:lang w:val="en-US"/>
        </w:rPr>
        <w:t xml:space="preserve">Describe </w:t>
      </w:r>
      <w:r>
        <w:rPr>
          <w:rFonts w:eastAsia="Times New Roman" w:cs="Arial"/>
          <w:i/>
          <w:iCs/>
          <w:lang w:val="en-US"/>
        </w:rPr>
        <w:t>the</w:t>
      </w:r>
      <w:r w:rsidRPr="00E5256C">
        <w:rPr>
          <w:rFonts w:eastAsia="Times New Roman" w:cs="Arial"/>
          <w:i/>
          <w:iCs/>
          <w:lang w:val="en-US"/>
        </w:rPr>
        <w:t xml:space="preserve"> achievements you have made in the context of the </w:t>
      </w:r>
      <w:r>
        <w:rPr>
          <w:rFonts w:eastAsia="Times New Roman" w:cs="Arial"/>
          <w:i/>
          <w:iCs/>
          <w:lang w:val="en-US"/>
        </w:rPr>
        <w:t>supplementary</w:t>
      </w:r>
      <w:r w:rsidRPr="00E5256C">
        <w:rPr>
          <w:rFonts w:eastAsia="Times New Roman" w:cs="Arial"/>
          <w:i/>
          <w:iCs/>
          <w:lang w:val="en-US"/>
        </w:rPr>
        <w:t xml:space="preserve"> part of the doctoral </w:t>
      </w:r>
      <w:r>
        <w:rPr>
          <w:rFonts w:eastAsia="Times New Roman" w:cs="Arial"/>
          <w:i/>
          <w:iCs/>
          <w:lang w:val="en-US"/>
        </w:rPr>
        <w:t>program</w:t>
      </w:r>
      <w:r w:rsidRPr="00E5256C">
        <w:rPr>
          <w:rFonts w:eastAsia="Times New Roman" w:cs="Arial"/>
          <w:i/>
          <w:iCs/>
          <w:lang w:val="en-US"/>
        </w:rPr>
        <w:t xml:space="preserve"> since the application for registration (art. 16 Doctoral Regulations). </w:t>
      </w:r>
      <w:r>
        <w:rPr>
          <w:rFonts w:eastAsia="Times New Roman" w:cs="Arial"/>
          <w:i/>
          <w:iCs/>
          <w:lang w:val="en-US"/>
        </w:rPr>
        <w:t>I</w:t>
      </w:r>
      <w:r w:rsidRPr="00E5256C">
        <w:rPr>
          <w:rFonts w:eastAsia="Times New Roman" w:cs="Arial"/>
          <w:i/>
          <w:iCs/>
          <w:lang w:val="en-US"/>
        </w:rPr>
        <w:t>nclude any proof in attachment.</w:t>
      </w:r>
    </w:p>
    <w:p w14:paraId="62B91643" w14:textId="77777777" w:rsidR="007721DE" w:rsidRPr="00E5256C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9990388"/>
        <w:placeholder>
          <w:docPart w:val="86D8964291FAEF44B9666CCD0121A66D"/>
        </w:placeholder>
        <w:showingPlcHdr/>
        <w15:appearance w15:val="hidden"/>
        <w:text/>
      </w:sdtPr>
      <w:sdtContent>
        <w:p w14:paraId="7198004C" w14:textId="77777777" w:rsidR="007721DE" w:rsidRPr="00CE0423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CE0423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6F505C64" w14:textId="77777777" w:rsidR="007721DE" w:rsidRPr="00CE0423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36397A2E" w14:textId="77777777" w:rsidR="00A8365F" w:rsidRPr="00CE0423" w:rsidRDefault="00A8365F" w:rsidP="00A8365F">
      <w:pPr>
        <w:spacing w:after="160" w:line="259" w:lineRule="auto"/>
        <w:rPr>
          <w:sz w:val="22"/>
          <w:szCs w:val="22"/>
          <w:lang w:val="en-US"/>
        </w:rPr>
      </w:pPr>
    </w:p>
    <w:p w14:paraId="654C27A6" w14:textId="77777777" w:rsidR="007721DE" w:rsidRPr="00CE0423" w:rsidRDefault="007721DE" w:rsidP="00A8365F">
      <w:pPr>
        <w:spacing w:after="160" w:line="259" w:lineRule="auto"/>
        <w:rPr>
          <w:sz w:val="22"/>
          <w:szCs w:val="22"/>
          <w:lang w:val="en-US"/>
        </w:rPr>
      </w:pPr>
    </w:p>
    <w:p w14:paraId="268BD04C" w14:textId="77777777" w:rsidR="00DD19BB" w:rsidRPr="00CE0423" w:rsidRDefault="00DD19BB" w:rsidP="00A8365F">
      <w:pPr>
        <w:spacing w:after="160" w:line="259" w:lineRule="auto"/>
        <w:rPr>
          <w:sz w:val="22"/>
          <w:szCs w:val="22"/>
          <w:lang w:val="en-US"/>
        </w:rPr>
      </w:pPr>
    </w:p>
    <w:p w14:paraId="6DF83717" w14:textId="77777777" w:rsidR="007721DE" w:rsidRPr="00CE0423" w:rsidRDefault="007721DE" w:rsidP="00A8365F">
      <w:pPr>
        <w:spacing w:after="160" w:line="259" w:lineRule="auto"/>
        <w:rPr>
          <w:sz w:val="22"/>
          <w:szCs w:val="22"/>
          <w:lang w:val="en-US"/>
        </w:rPr>
      </w:pPr>
    </w:p>
    <w:p w14:paraId="77BFF06B" w14:textId="77777777" w:rsidR="007721DE" w:rsidRPr="00CE0423" w:rsidRDefault="007721DE" w:rsidP="00A8365F">
      <w:pPr>
        <w:spacing w:after="160" w:line="259" w:lineRule="auto"/>
        <w:rPr>
          <w:sz w:val="22"/>
          <w:szCs w:val="22"/>
          <w:lang w:val="en-US"/>
        </w:rPr>
      </w:pPr>
    </w:p>
    <w:p w14:paraId="52353461" w14:textId="77777777" w:rsidR="004776DD" w:rsidRPr="00CE0423" w:rsidRDefault="004776DD" w:rsidP="00A8365F">
      <w:pPr>
        <w:spacing w:after="160" w:line="259" w:lineRule="auto"/>
        <w:rPr>
          <w:sz w:val="22"/>
          <w:szCs w:val="22"/>
          <w:lang w:val="en-US"/>
        </w:rPr>
      </w:pPr>
    </w:p>
    <w:p w14:paraId="441E2938" w14:textId="77777777" w:rsidR="001B3480" w:rsidRPr="00CE0423" w:rsidRDefault="001B3480" w:rsidP="00A8365F">
      <w:pPr>
        <w:spacing w:after="160" w:line="259" w:lineRule="auto"/>
        <w:rPr>
          <w:sz w:val="22"/>
          <w:szCs w:val="22"/>
          <w:lang w:val="en-US"/>
        </w:rPr>
      </w:pPr>
    </w:p>
    <w:p w14:paraId="1BD7390C" w14:textId="77777777" w:rsidR="00707E8E" w:rsidRPr="00CE0423" w:rsidRDefault="00707E8E" w:rsidP="00A8365F">
      <w:pPr>
        <w:spacing w:after="160" w:line="259" w:lineRule="auto"/>
        <w:rPr>
          <w:sz w:val="22"/>
          <w:szCs w:val="22"/>
          <w:lang w:val="en-US"/>
        </w:rPr>
      </w:pPr>
    </w:p>
    <w:p w14:paraId="0E2BC47E" w14:textId="3E9DFD04" w:rsidR="007721DE" w:rsidRPr="00E5256C" w:rsidRDefault="00E5256C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5256C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>attachments</w:t>
      </w:r>
    </w:p>
    <w:p w14:paraId="71BC4E8A" w14:textId="5AE50C1E" w:rsidR="007721DE" w:rsidRPr="00E5256C" w:rsidRDefault="00E5256C" w:rsidP="007721DE">
      <w:pPr>
        <w:spacing w:before="0"/>
        <w:rPr>
          <w:i/>
          <w:iCs/>
          <w:lang w:val="en-US"/>
        </w:rPr>
      </w:pPr>
      <w:r w:rsidRPr="00E5256C">
        <w:rPr>
          <w:i/>
          <w:iCs/>
          <w:lang w:val="en-US"/>
        </w:rPr>
        <w:t>Please attach the required documents. Include your name on each attachment.</w:t>
      </w:r>
      <w:r w:rsidR="007721DE" w:rsidRPr="00E5256C">
        <w:rPr>
          <w:i/>
          <w:iCs/>
          <w:lang w:val="en-US"/>
        </w:rPr>
        <w:t xml:space="preserve"> </w:t>
      </w:r>
    </w:p>
    <w:p w14:paraId="601DEFCE" w14:textId="77777777" w:rsidR="007721DE" w:rsidRPr="00E5256C" w:rsidRDefault="007721DE" w:rsidP="007721DE">
      <w:pPr>
        <w:pStyle w:val="Geenafstand"/>
        <w:rPr>
          <w:lang w:val="en-US"/>
        </w:rPr>
      </w:pPr>
    </w:p>
    <w:p w14:paraId="61F95DC5" w14:textId="539A2E4B" w:rsidR="00707E8E" w:rsidRPr="00E5256C" w:rsidRDefault="00000000" w:rsidP="007721DE">
      <w:pPr>
        <w:spacing w:before="0"/>
        <w:jc w:val="both"/>
        <w:rPr>
          <w:rFonts w:cs="Arial"/>
          <w:i/>
          <w:lang w:val="en-US"/>
        </w:rPr>
      </w:pPr>
      <w:sdt>
        <w:sdtPr>
          <w:rPr>
            <w:rFonts w:cs="Arial"/>
            <w:iCs/>
            <w:lang w:val="en-US"/>
          </w:rPr>
          <w:id w:val="9260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E525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7721DE" w:rsidRPr="00E5256C">
        <w:rPr>
          <w:rFonts w:cs="Arial"/>
          <w:iCs/>
          <w:lang w:val="en-US"/>
        </w:rPr>
        <w:t xml:space="preserve"> </w:t>
      </w:r>
      <w:bookmarkStart w:id="1" w:name="_Hlk99552829"/>
      <w:r w:rsidR="00E5256C" w:rsidRPr="00E5256C">
        <w:rPr>
          <w:rFonts w:cs="Arial"/>
          <w:iCs/>
          <w:lang w:val="en-US"/>
        </w:rPr>
        <w:t>List of publications based on LI</w:t>
      </w:r>
      <w:r w:rsidR="00E5256C">
        <w:rPr>
          <w:rFonts w:cs="Arial"/>
          <w:iCs/>
          <w:lang w:val="en-US"/>
        </w:rPr>
        <w:t xml:space="preserve">RIAS in the APA INTRANET (grouped by peer review) </w:t>
      </w:r>
      <w:proofErr w:type="gramStart"/>
      <w:r w:rsidR="00E5256C">
        <w:rPr>
          <w:rFonts w:cs="Arial"/>
          <w:iCs/>
          <w:lang w:val="en-US"/>
        </w:rPr>
        <w:t>format</w:t>
      </w:r>
      <w:proofErr w:type="gramEnd"/>
      <w:r w:rsidR="00E5256C">
        <w:rPr>
          <w:rFonts w:cs="Arial"/>
          <w:iCs/>
          <w:lang w:val="en-US"/>
        </w:rPr>
        <w:t xml:space="preserve"> </w:t>
      </w:r>
      <w:bookmarkEnd w:id="1"/>
    </w:p>
    <w:p w14:paraId="572910B5" w14:textId="06E9C6E7" w:rsidR="00707E8E" w:rsidRPr="00E5256C" w:rsidRDefault="00000000" w:rsidP="007721DE">
      <w:pPr>
        <w:spacing w:before="0"/>
        <w:jc w:val="both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-177917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E525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707E8E" w:rsidRPr="00E5256C">
        <w:rPr>
          <w:rFonts w:cs="Arial"/>
          <w:iCs/>
          <w:lang w:val="en-US"/>
        </w:rPr>
        <w:t xml:space="preserve"> </w:t>
      </w:r>
      <w:r w:rsidR="00E5256C" w:rsidRPr="00E5256C">
        <w:rPr>
          <w:rFonts w:cs="Arial"/>
          <w:iCs/>
          <w:lang w:val="en-US"/>
        </w:rPr>
        <w:t xml:space="preserve">Evidence of performances provided in the context </w:t>
      </w:r>
      <w:r w:rsidR="00E5256C">
        <w:rPr>
          <w:rFonts w:cs="Arial"/>
          <w:iCs/>
          <w:lang w:val="en-US"/>
        </w:rPr>
        <w:t xml:space="preserve">of the </w:t>
      </w:r>
      <w:r w:rsidR="00707E8E" w:rsidRPr="00E5256C">
        <w:rPr>
          <w:rFonts w:cs="Arial"/>
          <w:i/>
          <w:lang w:val="en-US"/>
        </w:rPr>
        <w:t xml:space="preserve">truncus </w:t>
      </w:r>
      <w:proofErr w:type="gramStart"/>
      <w:r w:rsidR="00707E8E" w:rsidRPr="00E5256C">
        <w:rPr>
          <w:rFonts w:cs="Arial"/>
          <w:i/>
          <w:lang w:val="en-US"/>
        </w:rPr>
        <w:t>communis</w:t>
      </w:r>
      <w:proofErr w:type="gramEnd"/>
      <w:r w:rsidR="00707E8E" w:rsidRPr="00E5256C">
        <w:rPr>
          <w:rFonts w:cs="Arial"/>
          <w:iCs/>
          <w:lang w:val="en-US"/>
        </w:rPr>
        <w:t xml:space="preserve"> </w:t>
      </w:r>
      <w:r w:rsidR="007721DE" w:rsidRPr="00E5256C">
        <w:rPr>
          <w:rFonts w:cs="Arial"/>
          <w:iCs/>
          <w:lang w:val="en-US"/>
        </w:rPr>
        <w:t xml:space="preserve"> </w:t>
      </w:r>
    </w:p>
    <w:p w14:paraId="1E2C4839" w14:textId="34DD8BBF" w:rsidR="00707E8E" w:rsidRPr="00E5256C" w:rsidRDefault="00000000" w:rsidP="004776DD">
      <w:pPr>
        <w:spacing w:before="0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209682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6DD" w:rsidRPr="00E525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4776DD" w:rsidRPr="00E5256C">
        <w:rPr>
          <w:rFonts w:cs="Arial"/>
          <w:iCs/>
          <w:lang w:val="en-US"/>
        </w:rPr>
        <w:t xml:space="preserve"> </w:t>
      </w:r>
      <w:r w:rsidR="00E5256C" w:rsidRPr="00E5256C">
        <w:rPr>
          <w:rFonts w:cs="Arial"/>
          <w:iCs/>
          <w:lang w:val="en-US"/>
        </w:rPr>
        <w:t xml:space="preserve">Evidence of performances provided in the context of the supplementary part of the </w:t>
      </w:r>
      <w:r w:rsidR="00E5256C">
        <w:rPr>
          <w:rFonts w:cs="Arial"/>
          <w:iCs/>
          <w:lang w:val="en-US"/>
        </w:rPr>
        <w:t xml:space="preserve">doctoral </w:t>
      </w:r>
      <w:proofErr w:type="gramStart"/>
      <w:r w:rsidR="00E5256C">
        <w:rPr>
          <w:rFonts w:cs="Arial"/>
          <w:iCs/>
          <w:lang w:val="en-US"/>
        </w:rPr>
        <w:t>program</w:t>
      </w:r>
      <w:proofErr w:type="gramEnd"/>
    </w:p>
    <w:p w14:paraId="5968FC3A" w14:textId="60775C12" w:rsidR="007721DE" w:rsidRPr="00E5256C" w:rsidRDefault="00000000" w:rsidP="004776DD">
      <w:pPr>
        <w:spacing w:before="0"/>
        <w:rPr>
          <w:rFonts w:asciiTheme="minorBidi" w:hAnsiTheme="minorBidi"/>
          <w:lang w:val="en-US"/>
        </w:rPr>
      </w:pPr>
      <w:sdt>
        <w:sdtPr>
          <w:rPr>
            <w:rFonts w:cs="Arial"/>
            <w:iCs/>
            <w:lang w:val="en-US"/>
          </w:rPr>
          <w:id w:val="23459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E8E" w:rsidRPr="00E525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707E8E" w:rsidRPr="00E5256C">
        <w:rPr>
          <w:rFonts w:cs="Arial"/>
          <w:iCs/>
          <w:lang w:val="en-US"/>
        </w:rPr>
        <w:t xml:space="preserve"> </w:t>
      </w:r>
      <w:r w:rsidR="00E5256C" w:rsidRPr="00E5256C">
        <w:rPr>
          <w:rFonts w:cs="Arial"/>
          <w:iCs/>
          <w:lang w:val="en-US"/>
        </w:rPr>
        <w:t xml:space="preserve">Any other material elements that indicate the progress of the PhD project: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E5256C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7E8CC7E9" w14:textId="3632FCC9" w:rsidR="00F3613D" w:rsidRPr="00E5256C" w:rsidRDefault="00000000" w:rsidP="00707E8E">
      <w:pPr>
        <w:spacing w:before="0"/>
        <w:jc w:val="both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-57196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E8E" w:rsidRPr="00E525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707E8E" w:rsidRPr="00E5256C">
        <w:rPr>
          <w:rFonts w:cs="Arial"/>
          <w:iCs/>
          <w:lang w:val="en-US"/>
        </w:rPr>
        <w:t xml:space="preserve"> </w:t>
      </w:r>
      <w:r w:rsidR="00E5256C" w:rsidRPr="00E5256C">
        <w:rPr>
          <w:rFonts w:cs="Arial"/>
          <w:iCs/>
          <w:lang w:val="en-US"/>
        </w:rPr>
        <w:t>Written</w:t>
      </w:r>
      <w:r w:rsidR="00707E8E" w:rsidRPr="00E5256C">
        <w:rPr>
          <w:rFonts w:cs="Arial"/>
          <w:iCs/>
          <w:lang w:val="en-US"/>
        </w:rPr>
        <w:t xml:space="preserve"> output </w:t>
      </w:r>
      <w:r w:rsidR="00E5256C" w:rsidRPr="00E5256C">
        <w:rPr>
          <w:rFonts w:cs="Arial"/>
          <w:iCs/>
          <w:lang w:val="en-US"/>
        </w:rPr>
        <w:t>of the</w:t>
      </w:r>
      <w:r w:rsidR="00707E8E" w:rsidRPr="00E5256C">
        <w:rPr>
          <w:rFonts w:cs="Arial"/>
          <w:iCs/>
          <w:lang w:val="en-US"/>
        </w:rPr>
        <w:t xml:space="preserve"> </w:t>
      </w:r>
      <w:r w:rsidR="00E5256C" w:rsidRPr="00E5256C">
        <w:rPr>
          <w:rFonts w:cs="Arial"/>
          <w:iCs/>
          <w:lang w:val="en-US"/>
        </w:rPr>
        <w:t xml:space="preserve">PhD </w:t>
      </w:r>
      <w:r w:rsidR="00707E8E" w:rsidRPr="00E5256C">
        <w:rPr>
          <w:rFonts w:cs="Arial"/>
          <w:iCs/>
          <w:lang w:val="en-US"/>
        </w:rPr>
        <w:t>project (</w:t>
      </w:r>
      <w:r w:rsidR="00E5256C" w:rsidRPr="00E5256C">
        <w:rPr>
          <w:rFonts w:cs="Arial"/>
          <w:iCs/>
          <w:lang w:val="en-US"/>
        </w:rPr>
        <w:t>drafts</w:t>
      </w:r>
      <w:r w:rsidR="00707E8E" w:rsidRPr="00E5256C">
        <w:rPr>
          <w:rFonts w:cs="Arial"/>
          <w:iCs/>
          <w:lang w:val="en-US"/>
        </w:rPr>
        <w:t xml:space="preserve">, </w:t>
      </w:r>
      <w:r w:rsidR="00E5256C" w:rsidRPr="00E5256C">
        <w:rPr>
          <w:rFonts w:cs="Arial"/>
          <w:iCs/>
          <w:lang w:val="en-US"/>
        </w:rPr>
        <w:t>finished chapters</w:t>
      </w:r>
      <w:r w:rsidR="00707E8E" w:rsidRPr="00E5256C">
        <w:rPr>
          <w:rFonts w:cs="Arial"/>
          <w:iCs/>
          <w:lang w:val="en-US"/>
        </w:rPr>
        <w:t xml:space="preserve">) </w:t>
      </w:r>
    </w:p>
    <w:p w14:paraId="58FDB488" w14:textId="77777777" w:rsidR="00707E8E" w:rsidRPr="00E5256C" w:rsidRDefault="00707E8E" w:rsidP="00707E8E">
      <w:pPr>
        <w:spacing w:before="0"/>
        <w:jc w:val="both"/>
        <w:rPr>
          <w:rFonts w:cs="Arial"/>
          <w:iCs/>
          <w:lang w:val="en-US"/>
        </w:rPr>
      </w:pPr>
    </w:p>
    <w:p w14:paraId="608AA854" w14:textId="77777777" w:rsidR="00707E8E" w:rsidRPr="00E5256C" w:rsidRDefault="00707E8E" w:rsidP="00707E8E">
      <w:pPr>
        <w:spacing w:before="0"/>
        <w:jc w:val="both"/>
        <w:rPr>
          <w:rFonts w:cs="Arial"/>
          <w:iCs/>
          <w:lang w:val="en-US"/>
        </w:rPr>
      </w:pPr>
    </w:p>
    <w:p w14:paraId="79B9CB85" w14:textId="7137FC39" w:rsidR="00707E8E" w:rsidRPr="00E5256C" w:rsidRDefault="00E5256C" w:rsidP="00707E8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5256C">
        <w:rPr>
          <w:rFonts w:eastAsia="Times New Roman" w:cs="Arial"/>
          <w:caps/>
          <w:spacing w:val="15"/>
          <w:sz w:val="22"/>
          <w:szCs w:val="22"/>
          <w:lang w:val="en-US"/>
        </w:rPr>
        <w:t>date and signatures</w:t>
      </w:r>
      <w:r w:rsidR="00707E8E" w:rsidRPr="00E5256C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</w:t>
      </w:r>
    </w:p>
    <w:p w14:paraId="0D9D684F" w14:textId="7D171EA7" w:rsidR="00707E8E" w:rsidRPr="00E5256C" w:rsidRDefault="00E5256C" w:rsidP="00707E8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r w:rsidRPr="00E5256C">
        <w:rPr>
          <w:rFonts w:eastAsia="Times New Roman" w:cs="Arial"/>
          <w:lang w:val="en-US"/>
        </w:rPr>
        <w:t>Date</w:t>
      </w:r>
      <w:r w:rsidR="00707E8E" w:rsidRPr="00E5256C">
        <w:rPr>
          <w:rFonts w:eastAsia="Times New Roman"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1416829028"/>
          <w:placeholder>
            <w:docPart w:val="78FAD77152FED746823386C525875601"/>
          </w:placeholder>
          <w:showingPlcHdr/>
          <w15:appearance w15:val="hidden"/>
          <w:text/>
        </w:sdtPr>
        <w:sdtContent>
          <w:r w:rsidR="00707E8E" w:rsidRPr="00CE0423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6AB75731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698F15C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47001E2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804FC10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246DE28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3C59766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E4DE8FD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DF00FF3" w14:textId="5DC5C1D1" w:rsidR="00707E8E" w:rsidRPr="00E5256C" w:rsidRDefault="00E5256C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E5256C">
        <w:rPr>
          <w:rFonts w:eastAsia="Times New Roman" w:cs="Arial"/>
          <w:lang w:val="en-US"/>
        </w:rPr>
        <w:t>Candidate</w:t>
      </w:r>
      <w:r w:rsidR="00707E8E" w:rsidRPr="00E5256C">
        <w:rPr>
          <w:rFonts w:eastAsia="Times New Roman" w:cs="Arial"/>
          <w:lang w:val="en-US"/>
        </w:rPr>
        <w:t xml:space="preserve"> </w:t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="00707E8E" w:rsidRPr="00E5256C">
        <w:rPr>
          <w:rFonts w:eastAsia="Times New Roman" w:cs="Arial"/>
          <w:lang w:val="en-US"/>
        </w:rPr>
        <w:tab/>
      </w:r>
      <w:r w:rsidRPr="00E5256C">
        <w:rPr>
          <w:rFonts w:eastAsia="Times New Roman" w:cs="Arial"/>
          <w:lang w:val="en-US"/>
        </w:rPr>
        <w:t>Supervisor</w:t>
      </w:r>
      <w:r w:rsidR="00707E8E" w:rsidRPr="00E5256C">
        <w:rPr>
          <w:rFonts w:eastAsia="Times New Roman" w:cs="Arial"/>
          <w:lang w:val="en-US"/>
        </w:rPr>
        <w:t xml:space="preserve"> </w:t>
      </w:r>
    </w:p>
    <w:p w14:paraId="1DA08F2F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3A1B081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CFD01B4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137431C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0167883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91A36A6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6DAF37EC" w14:textId="77777777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6014CB8" w14:textId="035644FF" w:rsidR="00707E8E" w:rsidRPr="00E525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E5256C">
        <w:rPr>
          <w:rFonts w:eastAsia="Times New Roman" w:cs="Arial"/>
          <w:lang w:val="en-US"/>
        </w:rPr>
        <w:t>Co-</w:t>
      </w:r>
      <w:r w:rsidR="00E5256C" w:rsidRPr="00E5256C">
        <w:rPr>
          <w:rFonts w:eastAsia="Times New Roman" w:cs="Arial"/>
          <w:lang w:val="en-US"/>
        </w:rPr>
        <w:t>supervisor</w:t>
      </w:r>
      <w:r w:rsidRPr="00E5256C">
        <w:rPr>
          <w:rFonts w:eastAsia="Times New Roman" w:cs="Arial"/>
          <w:lang w:val="en-US"/>
        </w:rPr>
        <w:t>(</w:t>
      </w:r>
      <w:r w:rsidR="00E5256C" w:rsidRPr="00E5256C">
        <w:rPr>
          <w:rFonts w:eastAsia="Times New Roman" w:cs="Arial"/>
          <w:lang w:val="en-US"/>
        </w:rPr>
        <w:t>s</w:t>
      </w:r>
      <w:r w:rsidRPr="00E5256C">
        <w:rPr>
          <w:rFonts w:eastAsia="Times New Roman" w:cs="Arial"/>
          <w:lang w:val="en-US"/>
        </w:rPr>
        <w:t xml:space="preserve">), </w:t>
      </w:r>
      <w:r w:rsidR="00E5256C" w:rsidRPr="00E5256C">
        <w:rPr>
          <w:rFonts w:eastAsia="Times New Roman" w:cs="Arial"/>
          <w:lang w:val="en-US"/>
        </w:rPr>
        <w:t xml:space="preserve">if applicable </w:t>
      </w:r>
      <w:r w:rsidRPr="00E5256C">
        <w:rPr>
          <w:rFonts w:eastAsia="Times New Roman" w:cs="Arial"/>
          <w:lang w:val="en-US"/>
        </w:rPr>
        <w:t xml:space="preserve"> </w:t>
      </w:r>
    </w:p>
    <w:p w14:paraId="40F45DA8" w14:textId="77777777" w:rsidR="00707E8E" w:rsidRPr="00E5256C" w:rsidRDefault="00707E8E" w:rsidP="00707E8E">
      <w:pPr>
        <w:spacing w:before="0"/>
        <w:jc w:val="both"/>
        <w:rPr>
          <w:rFonts w:asciiTheme="minorBidi" w:hAnsiTheme="minorBidi"/>
          <w:lang w:val="en-US"/>
        </w:rPr>
      </w:pPr>
    </w:p>
    <w:sectPr w:rsidR="00707E8E" w:rsidRPr="00E5256C" w:rsidSect="004776DD">
      <w:type w:val="continuous"/>
      <w:pgSz w:w="11907" w:h="16840" w:code="9"/>
      <w:pgMar w:top="1985" w:right="1418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FECD" w14:textId="77777777" w:rsidR="00E00935" w:rsidRDefault="00E00935" w:rsidP="004950DA">
      <w:r>
        <w:separator/>
      </w:r>
    </w:p>
  </w:endnote>
  <w:endnote w:type="continuationSeparator" w:id="0">
    <w:p w14:paraId="1ADB045A" w14:textId="77777777" w:rsidR="00E00935" w:rsidRDefault="00E00935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814" w14:textId="77777777" w:rsidR="00B3631B" w:rsidRPr="00256DD1" w:rsidRDefault="00B3631B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256DD1">
      <w:rPr>
        <w:rFonts w:eastAsia="Times New Roman" w:cs="Times New Roman"/>
        <w:smallCaps/>
        <w:sz w:val="14"/>
        <w:szCs w:val="14"/>
        <w:lang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3BF9E44B" w14:textId="73DFEF15" w:rsidR="00F01445" w:rsidRPr="005B00DB" w:rsidRDefault="00E5256C" w:rsidP="00F01445">
    <w:pPr>
      <w:pStyle w:val="AV-24pt"/>
      <w:rPr>
        <w:b/>
        <w:caps/>
        <w:sz w:val="24"/>
        <w:szCs w:val="24"/>
      </w:rPr>
    </w:pPr>
    <w:r>
      <w:rPr>
        <w:b/>
        <w:caps/>
        <w:sz w:val="24"/>
        <w:szCs w:val="24"/>
      </w:rPr>
      <w:t>Submit this</w:t>
    </w:r>
    <w:r w:rsidR="005B00DB" w:rsidRPr="005B00DB">
      <w:rPr>
        <w:b/>
        <w:caps/>
        <w:sz w:val="24"/>
        <w:szCs w:val="24"/>
      </w:rPr>
      <w:t xml:space="preserve"> document via ku loket</w:t>
    </w:r>
  </w:p>
  <w:p w14:paraId="7CB7E097" w14:textId="77777777" w:rsidR="00B3631B" w:rsidRPr="005B00DB" w:rsidRDefault="00B3631B" w:rsidP="000F79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A5FF" w14:textId="77777777" w:rsidR="00E00935" w:rsidRDefault="00E00935" w:rsidP="004950DA">
      <w:r>
        <w:separator/>
      </w:r>
    </w:p>
  </w:footnote>
  <w:footnote w:type="continuationSeparator" w:id="0">
    <w:p w14:paraId="562A70D7" w14:textId="77777777" w:rsidR="00E00935" w:rsidRDefault="00E00935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430" w14:textId="77777777" w:rsidR="00B3631B" w:rsidRDefault="00B3631B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31E4C9F4" wp14:editId="3124566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69C" w14:textId="77777777" w:rsidR="00B3631B" w:rsidRPr="004950DA" w:rsidRDefault="00A8365F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129EAE" wp14:editId="0EB292A3">
              <wp:simplePos x="0" y="0"/>
              <wp:positionH relativeFrom="margin">
                <wp:posOffset>0</wp:posOffset>
              </wp:positionH>
              <wp:positionV relativeFrom="margin">
                <wp:posOffset>-34671</wp:posOffset>
              </wp:positionV>
              <wp:extent cx="5778863" cy="324213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863" cy="324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F22D" w14:textId="37A90FF7" w:rsidR="00B3631B" w:rsidRPr="00A8365F" w:rsidRDefault="007721DE" w:rsidP="00196FB0">
                          <w:pPr>
                            <w:pStyle w:val="KOPTEKST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D004 </w:t>
                          </w:r>
                          <w:r w:rsidR="00AA2061">
                            <w:rPr>
                              <w:sz w:val="30"/>
                              <w:szCs w:val="30"/>
                            </w:rPr>
                            <w:t>progress report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(</w:t>
                          </w:r>
                          <w:r w:rsidR="00AA2061">
                            <w:rPr>
                              <w:sz w:val="30"/>
                              <w:szCs w:val="30"/>
                            </w:rPr>
                            <w:t>annually</w:t>
                          </w:r>
                          <w:r>
                            <w:rPr>
                              <w:sz w:val="30"/>
                              <w:szCs w:val="30"/>
                            </w:rPr>
                            <w:t>)</w:t>
                          </w:r>
                          <w:r w:rsidR="00E05357" w:rsidRPr="00E05357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A8365F" w:rsidRPr="00A8365F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9EA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0;margin-top:-2.75pt;width:455.05pt;height: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" fillcolor="white [3201]" stroked="f" strokeweight=".5pt">
              <v:textbox inset="0,0,0,0">
                <w:txbxContent>
                  <w:p w14:paraId="4139F22D" w14:textId="37A90FF7" w:rsidR="00B3631B" w:rsidRPr="00A8365F" w:rsidRDefault="007721DE" w:rsidP="00196FB0">
                    <w:pPr>
                      <w:pStyle w:val="KOPTEKST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D004 </w:t>
                    </w:r>
                    <w:r w:rsidR="00AA2061">
                      <w:rPr>
                        <w:sz w:val="30"/>
                        <w:szCs w:val="30"/>
                      </w:rPr>
                      <w:t>progress report</w:t>
                    </w:r>
                    <w:r>
                      <w:rPr>
                        <w:sz w:val="30"/>
                        <w:szCs w:val="30"/>
                      </w:rPr>
                      <w:t xml:space="preserve"> (</w:t>
                    </w:r>
                    <w:r w:rsidR="00AA2061">
                      <w:rPr>
                        <w:sz w:val="30"/>
                        <w:szCs w:val="30"/>
                      </w:rPr>
                      <w:t>annually</w:t>
                    </w:r>
                    <w:r>
                      <w:rPr>
                        <w:sz w:val="30"/>
                        <w:szCs w:val="30"/>
                      </w:rPr>
                      <w:t>)</w:t>
                    </w:r>
                    <w:r w:rsidR="00E05357" w:rsidRPr="00E05357">
                      <w:rPr>
                        <w:sz w:val="30"/>
                        <w:szCs w:val="30"/>
                      </w:rPr>
                      <w:t xml:space="preserve"> </w:t>
                    </w:r>
                    <w:r w:rsidR="00A8365F" w:rsidRPr="00A8365F">
                      <w:rPr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7F8D14" wp14:editId="7053FA80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24CA0" w14:textId="77777777" w:rsidR="00B3631B" w:rsidRPr="00CB3A17" w:rsidRDefault="00B3631B" w:rsidP="00BB7D37">
                          <w:pPr>
                            <w:pStyle w:val="KENMERK"/>
                          </w:pPr>
                          <w:r>
                            <w:t>leuven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F8D14" id="Tekstvak 18" o:spid="_x0000_s1027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" fillcolor="white [3201]" stroked="f" strokeweight=".5pt">
              <v:textbox inset="0,0,0,0">
                <w:txbxContent>
                  <w:p w14:paraId="64924CA0" w14:textId="77777777" w:rsidR="00B3631B" w:rsidRPr="00CB3A17" w:rsidRDefault="00B3631B" w:rsidP="00BB7D37">
                    <w:pPr>
                      <w:pStyle w:val="KENMERK"/>
                    </w:pPr>
                    <w:r>
                      <w:t>leuven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631B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0BDF037" wp14:editId="71B56796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DE20" wp14:editId="477D5C8C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AE35" w14:textId="77777777" w:rsidR="00B3631B" w:rsidRPr="00F26847" w:rsidRDefault="00F26847" w:rsidP="002F161D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F26847">
                            <w:rPr>
                              <w:lang w:val="en-US"/>
                            </w:rPr>
                            <w:t>Faculty of canon law</w:t>
                          </w:r>
                        </w:p>
                        <w:p w14:paraId="0C86F39C" w14:textId="224F6493" w:rsidR="00B3631B" w:rsidRPr="00F26847" w:rsidRDefault="00CE0423" w:rsidP="0065255C">
                          <w:pPr>
                            <w:pStyle w:val="Koptekst"/>
                            <w:rPr>
                              <w:rStyle w:val="Zwaar"/>
                              <w:lang w:val="en-US"/>
                            </w:rPr>
                          </w:pPr>
                          <w:r>
                            <w:rPr>
                              <w:rStyle w:val="Zwaar"/>
                              <w:lang w:val="en-US"/>
                            </w:rPr>
                            <w:t>doctoral committee</w:t>
                          </w:r>
                        </w:p>
                        <w:p w14:paraId="303C5EAC" w14:textId="77777777" w:rsidR="00B3631B" w:rsidRPr="00CE0423" w:rsidRDefault="00B73E27" w:rsidP="0065255C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CE0423">
                            <w:rPr>
                              <w:lang w:val="en-US"/>
                            </w:rPr>
                            <w:t>cha</w:t>
                          </w:r>
                          <w:r w:rsidR="00F26847" w:rsidRPr="00CE0423">
                            <w:rPr>
                              <w:lang w:val="en-US"/>
                            </w:rPr>
                            <w:t>rles deberiotstraat 36</w:t>
                          </w:r>
                        </w:p>
                        <w:p w14:paraId="1708AC67" w14:textId="77777777" w:rsidR="00B3631B" w:rsidRPr="00CE0423" w:rsidRDefault="00F26847" w:rsidP="0065255C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CE0423">
                            <w:rPr>
                              <w:lang w:val="en-US"/>
                            </w:rP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DE20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" fillcolor="white [3201]" stroked="f" strokeweight=".5pt">
              <v:textbox inset="15mm,0,4.5mm,0">
                <w:txbxContent>
                  <w:p w14:paraId="20EBAE35" w14:textId="77777777" w:rsidR="00B3631B" w:rsidRPr="00F26847" w:rsidRDefault="00F26847" w:rsidP="002F161D">
                    <w:pPr>
                      <w:pStyle w:val="Koptekst"/>
                      <w:rPr>
                        <w:lang w:val="en-US"/>
                      </w:rPr>
                    </w:pPr>
                    <w:r w:rsidRPr="00F26847">
                      <w:rPr>
                        <w:lang w:val="en-US"/>
                      </w:rPr>
                      <w:t>Faculty of canon law</w:t>
                    </w:r>
                  </w:p>
                  <w:p w14:paraId="0C86F39C" w14:textId="224F6493" w:rsidR="00B3631B" w:rsidRPr="00F26847" w:rsidRDefault="00CE0423" w:rsidP="0065255C">
                    <w:pPr>
                      <w:pStyle w:val="Koptekst"/>
                      <w:rPr>
                        <w:rStyle w:val="Zwaar"/>
                        <w:lang w:val="en-US"/>
                      </w:rPr>
                    </w:pPr>
                    <w:r>
                      <w:rPr>
                        <w:rStyle w:val="Zwaar"/>
                        <w:lang w:val="en-US"/>
                      </w:rPr>
                      <w:t>doctoral committee</w:t>
                    </w:r>
                  </w:p>
                  <w:p w14:paraId="303C5EAC" w14:textId="77777777" w:rsidR="00B3631B" w:rsidRPr="00CE0423" w:rsidRDefault="00B73E27" w:rsidP="0065255C">
                    <w:pPr>
                      <w:pStyle w:val="Koptekst"/>
                      <w:rPr>
                        <w:lang w:val="en-US"/>
                      </w:rPr>
                    </w:pPr>
                    <w:r w:rsidRPr="00CE0423">
                      <w:rPr>
                        <w:lang w:val="en-US"/>
                      </w:rPr>
                      <w:t>cha</w:t>
                    </w:r>
                    <w:r w:rsidR="00F26847" w:rsidRPr="00CE0423">
                      <w:rPr>
                        <w:lang w:val="en-US"/>
                      </w:rPr>
                      <w:t>rles deberiotstraat 36</w:t>
                    </w:r>
                  </w:p>
                  <w:p w14:paraId="1708AC67" w14:textId="77777777" w:rsidR="00B3631B" w:rsidRPr="00CE0423" w:rsidRDefault="00F26847" w:rsidP="0065255C">
                    <w:pPr>
                      <w:pStyle w:val="Koptekst"/>
                      <w:rPr>
                        <w:lang w:val="en-US"/>
                      </w:rPr>
                    </w:pPr>
                    <w:r w:rsidRPr="00CE0423">
                      <w:rPr>
                        <w:lang w:val="en-US"/>
                      </w:rP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54486B" wp14:editId="4F6AF761">
              <wp:simplePos x="0" y="0"/>
              <wp:positionH relativeFrom="margin">
                <wp:posOffset>0</wp:posOffset>
              </wp:positionH>
              <wp:positionV relativeFrom="margin">
                <wp:posOffset>540385</wp:posOffset>
              </wp:positionV>
              <wp:extent cx="5778000" cy="0"/>
              <wp:effectExtent l="0" t="0" r="13335" b="19050"/>
              <wp:wrapNone/>
              <wp:docPr id="4" name="Rechte verbindingslij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77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4E13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2.55pt" to="454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" strokecolor="black [3213]" strokeweight=".5pt">
              <o:lock v:ext="edit" aspectratio="t" shapetype="f"/>
              <w10:wrap anchorx="margin" anchory="margin"/>
            </v:line>
          </w:pict>
        </mc:Fallback>
      </mc:AlternateContent>
    </w:r>
    <w:r w:rsidR="00B3631B"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55A11B27" wp14:editId="209B9BFC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BBCCD8" wp14:editId="1BAE3A16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7950" cy="635"/>
              <wp:effectExtent l="0" t="0" r="0" b="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E3EB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F719A4" wp14:editId="739F4C2B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0" cy="635"/>
              <wp:effectExtent l="0" t="0" r="0" b="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6D87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6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634D"/>
    <w:multiLevelType w:val="multilevel"/>
    <w:tmpl w:val="89B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701290">
    <w:abstractNumId w:val="5"/>
  </w:num>
  <w:num w:numId="2" w16cid:durableId="660617670">
    <w:abstractNumId w:val="3"/>
  </w:num>
  <w:num w:numId="3" w16cid:durableId="1820808145">
    <w:abstractNumId w:val="4"/>
  </w:num>
  <w:num w:numId="4" w16cid:durableId="78597170">
    <w:abstractNumId w:val="1"/>
  </w:num>
  <w:num w:numId="5" w16cid:durableId="990057702">
    <w:abstractNumId w:val="12"/>
  </w:num>
  <w:num w:numId="6" w16cid:durableId="586615737">
    <w:abstractNumId w:val="0"/>
  </w:num>
  <w:num w:numId="7" w16cid:durableId="1087842045">
    <w:abstractNumId w:val="0"/>
  </w:num>
  <w:num w:numId="8" w16cid:durableId="1712804245">
    <w:abstractNumId w:val="2"/>
  </w:num>
  <w:num w:numId="9" w16cid:durableId="1977100955">
    <w:abstractNumId w:val="9"/>
  </w:num>
  <w:num w:numId="10" w16cid:durableId="590164349">
    <w:abstractNumId w:val="6"/>
  </w:num>
  <w:num w:numId="11" w16cid:durableId="1217426425">
    <w:abstractNumId w:val="10"/>
  </w:num>
  <w:num w:numId="12" w16cid:durableId="2121026457">
    <w:abstractNumId w:val="4"/>
    <w:lvlOverride w:ilvl="0">
      <w:startOverride w:val="1"/>
    </w:lvlOverride>
  </w:num>
  <w:num w:numId="13" w16cid:durableId="1951819213">
    <w:abstractNumId w:val="13"/>
  </w:num>
  <w:num w:numId="14" w16cid:durableId="536313652">
    <w:abstractNumId w:val="11"/>
  </w:num>
  <w:num w:numId="15" w16cid:durableId="795291953">
    <w:abstractNumId w:val="8"/>
  </w:num>
  <w:num w:numId="16" w16cid:durableId="2042045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8"/>
    <w:rsid w:val="00000D1B"/>
    <w:rsid w:val="000142EA"/>
    <w:rsid w:val="0002356D"/>
    <w:rsid w:val="000324B7"/>
    <w:rsid w:val="00054650"/>
    <w:rsid w:val="000553D3"/>
    <w:rsid w:val="00055A42"/>
    <w:rsid w:val="000937A1"/>
    <w:rsid w:val="0009789D"/>
    <w:rsid w:val="000C3490"/>
    <w:rsid w:val="000E5D17"/>
    <w:rsid w:val="000F7970"/>
    <w:rsid w:val="00114862"/>
    <w:rsid w:val="00126D4F"/>
    <w:rsid w:val="001307CC"/>
    <w:rsid w:val="001309AB"/>
    <w:rsid w:val="00132723"/>
    <w:rsid w:val="0013290D"/>
    <w:rsid w:val="0015367C"/>
    <w:rsid w:val="00153846"/>
    <w:rsid w:val="00160400"/>
    <w:rsid w:val="00164024"/>
    <w:rsid w:val="00165FA0"/>
    <w:rsid w:val="0017112E"/>
    <w:rsid w:val="0017130C"/>
    <w:rsid w:val="00174DD5"/>
    <w:rsid w:val="00181BD4"/>
    <w:rsid w:val="0018480B"/>
    <w:rsid w:val="00187980"/>
    <w:rsid w:val="00190457"/>
    <w:rsid w:val="0019664E"/>
    <w:rsid w:val="00196FB0"/>
    <w:rsid w:val="001A2034"/>
    <w:rsid w:val="001A5988"/>
    <w:rsid w:val="001B3480"/>
    <w:rsid w:val="001C02F2"/>
    <w:rsid w:val="001D3B0A"/>
    <w:rsid w:val="001F6C29"/>
    <w:rsid w:val="002058D3"/>
    <w:rsid w:val="00211D21"/>
    <w:rsid w:val="002153A1"/>
    <w:rsid w:val="002370E3"/>
    <w:rsid w:val="00244537"/>
    <w:rsid w:val="002527EA"/>
    <w:rsid w:val="00252C02"/>
    <w:rsid w:val="00255D14"/>
    <w:rsid w:val="00256DD1"/>
    <w:rsid w:val="0029261D"/>
    <w:rsid w:val="002C4D44"/>
    <w:rsid w:val="002D6944"/>
    <w:rsid w:val="002D76D5"/>
    <w:rsid w:val="002E4BB2"/>
    <w:rsid w:val="002F161D"/>
    <w:rsid w:val="002F7ACD"/>
    <w:rsid w:val="00301D20"/>
    <w:rsid w:val="00313816"/>
    <w:rsid w:val="00313BFB"/>
    <w:rsid w:val="0031620B"/>
    <w:rsid w:val="00334D41"/>
    <w:rsid w:val="00344940"/>
    <w:rsid w:val="003527E4"/>
    <w:rsid w:val="00353869"/>
    <w:rsid w:val="0035518E"/>
    <w:rsid w:val="003578EB"/>
    <w:rsid w:val="00390A41"/>
    <w:rsid w:val="00396A09"/>
    <w:rsid w:val="003A4074"/>
    <w:rsid w:val="003B08C8"/>
    <w:rsid w:val="003B15ED"/>
    <w:rsid w:val="003B738C"/>
    <w:rsid w:val="003C6E32"/>
    <w:rsid w:val="003C6F90"/>
    <w:rsid w:val="003D21B3"/>
    <w:rsid w:val="003D732D"/>
    <w:rsid w:val="003F7331"/>
    <w:rsid w:val="004002F0"/>
    <w:rsid w:val="004109FB"/>
    <w:rsid w:val="00416628"/>
    <w:rsid w:val="00430F7E"/>
    <w:rsid w:val="0043202C"/>
    <w:rsid w:val="004334DD"/>
    <w:rsid w:val="0044327F"/>
    <w:rsid w:val="004606BE"/>
    <w:rsid w:val="00467293"/>
    <w:rsid w:val="00470173"/>
    <w:rsid w:val="004706C1"/>
    <w:rsid w:val="004776DD"/>
    <w:rsid w:val="0048285A"/>
    <w:rsid w:val="004950DA"/>
    <w:rsid w:val="004B4BE8"/>
    <w:rsid w:val="004B6719"/>
    <w:rsid w:val="004D6CFE"/>
    <w:rsid w:val="00564FB9"/>
    <w:rsid w:val="00572422"/>
    <w:rsid w:val="005852D9"/>
    <w:rsid w:val="00585304"/>
    <w:rsid w:val="005876A6"/>
    <w:rsid w:val="005878A4"/>
    <w:rsid w:val="00594C9A"/>
    <w:rsid w:val="005A432F"/>
    <w:rsid w:val="005A47D7"/>
    <w:rsid w:val="005B00DB"/>
    <w:rsid w:val="005B2F26"/>
    <w:rsid w:val="005C0557"/>
    <w:rsid w:val="005C6FC0"/>
    <w:rsid w:val="005D5D24"/>
    <w:rsid w:val="005E0EB3"/>
    <w:rsid w:val="005E1CE3"/>
    <w:rsid w:val="005E6E24"/>
    <w:rsid w:val="005E7F9A"/>
    <w:rsid w:val="005F2E45"/>
    <w:rsid w:val="005F6DFD"/>
    <w:rsid w:val="00614163"/>
    <w:rsid w:val="00620BB5"/>
    <w:rsid w:val="00626C74"/>
    <w:rsid w:val="00641284"/>
    <w:rsid w:val="0065255C"/>
    <w:rsid w:val="006856BF"/>
    <w:rsid w:val="00686E75"/>
    <w:rsid w:val="006974AA"/>
    <w:rsid w:val="006C3F97"/>
    <w:rsid w:val="006D2F25"/>
    <w:rsid w:val="006E77BD"/>
    <w:rsid w:val="006F087B"/>
    <w:rsid w:val="00707E8E"/>
    <w:rsid w:val="00745ABF"/>
    <w:rsid w:val="0076729D"/>
    <w:rsid w:val="00771FE2"/>
    <w:rsid w:val="007721DE"/>
    <w:rsid w:val="007A2D3D"/>
    <w:rsid w:val="007B0B70"/>
    <w:rsid w:val="007C0611"/>
    <w:rsid w:val="007C44B3"/>
    <w:rsid w:val="007C77C3"/>
    <w:rsid w:val="007D209C"/>
    <w:rsid w:val="007E4351"/>
    <w:rsid w:val="007F4596"/>
    <w:rsid w:val="0080389C"/>
    <w:rsid w:val="00817653"/>
    <w:rsid w:val="0082342B"/>
    <w:rsid w:val="00826D91"/>
    <w:rsid w:val="008275AA"/>
    <w:rsid w:val="008276B6"/>
    <w:rsid w:val="0083069B"/>
    <w:rsid w:val="008410EC"/>
    <w:rsid w:val="00847560"/>
    <w:rsid w:val="00853747"/>
    <w:rsid w:val="008722A0"/>
    <w:rsid w:val="00882CE6"/>
    <w:rsid w:val="0089159C"/>
    <w:rsid w:val="00894455"/>
    <w:rsid w:val="008A7C17"/>
    <w:rsid w:val="008C3FB3"/>
    <w:rsid w:val="008E2CEF"/>
    <w:rsid w:val="008E57D1"/>
    <w:rsid w:val="008E710D"/>
    <w:rsid w:val="008F4B41"/>
    <w:rsid w:val="008F7A84"/>
    <w:rsid w:val="0090017D"/>
    <w:rsid w:val="00907170"/>
    <w:rsid w:val="00910C23"/>
    <w:rsid w:val="0092118E"/>
    <w:rsid w:val="00924547"/>
    <w:rsid w:val="0092636B"/>
    <w:rsid w:val="00934B3A"/>
    <w:rsid w:val="00934C04"/>
    <w:rsid w:val="00936EE2"/>
    <w:rsid w:val="00972267"/>
    <w:rsid w:val="009735DF"/>
    <w:rsid w:val="00975CFA"/>
    <w:rsid w:val="00976AD6"/>
    <w:rsid w:val="00983B6A"/>
    <w:rsid w:val="009865F6"/>
    <w:rsid w:val="0099737F"/>
    <w:rsid w:val="009A4A69"/>
    <w:rsid w:val="009B3AE7"/>
    <w:rsid w:val="009B7CF3"/>
    <w:rsid w:val="009C6C5E"/>
    <w:rsid w:val="009E080F"/>
    <w:rsid w:val="00A032C0"/>
    <w:rsid w:val="00A05E22"/>
    <w:rsid w:val="00A22186"/>
    <w:rsid w:val="00A233E3"/>
    <w:rsid w:val="00A350A4"/>
    <w:rsid w:val="00A35E8C"/>
    <w:rsid w:val="00A41240"/>
    <w:rsid w:val="00A5652D"/>
    <w:rsid w:val="00A72905"/>
    <w:rsid w:val="00A8365F"/>
    <w:rsid w:val="00AA07C2"/>
    <w:rsid w:val="00AA2061"/>
    <w:rsid w:val="00AA43E4"/>
    <w:rsid w:val="00AB0E22"/>
    <w:rsid w:val="00AC6C9B"/>
    <w:rsid w:val="00AE1B44"/>
    <w:rsid w:val="00AE5249"/>
    <w:rsid w:val="00AF363E"/>
    <w:rsid w:val="00AF5356"/>
    <w:rsid w:val="00B04345"/>
    <w:rsid w:val="00B054F9"/>
    <w:rsid w:val="00B07B26"/>
    <w:rsid w:val="00B13D86"/>
    <w:rsid w:val="00B14AB4"/>
    <w:rsid w:val="00B2586E"/>
    <w:rsid w:val="00B3631B"/>
    <w:rsid w:val="00B371DE"/>
    <w:rsid w:val="00B45AFA"/>
    <w:rsid w:val="00B5402F"/>
    <w:rsid w:val="00B61123"/>
    <w:rsid w:val="00B62F1C"/>
    <w:rsid w:val="00B709EF"/>
    <w:rsid w:val="00B73E27"/>
    <w:rsid w:val="00B972EF"/>
    <w:rsid w:val="00BA1121"/>
    <w:rsid w:val="00BA7B22"/>
    <w:rsid w:val="00BB7D37"/>
    <w:rsid w:val="00BC08BE"/>
    <w:rsid w:val="00BC0D9D"/>
    <w:rsid w:val="00BF2191"/>
    <w:rsid w:val="00C0625A"/>
    <w:rsid w:val="00C1203E"/>
    <w:rsid w:val="00C33FF8"/>
    <w:rsid w:val="00C35AEC"/>
    <w:rsid w:val="00C47E82"/>
    <w:rsid w:val="00C50110"/>
    <w:rsid w:val="00C546EF"/>
    <w:rsid w:val="00C82AE6"/>
    <w:rsid w:val="00C902C1"/>
    <w:rsid w:val="00C96ACE"/>
    <w:rsid w:val="00CB6CCA"/>
    <w:rsid w:val="00CC2A63"/>
    <w:rsid w:val="00CC684C"/>
    <w:rsid w:val="00CD2140"/>
    <w:rsid w:val="00CE0423"/>
    <w:rsid w:val="00CF1907"/>
    <w:rsid w:val="00CF235D"/>
    <w:rsid w:val="00CF344B"/>
    <w:rsid w:val="00CF3623"/>
    <w:rsid w:val="00D0021A"/>
    <w:rsid w:val="00D13DB7"/>
    <w:rsid w:val="00D261C3"/>
    <w:rsid w:val="00D27638"/>
    <w:rsid w:val="00D276FF"/>
    <w:rsid w:val="00D37A80"/>
    <w:rsid w:val="00D41ECE"/>
    <w:rsid w:val="00D67EBD"/>
    <w:rsid w:val="00DA6469"/>
    <w:rsid w:val="00DB2B1C"/>
    <w:rsid w:val="00DB42B9"/>
    <w:rsid w:val="00DD19BB"/>
    <w:rsid w:val="00DD4D9B"/>
    <w:rsid w:val="00DE1132"/>
    <w:rsid w:val="00DE6F90"/>
    <w:rsid w:val="00DF09D5"/>
    <w:rsid w:val="00DF7E77"/>
    <w:rsid w:val="00E00935"/>
    <w:rsid w:val="00E05357"/>
    <w:rsid w:val="00E173B2"/>
    <w:rsid w:val="00E30D03"/>
    <w:rsid w:val="00E417CF"/>
    <w:rsid w:val="00E4189E"/>
    <w:rsid w:val="00E50964"/>
    <w:rsid w:val="00E5256C"/>
    <w:rsid w:val="00E6525F"/>
    <w:rsid w:val="00E719B8"/>
    <w:rsid w:val="00E933B3"/>
    <w:rsid w:val="00EC21E0"/>
    <w:rsid w:val="00EE50AF"/>
    <w:rsid w:val="00EF10E3"/>
    <w:rsid w:val="00EF644C"/>
    <w:rsid w:val="00F01445"/>
    <w:rsid w:val="00F145C1"/>
    <w:rsid w:val="00F212B6"/>
    <w:rsid w:val="00F26847"/>
    <w:rsid w:val="00F34E21"/>
    <w:rsid w:val="00F3613D"/>
    <w:rsid w:val="00F53922"/>
    <w:rsid w:val="00F6392B"/>
    <w:rsid w:val="00F65B18"/>
    <w:rsid w:val="00F74291"/>
    <w:rsid w:val="00F85878"/>
    <w:rsid w:val="00F87470"/>
    <w:rsid w:val="00F95632"/>
    <w:rsid w:val="00F95FAB"/>
    <w:rsid w:val="00FA3996"/>
    <w:rsid w:val="00FA49BF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7F0"/>
  <w15:docId w15:val="{E4CCD0BB-B2B6-4403-8297-0C648C7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560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7F4596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F4596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semiHidden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847560"/>
    <w:rPr>
      <w:color w:val="00407A"/>
      <w:u w:val="single"/>
    </w:rPr>
  </w:style>
  <w:style w:type="table" w:styleId="Tabelraster">
    <w:name w:val="Table Grid"/>
    <w:basedOn w:val="Standaardtabel"/>
    <w:uiPriority w:val="39"/>
    <w:rsid w:val="00A8365F"/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F01445"/>
    <w:rPr>
      <w:color w:val="009999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72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38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81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816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8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816"/>
    <w:rPr>
      <w:b/>
      <w:b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2884\Downloads\verslag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08D45EA53134DAEB32302AC7AA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E8BA3-1FF4-7648-8C94-7A7BA6BA3076}"/>
      </w:docPartPr>
      <w:docPartBody>
        <w:p w:rsidR="00500084" w:rsidRDefault="00F2760C" w:rsidP="00F2760C">
          <w:pPr>
            <w:pStyle w:val="42C08D45EA53134DAEB32302AC7AA03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23D24A28D19B342A28BCA2394D77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88EC6-3E31-5E4D-94E5-3D10DD901BED}"/>
      </w:docPartPr>
      <w:docPartBody>
        <w:p w:rsidR="00500084" w:rsidRDefault="00F2760C" w:rsidP="00F2760C">
          <w:pPr>
            <w:pStyle w:val="323D24A28D19B342A28BCA2394D77D8D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7D6549FEBC3824884CEF8FC8C4E7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9FF0-7DE7-D24C-8E63-4C317C019D83}"/>
      </w:docPartPr>
      <w:docPartBody>
        <w:p w:rsidR="00500084" w:rsidRDefault="00F2760C" w:rsidP="00F2760C">
          <w:pPr>
            <w:pStyle w:val="87D6549FEBC3824884CEF8FC8C4E71C9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D2266D4C8D33341AF052A25414C2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FE94B-C74D-A943-9584-FED179470B10}"/>
      </w:docPartPr>
      <w:docPartBody>
        <w:p w:rsidR="00500084" w:rsidRDefault="00F2760C" w:rsidP="00F2760C">
          <w:pPr>
            <w:pStyle w:val="BD2266D4C8D33341AF052A25414C21C5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6D8964291FAEF44B9666CCD0121A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7B6D5-D8F6-BE43-A82E-9308295E458F}"/>
      </w:docPartPr>
      <w:docPartBody>
        <w:p w:rsidR="00500084" w:rsidRDefault="00F2760C" w:rsidP="00F2760C">
          <w:pPr>
            <w:pStyle w:val="86D8964291FAEF44B9666CCD0121A66D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8FAD77152FED746823386C525875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7F563-A357-6149-B68A-82D6CC329853}"/>
      </w:docPartPr>
      <w:docPartBody>
        <w:p w:rsidR="00500084" w:rsidRDefault="00F2760C" w:rsidP="00F2760C">
          <w:pPr>
            <w:pStyle w:val="78FAD77152FED746823386C52587560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C"/>
    <w:rsid w:val="000155F9"/>
    <w:rsid w:val="001040BE"/>
    <w:rsid w:val="00354AA7"/>
    <w:rsid w:val="00500084"/>
    <w:rsid w:val="00627DBD"/>
    <w:rsid w:val="006C3784"/>
    <w:rsid w:val="006D458C"/>
    <w:rsid w:val="009034A2"/>
    <w:rsid w:val="00AB601C"/>
    <w:rsid w:val="00BD2856"/>
    <w:rsid w:val="00EB40E2"/>
    <w:rsid w:val="00F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760C"/>
    <w:rPr>
      <w:color w:val="808080"/>
    </w:rPr>
  </w:style>
  <w:style w:type="paragraph" w:customStyle="1" w:styleId="42C08D45EA53134DAEB32302AC7AA03A">
    <w:name w:val="42C08D45EA53134DAEB32302AC7AA03A"/>
    <w:rsid w:val="00F2760C"/>
  </w:style>
  <w:style w:type="paragraph" w:customStyle="1" w:styleId="323D24A28D19B342A28BCA2394D77D8D">
    <w:name w:val="323D24A28D19B342A28BCA2394D77D8D"/>
    <w:rsid w:val="00F2760C"/>
  </w:style>
  <w:style w:type="paragraph" w:customStyle="1" w:styleId="87D6549FEBC3824884CEF8FC8C4E71C9">
    <w:name w:val="87D6549FEBC3824884CEF8FC8C4E71C9"/>
    <w:rsid w:val="00F2760C"/>
  </w:style>
  <w:style w:type="paragraph" w:customStyle="1" w:styleId="BD2266D4C8D33341AF052A25414C21C5">
    <w:name w:val="BD2266D4C8D33341AF052A25414C21C5"/>
    <w:rsid w:val="00F2760C"/>
  </w:style>
  <w:style w:type="paragraph" w:customStyle="1" w:styleId="86D8964291FAEF44B9666CCD0121A66D">
    <w:name w:val="86D8964291FAEF44B9666CCD0121A66D"/>
    <w:rsid w:val="00F2760C"/>
  </w:style>
  <w:style w:type="paragraph" w:customStyle="1" w:styleId="78FAD77152FED746823386C525875601">
    <w:name w:val="78FAD77152FED746823386C525875601"/>
    <w:rsid w:val="00F2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C:\Users\u0072884\Downloads\verslag_n.dotm</Template>
  <TotalTime>31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Kestemont</dc:creator>
  <dc:description>Huisstijl KU Leuven - versie 24 september 2012</dc:description>
  <cp:lastModifiedBy>Charlotte Rosalia Poppe</cp:lastModifiedBy>
  <cp:revision>7</cp:revision>
  <cp:lastPrinted>2012-07-26T13:57:00Z</cp:lastPrinted>
  <dcterms:created xsi:type="dcterms:W3CDTF">2023-10-19T14:00:00Z</dcterms:created>
  <dcterms:modified xsi:type="dcterms:W3CDTF">2023-10-23T12:06:00Z</dcterms:modified>
</cp:coreProperties>
</file>