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99BD" w14:textId="345E33EC" w:rsidR="004776DD" w:rsidRPr="00D304B5" w:rsidRDefault="00A8365F" w:rsidP="004776DD">
      <w:pPr>
        <w:pStyle w:val="AV-24pt"/>
        <w:tabs>
          <w:tab w:val="right" w:pos="9100"/>
        </w:tabs>
        <w:rPr>
          <w:lang w:val="en-US"/>
        </w:rPr>
        <w:sectPr w:rsidR="004776DD" w:rsidRPr="00D304B5" w:rsidSect="0080389C">
          <w:headerReference w:type="default" r:id="rId7"/>
          <w:footerReference w:type="default" r:id="rId8"/>
          <w:headerReference w:type="first" r:id="rId9"/>
          <w:pgSz w:w="11907" w:h="16840" w:code="9"/>
          <w:pgMar w:top="2552" w:right="851" w:bottom="1701" w:left="1956" w:header="851" w:footer="851" w:gutter="0"/>
          <w:cols w:space="708"/>
          <w:titlePg/>
          <w:docGrid w:linePitch="360"/>
        </w:sectPr>
      </w:pPr>
      <w:r w:rsidRPr="00D304B5">
        <w:rPr>
          <w:lang w:val="en-US"/>
        </w:rPr>
        <w:t>………………… (</w:t>
      </w:r>
      <w:r w:rsidR="00A32339" w:rsidRPr="00D304B5">
        <w:rPr>
          <w:lang w:val="en-US"/>
        </w:rPr>
        <w:t>date</w:t>
      </w:r>
      <w:r w:rsidRPr="00D304B5">
        <w:rPr>
          <w:lang w:val="en-US"/>
        </w:rPr>
        <w:t>)</w:t>
      </w:r>
      <w:r w:rsidR="00620BB5" w:rsidRPr="00D304B5">
        <w:rPr>
          <w:lang w:val="en-US"/>
        </w:rPr>
        <w:tab/>
      </w:r>
    </w:p>
    <w:p w14:paraId="6BD4E2C2" w14:textId="3D74D1BD" w:rsidR="005E5847" w:rsidRPr="00D304B5" w:rsidRDefault="005E5847" w:rsidP="003C33D3">
      <w:pPr>
        <w:spacing w:before="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ectPr w:rsidR="005E5847" w:rsidRPr="00D304B5" w:rsidSect="004776DD">
          <w:type w:val="continuous"/>
          <w:pgSz w:w="11907" w:h="16840" w:code="9"/>
          <w:pgMar w:top="1985" w:right="1418" w:bottom="1701" w:left="1956" w:header="851" w:footer="851" w:gutter="0"/>
          <w:cols w:space="708"/>
          <w:titlePg/>
          <w:docGrid w:linePitch="360"/>
        </w:sectPr>
      </w:pPr>
    </w:p>
    <w:p w14:paraId="5696BAE4" w14:textId="1E46C8F2" w:rsidR="0065379D" w:rsidRPr="00A32339" w:rsidRDefault="002332B3" w:rsidP="00A32339">
      <w:pPr>
        <w:spacing w:before="0" w:after="240"/>
        <w:rPr>
          <w:rFonts w:eastAsia="Times New Roman" w:cs="Arial"/>
          <w:spacing w:val="10"/>
          <w:kern w:val="28"/>
          <w:lang w:val="en-US"/>
        </w:rPr>
      </w:pPr>
      <w:r w:rsidRPr="00A32339">
        <w:rPr>
          <w:rFonts w:eastAsia="Times New Roman" w:cs="Arial"/>
          <w:spacing w:val="10"/>
          <w:kern w:val="28"/>
          <w:lang w:val="en-US"/>
        </w:rPr>
        <w:br/>
      </w:r>
      <w:r w:rsidR="00A32339" w:rsidRPr="00A32339">
        <w:rPr>
          <w:rFonts w:eastAsia="Times New Roman" w:cs="Arial"/>
          <w:spacing w:val="10"/>
          <w:kern w:val="28"/>
          <w:lang w:val="en-US"/>
        </w:rPr>
        <w:t xml:space="preserve">To </w:t>
      </w:r>
      <w:r w:rsidR="00D304B5">
        <w:rPr>
          <w:rFonts w:eastAsia="Times New Roman" w:cs="Arial"/>
          <w:spacing w:val="10"/>
          <w:kern w:val="28"/>
          <w:lang w:val="en-US"/>
        </w:rPr>
        <w:t>request</w:t>
      </w:r>
      <w:r w:rsidR="00A32339" w:rsidRPr="00A32339">
        <w:rPr>
          <w:rFonts w:eastAsia="Times New Roman" w:cs="Arial"/>
          <w:spacing w:val="10"/>
          <w:kern w:val="28"/>
          <w:lang w:val="en-US"/>
        </w:rPr>
        <w:t xml:space="preserve"> the petition below, this form must be submitted to</w:t>
      </w:r>
      <w:r w:rsidR="00D304B5">
        <w:rPr>
          <w:rFonts w:eastAsia="Times New Roman" w:cs="Arial"/>
          <w:spacing w:val="10"/>
          <w:kern w:val="28"/>
          <w:lang w:val="en-US"/>
        </w:rPr>
        <w:t xml:space="preserve"> </w:t>
      </w:r>
      <w:r w:rsidR="00A32339" w:rsidRPr="00A32339">
        <w:rPr>
          <w:rFonts w:eastAsia="Times New Roman" w:cs="Arial"/>
          <w:spacing w:val="10"/>
          <w:kern w:val="28"/>
          <w:lang w:val="en-US"/>
        </w:rPr>
        <w:t xml:space="preserve">the coordinator of the doctoral program </w:t>
      </w:r>
      <w:r w:rsidR="00D655AF" w:rsidRPr="00A32339">
        <w:rPr>
          <w:rFonts w:eastAsia="Times New Roman" w:cs="Arial"/>
          <w:spacing w:val="10"/>
          <w:kern w:val="28"/>
          <w:lang w:val="en-US"/>
        </w:rPr>
        <w:t>(</w:t>
      </w:r>
      <w:hyperlink r:id="rId10" w:history="1">
        <w:r w:rsidR="00D655AF" w:rsidRPr="00A32339">
          <w:rPr>
            <w:rStyle w:val="Hyperlink"/>
            <w:rFonts w:eastAsia="Times New Roman" w:cs="Arial"/>
            <w:spacing w:val="10"/>
            <w:kern w:val="28"/>
            <w:lang w:val="en-US"/>
          </w:rPr>
          <w:t>PhD.canonlaw@kuleuven.be</w:t>
        </w:r>
      </w:hyperlink>
      <w:r w:rsidR="00D655AF" w:rsidRPr="00A32339">
        <w:rPr>
          <w:rFonts w:eastAsia="Times New Roman" w:cs="Arial"/>
          <w:spacing w:val="10"/>
          <w:kern w:val="28"/>
          <w:lang w:val="en-US"/>
        </w:rPr>
        <w:t xml:space="preserve">). </w:t>
      </w:r>
      <w:r w:rsidR="0065379D" w:rsidRPr="00A32339">
        <w:rPr>
          <w:rFonts w:eastAsia="Times New Roman" w:cs="Arial"/>
          <w:spacing w:val="10"/>
          <w:kern w:val="28"/>
          <w:lang w:val="en-US"/>
        </w:rPr>
        <w:br/>
      </w:r>
    </w:p>
    <w:p w14:paraId="1D3E82FB" w14:textId="43848FE9" w:rsidR="007721DE" w:rsidRPr="00D304B5" w:rsidRDefault="00A32339" w:rsidP="007721DE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D304B5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NAME AND SURNAME</w:t>
      </w:r>
      <w:r w:rsidR="007721DE" w:rsidRPr="00D304B5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</w:t>
      </w:r>
    </w:p>
    <w:p w14:paraId="02338F62" w14:textId="77777777" w:rsidR="007721DE" w:rsidRPr="00D304B5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-1160922626"/>
        <w:placeholder>
          <w:docPart w:val="42C08D45EA53134DAEB32302AC7AA03A"/>
        </w:placeholder>
        <w:showingPlcHdr/>
        <w15:appearance w15:val="hidden"/>
        <w:text/>
      </w:sdtPr>
      <w:sdtContent>
        <w:p w14:paraId="0F105EEC" w14:textId="77777777" w:rsidR="007721DE" w:rsidRPr="00D304B5" w:rsidRDefault="007721DE" w:rsidP="007721DE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D304B5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02163FAF" w14:textId="77777777" w:rsidR="007721DE" w:rsidRPr="00D304B5" w:rsidRDefault="007721DE" w:rsidP="007721DE">
      <w:pPr>
        <w:rPr>
          <w:lang w:val="en-US"/>
        </w:rPr>
      </w:pPr>
    </w:p>
    <w:p w14:paraId="2A95CCAE" w14:textId="1A97ECAD" w:rsidR="007721DE" w:rsidRPr="00A32339" w:rsidRDefault="00A32339" w:rsidP="007721D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A32339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PROJECT INFORMATION </w:t>
      </w:r>
    </w:p>
    <w:p w14:paraId="4FD9FA37" w14:textId="13CCA360" w:rsidR="007721DE" w:rsidRPr="00A32339" w:rsidRDefault="00A32339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A32339">
        <w:rPr>
          <w:rFonts w:eastAsia="Times New Roman" w:cs="Arial"/>
          <w:lang w:val="en-US"/>
        </w:rPr>
        <w:t>Dutch title</w:t>
      </w:r>
      <w:r w:rsidR="007721DE" w:rsidRPr="00A32339">
        <w:rPr>
          <w:rFonts w:eastAsia="Times New Roman" w:cs="Arial"/>
          <w:lang w:val="en-US"/>
        </w:rPr>
        <w:t xml:space="preserve">: </w:t>
      </w:r>
      <w:r w:rsidR="007721DE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7721DE" w:rsidRPr="00A32339">
        <w:rPr>
          <w:rFonts w:eastAsia="Times New Roman" w:cs="Arial"/>
          <w:lang w:val="en-US"/>
        </w:rPr>
        <w:instrText xml:space="preserve"> FORMTEXT </w:instrText>
      </w:r>
      <w:r w:rsidR="007721DE" w:rsidRPr="00487E93">
        <w:rPr>
          <w:rFonts w:eastAsia="Times New Roman" w:cs="Arial"/>
          <w:lang w:val="nl-NL"/>
        </w:rPr>
      </w:r>
      <w:r w:rsidR="007721DE" w:rsidRPr="00487E93">
        <w:rPr>
          <w:rFonts w:eastAsia="Times New Roman" w:cs="Arial"/>
          <w:lang w:val="nl-NL"/>
        </w:rPr>
        <w:fldChar w:fldCharType="separate"/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fldChar w:fldCharType="end"/>
      </w:r>
      <w:bookmarkEnd w:id="0"/>
    </w:p>
    <w:p w14:paraId="7860FA00" w14:textId="53207C54" w:rsidR="007721DE" w:rsidRPr="00A32339" w:rsidRDefault="00A32339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A32339">
        <w:rPr>
          <w:rFonts w:eastAsia="Times New Roman" w:cs="Arial"/>
          <w:lang w:val="en-US"/>
        </w:rPr>
        <w:t>English title</w:t>
      </w:r>
      <w:r w:rsidR="007721DE" w:rsidRPr="00A32339">
        <w:rPr>
          <w:rFonts w:eastAsia="Times New Roman" w:cs="Arial"/>
          <w:lang w:val="en-US"/>
        </w:rPr>
        <w:t xml:space="preserve">: </w:t>
      </w:r>
      <w:r w:rsidR="007721DE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A32339">
        <w:rPr>
          <w:rFonts w:eastAsia="Times New Roman" w:cs="Arial"/>
          <w:lang w:val="en-US"/>
        </w:rPr>
        <w:instrText xml:space="preserve"> FORMTEXT </w:instrText>
      </w:r>
      <w:r w:rsidR="007721DE" w:rsidRPr="00487E93">
        <w:rPr>
          <w:rFonts w:eastAsia="Times New Roman" w:cs="Arial"/>
          <w:lang w:val="nl-NL"/>
        </w:rPr>
      </w:r>
      <w:r w:rsidR="007721DE" w:rsidRPr="00487E93">
        <w:rPr>
          <w:rFonts w:eastAsia="Times New Roman" w:cs="Arial"/>
          <w:lang w:val="nl-NL"/>
        </w:rPr>
        <w:fldChar w:fldCharType="separate"/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fldChar w:fldCharType="end"/>
      </w:r>
    </w:p>
    <w:p w14:paraId="3B63D307" w14:textId="61ABC3B2" w:rsidR="007721DE" w:rsidRPr="00A32339" w:rsidRDefault="00A32339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A32339">
        <w:rPr>
          <w:rFonts w:eastAsia="Times New Roman" w:cs="Arial"/>
          <w:lang w:val="en-US"/>
        </w:rPr>
        <w:t>Language of the PhD project</w:t>
      </w:r>
      <w:r w:rsidR="007721DE" w:rsidRPr="00A32339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A32339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7FA38523" w14:textId="07F2B07C" w:rsidR="007721DE" w:rsidRPr="00A32339" w:rsidRDefault="00A32339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A32339">
        <w:rPr>
          <w:rFonts w:eastAsia="Times New Roman" w:cs="Arial"/>
          <w:lang w:val="en-US"/>
        </w:rPr>
        <w:t>Date of enrolment</w:t>
      </w:r>
      <w:r w:rsidR="007721DE" w:rsidRPr="00A32339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A32339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3F378880" w14:textId="3EA11666" w:rsidR="007721DE" w:rsidRPr="00A32339" w:rsidRDefault="00A32339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A32339">
        <w:rPr>
          <w:rFonts w:eastAsia="Times New Roman" w:cs="Arial"/>
          <w:lang w:val="en-US"/>
        </w:rPr>
        <w:t>Supervisor</w:t>
      </w:r>
      <w:r w:rsidR="007721DE" w:rsidRPr="00A32339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A32339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507C68D8" w14:textId="4290216F" w:rsidR="007721DE" w:rsidRPr="00A32339" w:rsidRDefault="007721DE" w:rsidP="007721DE">
      <w:pPr>
        <w:spacing w:before="0" w:line="276" w:lineRule="auto"/>
        <w:jc w:val="both"/>
        <w:rPr>
          <w:rFonts w:asciiTheme="minorBidi" w:hAnsiTheme="minorBidi"/>
          <w:lang w:val="en-US"/>
        </w:rPr>
      </w:pPr>
      <w:r w:rsidRPr="00A32339">
        <w:rPr>
          <w:rFonts w:eastAsia="Times New Roman" w:cs="Arial"/>
          <w:lang w:val="en-US"/>
        </w:rPr>
        <w:t>Co-</w:t>
      </w:r>
      <w:r w:rsidR="00A32339" w:rsidRPr="00A32339">
        <w:rPr>
          <w:rFonts w:eastAsia="Times New Roman" w:cs="Arial"/>
          <w:lang w:val="en-US"/>
        </w:rPr>
        <w:t>supervisor</w:t>
      </w:r>
      <w:r w:rsidRPr="00A32339">
        <w:rPr>
          <w:rFonts w:eastAsia="Times New Roman" w:cs="Arial"/>
          <w:lang w:val="en-US"/>
        </w:rPr>
        <w:t>(</w:t>
      </w:r>
      <w:r w:rsidR="00A32339" w:rsidRPr="00A32339">
        <w:rPr>
          <w:rFonts w:eastAsia="Times New Roman" w:cs="Arial"/>
          <w:lang w:val="en-US"/>
        </w:rPr>
        <w:t>s</w:t>
      </w:r>
      <w:r w:rsidRPr="00A32339">
        <w:rPr>
          <w:rFonts w:eastAsia="Times New Roman" w:cs="Arial"/>
          <w:lang w:val="en-US"/>
        </w:rPr>
        <w:t xml:space="preserve">), </w:t>
      </w:r>
      <w:r w:rsidR="00A32339">
        <w:rPr>
          <w:rFonts w:eastAsia="Times New Roman" w:cs="Arial"/>
          <w:lang w:val="en-US"/>
        </w:rPr>
        <w:t>if applicable</w:t>
      </w:r>
      <w:r w:rsidRPr="00A32339">
        <w:rPr>
          <w:rFonts w:eastAsia="Times New Roman" w:cs="Arial"/>
          <w:lang w:val="en-US"/>
        </w:rPr>
        <w:t xml:space="preserve">: </w:t>
      </w:r>
      <w:r>
        <w:rPr>
          <w:rFonts w:asciiTheme="minorBidi" w:hAnsi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2339">
        <w:rPr>
          <w:rFonts w:asciiTheme="minorBidi" w:hAnsiTheme="minorBidi"/>
          <w:lang w:val="en-US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</w:p>
    <w:p w14:paraId="4FCF1836" w14:textId="7B5D1372" w:rsidR="007721DE" w:rsidRPr="00A32339" w:rsidRDefault="00A32339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A32339">
        <w:rPr>
          <w:rFonts w:eastAsia="Times New Roman" w:cs="Arial"/>
          <w:lang w:val="en-US"/>
        </w:rPr>
        <w:t>Members of the supervisory committee</w:t>
      </w:r>
      <w:r w:rsidR="007721DE" w:rsidRPr="00A32339">
        <w:rPr>
          <w:rFonts w:eastAsia="Times New Roman" w:cs="Arial"/>
          <w:lang w:val="en-US"/>
        </w:rPr>
        <w:t xml:space="preserve">: </w:t>
      </w:r>
      <w:r w:rsidR="007721DE" w:rsidRPr="001B3B6E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21DE" w:rsidRPr="00A32339">
        <w:rPr>
          <w:rFonts w:eastAsia="Times New Roman" w:cs="Arial"/>
          <w:lang w:val="en-US"/>
        </w:rPr>
        <w:instrText xml:space="preserve"> FORMTEXT </w:instrText>
      </w:r>
      <w:r w:rsidR="007721DE" w:rsidRPr="001B3B6E">
        <w:rPr>
          <w:rFonts w:eastAsia="Times New Roman" w:cs="Arial"/>
        </w:rPr>
      </w:r>
      <w:r w:rsidR="007721DE" w:rsidRPr="001B3B6E">
        <w:rPr>
          <w:rFonts w:eastAsia="Times New Roman" w:cs="Arial"/>
        </w:rPr>
        <w:fldChar w:fldCharType="separate"/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fldChar w:fldCharType="end"/>
      </w:r>
    </w:p>
    <w:p w14:paraId="4BFFD25E" w14:textId="77777777" w:rsidR="007721DE" w:rsidRPr="00A32339" w:rsidRDefault="007721DE" w:rsidP="007721DE">
      <w:pPr>
        <w:spacing w:before="0"/>
        <w:rPr>
          <w:rFonts w:asciiTheme="minorBidi" w:hAnsiTheme="minorBidi"/>
          <w:lang w:val="en-US"/>
        </w:rPr>
      </w:pPr>
    </w:p>
    <w:p w14:paraId="2DD98B6D" w14:textId="505190D2" w:rsidR="007721DE" w:rsidRPr="00A32339" w:rsidRDefault="00A32339" w:rsidP="0044192C">
      <w:pPr>
        <w:spacing w:before="0"/>
        <w:jc w:val="both"/>
        <w:rPr>
          <w:rFonts w:cs="Arial"/>
          <w:lang w:val="en-US"/>
        </w:rPr>
      </w:pPr>
      <w:r w:rsidRPr="00A32339">
        <w:rPr>
          <w:rFonts w:cs="Arial"/>
          <w:lang w:val="en-US"/>
        </w:rPr>
        <w:t>Have the members of the supervisory committee been consulted about the report (</w:t>
      </w:r>
      <w:r>
        <w:rPr>
          <w:rFonts w:cs="Arial"/>
          <w:lang w:val="en-US"/>
        </w:rPr>
        <w:t xml:space="preserve">not mandatory)? </w:t>
      </w:r>
    </w:p>
    <w:p w14:paraId="39560BF9" w14:textId="667E20D3" w:rsidR="009E0D66" w:rsidRPr="00A32339" w:rsidRDefault="00000000" w:rsidP="009E0D66">
      <w:pPr>
        <w:spacing w:before="0"/>
        <w:ind w:left="36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95825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A323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32339" w:rsidRPr="00A32339">
        <w:rPr>
          <w:rFonts w:cs="Arial"/>
          <w:lang w:val="en-US"/>
        </w:rPr>
        <w:t>Yes</w:t>
      </w:r>
      <w:r w:rsidR="007721DE" w:rsidRPr="00A32339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181306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A323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21DE" w:rsidRPr="00A32339">
        <w:rPr>
          <w:rFonts w:cs="Arial"/>
          <w:lang w:val="en-US"/>
        </w:rPr>
        <w:t>N</w:t>
      </w:r>
      <w:r w:rsidR="00A32339" w:rsidRPr="00A32339">
        <w:rPr>
          <w:rFonts w:cs="Arial"/>
          <w:lang w:val="en-US"/>
        </w:rPr>
        <w:t>o</w:t>
      </w:r>
    </w:p>
    <w:p w14:paraId="7E244311" w14:textId="77777777" w:rsidR="009E0D66" w:rsidRPr="00A32339" w:rsidRDefault="009E0D66" w:rsidP="004776DD">
      <w:pPr>
        <w:spacing w:before="0"/>
        <w:ind w:left="360"/>
        <w:rPr>
          <w:rFonts w:cs="Arial"/>
          <w:lang w:val="en-US"/>
        </w:rPr>
      </w:pPr>
    </w:p>
    <w:p w14:paraId="50670224" w14:textId="6539CC38" w:rsidR="00A32339" w:rsidRPr="00A32339" w:rsidRDefault="001642CE" w:rsidP="00A32339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CHANGE</w:t>
      </w:r>
      <w:r w:rsidR="00A32339" w:rsidRPr="00A32339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of title </w:t>
      </w:r>
    </w:p>
    <w:p w14:paraId="54C619DB" w14:textId="73EEBA0C" w:rsidR="00A32339" w:rsidRPr="00A32339" w:rsidRDefault="00A32339" w:rsidP="009E0D66">
      <w:pPr>
        <w:autoSpaceDE w:val="0"/>
        <w:autoSpaceDN w:val="0"/>
        <w:adjustRightInd w:val="0"/>
        <w:spacing w:before="0"/>
        <w:jc w:val="both"/>
        <w:rPr>
          <w:rFonts w:cstheme="minorHAnsi"/>
          <w:i/>
          <w:iCs/>
          <w:color w:val="000000"/>
          <w:sz w:val="18"/>
          <w:szCs w:val="18"/>
          <w:lang w:val="en-US"/>
        </w:rPr>
      </w:pPr>
      <w:r w:rsidRPr="00A32339">
        <w:rPr>
          <w:rFonts w:cstheme="minorHAnsi"/>
          <w:i/>
          <w:iCs/>
          <w:color w:val="000000"/>
          <w:sz w:val="18"/>
          <w:szCs w:val="18"/>
          <w:lang w:val="en-US"/>
        </w:rPr>
        <w:t xml:space="preserve">The Doctoral Committee decides upon the request to modify the title of the doctoral thesis. With the permission of the supervisor, the doctoral student submits a timely request to the </w:t>
      </w:r>
      <w:r>
        <w:rPr>
          <w:rFonts w:cstheme="minorHAnsi"/>
          <w:i/>
          <w:iCs/>
          <w:color w:val="000000"/>
          <w:sz w:val="18"/>
          <w:szCs w:val="18"/>
          <w:lang w:val="en-US"/>
        </w:rPr>
        <w:t>Doctoral Committee</w:t>
      </w:r>
      <w:r w:rsidRPr="00A32339">
        <w:rPr>
          <w:rFonts w:cstheme="minorHAnsi"/>
          <w:i/>
          <w:iCs/>
          <w:color w:val="000000"/>
          <w:sz w:val="18"/>
          <w:szCs w:val="18"/>
          <w:lang w:val="en-US"/>
        </w:rPr>
        <w:t xml:space="preserve">. The Doctoral Committee can decide to hear the candidate and request the candidate to propose a 'new PhD application' </w:t>
      </w:r>
      <w:r>
        <w:rPr>
          <w:rFonts w:cstheme="minorHAnsi"/>
          <w:i/>
          <w:iCs/>
          <w:color w:val="000000"/>
          <w:sz w:val="18"/>
          <w:szCs w:val="18"/>
          <w:lang w:val="en-US"/>
        </w:rPr>
        <w:t>(art. 18 Doctoral Regulations)</w:t>
      </w:r>
      <w:r w:rsidRPr="00A32339">
        <w:rPr>
          <w:rFonts w:cstheme="minorHAnsi"/>
          <w:i/>
          <w:iCs/>
          <w:color w:val="000000"/>
          <w:sz w:val="18"/>
          <w:szCs w:val="18"/>
          <w:lang w:val="en-US"/>
        </w:rPr>
        <w:t>.</w:t>
      </w:r>
    </w:p>
    <w:p w14:paraId="3920FD5D" w14:textId="77777777" w:rsidR="009E0D66" w:rsidRPr="00A32339" w:rsidRDefault="009E0D66" w:rsidP="009E0D66">
      <w:pPr>
        <w:spacing w:before="0"/>
        <w:rPr>
          <w:rFonts w:cs="Arial"/>
          <w:lang w:val="en-US"/>
        </w:rPr>
      </w:pPr>
    </w:p>
    <w:p w14:paraId="7A8A823F" w14:textId="1BFFF5A5" w:rsidR="009E0D66" w:rsidRPr="00A32339" w:rsidRDefault="00A32339" w:rsidP="002332B3">
      <w:pPr>
        <w:spacing w:before="0" w:line="276" w:lineRule="auto"/>
        <w:rPr>
          <w:rFonts w:cs="Arial"/>
          <w:lang w:val="en-US"/>
        </w:rPr>
      </w:pPr>
      <w:r w:rsidRPr="00A32339">
        <w:rPr>
          <w:rFonts w:cs="Arial"/>
          <w:lang w:val="en-US"/>
        </w:rPr>
        <w:t>Dutch title</w:t>
      </w:r>
      <w:r w:rsidR="009E0D66" w:rsidRPr="00A32339">
        <w:rPr>
          <w:rFonts w:cs="Arial"/>
          <w:lang w:val="en-US"/>
        </w:rPr>
        <w:t xml:space="preserve">: </w:t>
      </w:r>
    </w:p>
    <w:p w14:paraId="14380149" w14:textId="1F764E20" w:rsidR="009E0D66" w:rsidRPr="00A32339" w:rsidRDefault="00A32339" w:rsidP="002332B3">
      <w:pPr>
        <w:spacing w:before="0" w:line="276" w:lineRule="auto"/>
        <w:ind w:left="360"/>
        <w:rPr>
          <w:rFonts w:cs="Arial"/>
          <w:lang w:val="en-US"/>
        </w:rPr>
      </w:pPr>
      <w:r w:rsidRPr="00A32339">
        <w:rPr>
          <w:rFonts w:cs="Arial"/>
          <w:lang w:val="en-US"/>
        </w:rPr>
        <w:t>Current</w:t>
      </w:r>
      <w:r w:rsidR="009E0D66" w:rsidRPr="00A32339">
        <w:rPr>
          <w:rFonts w:cs="Arial"/>
          <w:lang w:val="en-US"/>
        </w:rPr>
        <w:t xml:space="preserve">: </w:t>
      </w:r>
      <w:r w:rsidR="009E0D66" w:rsidRPr="009E0D66">
        <w:rPr>
          <w:rFonts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9E0D66" w:rsidRPr="00A32339">
        <w:rPr>
          <w:rFonts w:cs="Arial"/>
          <w:lang w:val="en-US"/>
        </w:rPr>
        <w:instrText xml:space="preserve"> FORMTEXT </w:instrText>
      </w:r>
      <w:r w:rsidR="009E0D66" w:rsidRPr="009E0D66">
        <w:rPr>
          <w:rFonts w:cs="Arial"/>
          <w:lang w:val="en-GB"/>
        </w:rPr>
      </w:r>
      <w:r w:rsidR="009E0D66" w:rsidRPr="009E0D66">
        <w:rPr>
          <w:rFonts w:cs="Arial"/>
          <w:lang w:val="en-GB"/>
        </w:rPr>
        <w:fldChar w:fldCharType="separate"/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lang w:val="en-GB"/>
        </w:rPr>
        <w:fldChar w:fldCharType="end"/>
      </w:r>
      <w:bookmarkEnd w:id="1"/>
    </w:p>
    <w:p w14:paraId="44566CF9" w14:textId="617A7BCC" w:rsidR="009E0D66" w:rsidRPr="00A32339" w:rsidRDefault="002332B3" w:rsidP="002332B3">
      <w:pPr>
        <w:spacing w:before="0" w:line="276" w:lineRule="auto"/>
        <w:ind w:left="360"/>
        <w:rPr>
          <w:rFonts w:cs="Arial"/>
          <w:lang w:val="en-US"/>
        </w:rPr>
      </w:pPr>
      <w:r w:rsidRPr="00A32339">
        <w:rPr>
          <w:rFonts w:cs="Arial"/>
          <w:lang w:val="en-US"/>
        </w:rPr>
        <w:t>N</w:t>
      </w:r>
      <w:r w:rsidR="00A32339" w:rsidRPr="00A32339">
        <w:rPr>
          <w:rFonts w:cs="Arial"/>
          <w:lang w:val="en-US"/>
        </w:rPr>
        <w:t>ew</w:t>
      </w:r>
      <w:r w:rsidR="009E0D66" w:rsidRPr="00A32339">
        <w:rPr>
          <w:rFonts w:cs="Arial"/>
          <w:lang w:val="en-US"/>
        </w:rPr>
        <w:t xml:space="preserve">: </w:t>
      </w:r>
      <w:r w:rsidR="009E0D66" w:rsidRPr="009E0D66">
        <w:rPr>
          <w:rFonts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E0D66" w:rsidRPr="00A32339">
        <w:rPr>
          <w:rFonts w:cs="Arial"/>
          <w:lang w:val="en-US"/>
        </w:rPr>
        <w:instrText xml:space="preserve"> FORMTEXT </w:instrText>
      </w:r>
      <w:r w:rsidR="009E0D66" w:rsidRPr="009E0D66">
        <w:rPr>
          <w:rFonts w:cs="Arial"/>
          <w:lang w:val="en-GB"/>
        </w:rPr>
      </w:r>
      <w:r w:rsidR="009E0D66" w:rsidRPr="009E0D66">
        <w:rPr>
          <w:rFonts w:cs="Arial"/>
          <w:lang w:val="en-GB"/>
        </w:rPr>
        <w:fldChar w:fldCharType="separate"/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lang w:val="en-GB"/>
        </w:rPr>
        <w:fldChar w:fldCharType="end"/>
      </w:r>
    </w:p>
    <w:p w14:paraId="24D11C07" w14:textId="6B660F99" w:rsidR="009E0D66" w:rsidRPr="00A32339" w:rsidRDefault="00A32339" w:rsidP="002332B3">
      <w:pPr>
        <w:spacing w:before="0" w:line="276" w:lineRule="auto"/>
        <w:rPr>
          <w:rFonts w:cs="Arial"/>
          <w:lang w:val="en-US"/>
        </w:rPr>
      </w:pPr>
      <w:r w:rsidRPr="00A32339">
        <w:rPr>
          <w:rFonts w:cs="Arial"/>
          <w:lang w:val="en-US"/>
        </w:rPr>
        <w:t>English title</w:t>
      </w:r>
      <w:r w:rsidR="009E0D66" w:rsidRPr="00A32339">
        <w:rPr>
          <w:rFonts w:cs="Arial"/>
          <w:lang w:val="en-US"/>
        </w:rPr>
        <w:t>:</w:t>
      </w:r>
    </w:p>
    <w:p w14:paraId="377E1522" w14:textId="471B1233" w:rsidR="009E0D66" w:rsidRPr="00143379" w:rsidRDefault="00A32339" w:rsidP="002332B3">
      <w:pPr>
        <w:spacing w:before="0" w:line="276" w:lineRule="auto"/>
        <w:ind w:left="360"/>
        <w:rPr>
          <w:rFonts w:cs="Arial"/>
          <w:lang w:val="en-US"/>
        </w:rPr>
      </w:pPr>
      <w:r>
        <w:rPr>
          <w:rFonts w:cs="Arial"/>
          <w:lang w:val="en-US"/>
        </w:rPr>
        <w:t>Current</w:t>
      </w:r>
      <w:r w:rsidR="009E0D66" w:rsidRPr="00143379">
        <w:rPr>
          <w:rFonts w:cs="Arial"/>
          <w:lang w:val="en-US"/>
        </w:rPr>
        <w:t xml:space="preserve">: </w:t>
      </w:r>
      <w:r w:rsidR="009E0D66" w:rsidRPr="009E0D66">
        <w:rPr>
          <w:rFonts w:cs="Arial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9E0D66" w:rsidRPr="00143379">
        <w:rPr>
          <w:rFonts w:cs="Arial"/>
          <w:lang w:val="en-US"/>
        </w:rPr>
        <w:instrText xml:space="preserve"> FORMTEXT </w:instrText>
      </w:r>
      <w:r w:rsidR="009E0D66" w:rsidRPr="009E0D66">
        <w:rPr>
          <w:rFonts w:cs="Arial"/>
          <w:lang w:val="en-GB"/>
        </w:rPr>
      </w:r>
      <w:r w:rsidR="009E0D66" w:rsidRPr="009E0D66">
        <w:rPr>
          <w:rFonts w:cs="Arial"/>
          <w:lang w:val="en-GB"/>
        </w:rPr>
        <w:fldChar w:fldCharType="separate"/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lang w:val="en-GB"/>
        </w:rPr>
        <w:fldChar w:fldCharType="end"/>
      </w:r>
      <w:bookmarkEnd w:id="2"/>
    </w:p>
    <w:p w14:paraId="59855EE8" w14:textId="766CDB55" w:rsidR="009E0D66" w:rsidRPr="009E0D66" w:rsidRDefault="00A32339" w:rsidP="002332B3">
      <w:pPr>
        <w:spacing w:before="0" w:line="276" w:lineRule="auto"/>
        <w:ind w:left="360"/>
        <w:rPr>
          <w:rFonts w:cs="Arial"/>
          <w:lang w:val="en-GB"/>
        </w:rPr>
      </w:pPr>
      <w:r>
        <w:rPr>
          <w:rFonts w:cs="Arial"/>
          <w:lang w:val="en-US"/>
        </w:rPr>
        <w:t>New</w:t>
      </w:r>
      <w:r w:rsidR="009E0D66" w:rsidRPr="009E0D66">
        <w:rPr>
          <w:rFonts w:cs="Arial"/>
          <w:lang w:val="en-US"/>
        </w:rPr>
        <w:t xml:space="preserve">: </w:t>
      </w:r>
      <w:r w:rsidR="009E0D66" w:rsidRPr="009E0D66">
        <w:rPr>
          <w:rFonts w:cs="Arial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E0D66" w:rsidRPr="009E0D66">
        <w:rPr>
          <w:rFonts w:cs="Arial"/>
          <w:lang w:val="en-US"/>
        </w:rPr>
        <w:instrText xml:space="preserve"> FORMTEXT </w:instrText>
      </w:r>
      <w:r w:rsidR="009E0D66" w:rsidRPr="009E0D66">
        <w:rPr>
          <w:rFonts w:cs="Arial"/>
          <w:lang w:val="en-GB"/>
        </w:rPr>
      </w:r>
      <w:r w:rsidR="009E0D66" w:rsidRPr="009E0D66">
        <w:rPr>
          <w:rFonts w:cs="Arial"/>
          <w:lang w:val="en-GB"/>
        </w:rPr>
        <w:fldChar w:fldCharType="separate"/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lang w:val="en-GB"/>
        </w:rPr>
        <w:fldChar w:fldCharType="end"/>
      </w:r>
    </w:p>
    <w:p w14:paraId="16FF41A0" w14:textId="77777777" w:rsidR="009E0D66" w:rsidRPr="009E0D66" w:rsidRDefault="009E0D66" w:rsidP="009E0D66">
      <w:pPr>
        <w:spacing w:before="0"/>
        <w:ind w:left="360"/>
        <w:rPr>
          <w:rFonts w:cs="Arial"/>
          <w:lang w:val="en-GB"/>
        </w:rPr>
      </w:pPr>
    </w:p>
    <w:p w14:paraId="33D86FC7" w14:textId="4E310959" w:rsidR="009E0D66" w:rsidRPr="005E5847" w:rsidRDefault="00A32339" w:rsidP="005E5847">
      <w:pPr>
        <w:spacing w:before="0"/>
        <w:rPr>
          <w:rFonts w:cs="Arial"/>
          <w:lang w:val="en-US"/>
        </w:rPr>
      </w:pPr>
      <w:r>
        <w:rPr>
          <w:rFonts w:cs="Arial"/>
          <w:lang w:val="en-US"/>
        </w:rPr>
        <w:t>Motivation</w:t>
      </w:r>
      <w:r w:rsidR="009E0D66" w:rsidRPr="009E0D66">
        <w:rPr>
          <w:rFonts w:cs="Arial"/>
          <w:lang w:val="en-US"/>
        </w:rPr>
        <w:t xml:space="preserve">: </w:t>
      </w:r>
      <w:sdt>
        <w:sdtPr>
          <w:rPr>
            <w:rFonts w:eastAsia="Times New Roman" w:cs="Arial"/>
            <w:b/>
            <w:bCs/>
          </w:rPr>
          <w:id w:val="-118379096"/>
          <w:placeholder>
            <w:docPart w:val="24279FE947E2C34FB7635F9CED57BBAC"/>
          </w:placeholder>
          <w:showingPlcHdr/>
          <w15:appearance w15:val="hidden"/>
          <w:text/>
        </w:sdtPr>
        <w:sdtContent>
          <w:r w:rsidR="009E0D66" w:rsidRPr="009E0D66">
            <w:rPr>
              <w:rFonts w:eastAsia="Times New Roman" w:cs="Arial"/>
              <w:color w:val="808080"/>
              <w:lang w:val="en-US"/>
            </w:rPr>
            <w:t>Click or tap here to enter text.</w:t>
          </w:r>
        </w:sdtContent>
      </w:sdt>
    </w:p>
    <w:p w14:paraId="2DEE665B" w14:textId="6CFF9A58" w:rsidR="007721DE" w:rsidRPr="009E0D66" w:rsidRDefault="007721DE" w:rsidP="009E0D66">
      <w:pPr>
        <w:spacing w:before="0"/>
        <w:rPr>
          <w:rFonts w:cs="Arial"/>
          <w:lang w:val="en-US"/>
        </w:rPr>
      </w:pPr>
    </w:p>
    <w:p w14:paraId="02451107" w14:textId="77777777" w:rsidR="007721DE" w:rsidRPr="00D304B5" w:rsidRDefault="007721DE" w:rsidP="007721D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D304B5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DATABASES </w:t>
      </w:r>
    </w:p>
    <w:p w14:paraId="2EAAE5D4" w14:textId="13E83E35" w:rsidR="007721DE" w:rsidRPr="00A32339" w:rsidRDefault="007721DE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A32339">
        <w:rPr>
          <w:rFonts w:eastAsia="Times New Roman" w:cs="Arial"/>
          <w:lang w:val="en-US"/>
        </w:rPr>
        <w:t xml:space="preserve">Is </w:t>
      </w:r>
      <w:proofErr w:type="spellStart"/>
      <w:r w:rsidRPr="00A32339">
        <w:rPr>
          <w:rFonts w:eastAsia="Times New Roman" w:cs="Arial"/>
          <w:lang w:val="en-US"/>
        </w:rPr>
        <w:t>Lirias</w:t>
      </w:r>
      <w:proofErr w:type="spellEnd"/>
      <w:r w:rsidRPr="00A32339">
        <w:rPr>
          <w:rFonts w:eastAsia="Times New Roman" w:cs="Arial"/>
          <w:lang w:val="en-US"/>
        </w:rPr>
        <w:t xml:space="preserve"> up</w:t>
      </w:r>
      <w:r w:rsidR="00A32339" w:rsidRPr="00A32339">
        <w:rPr>
          <w:rFonts w:eastAsia="Times New Roman" w:cs="Arial"/>
          <w:lang w:val="en-US"/>
        </w:rPr>
        <w:t xml:space="preserve"> </w:t>
      </w:r>
      <w:r w:rsidRPr="00A32339">
        <w:rPr>
          <w:rFonts w:eastAsia="Times New Roman" w:cs="Arial"/>
          <w:lang w:val="en-US"/>
        </w:rPr>
        <w:t>to</w:t>
      </w:r>
      <w:r w:rsidR="00A32339" w:rsidRPr="00A32339">
        <w:rPr>
          <w:rFonts w:eastAsia="Times New Roman" w:cs="Arial"/>
          <w:lang w:val="en-US"/>
        </w:rPr>
        <w:t xml:space="preserve"> </w:t>
      </w:r>
      <w:r w:rsidRPr="00A32339">
        <w:rPr>
          <w:rFonts w:eastAsia="Times New Roman" w:cs="Arial"/>
          <w:lang w:val="en-US"/>
        </w:rPr>
        <w:t xml:space="preserve">date </w:t>
      </w:r>
      <w:r w:rsidR="00A32339" w:rsidRPr="00A32339">
        <w:rPr>
          <w:rFonts w:eastAsia="Times New Roman" w:cs="Arial"/>
          <w:lang w:val="en-US"/>
        </w:rPr>
        <w:t>at the time of si</w:t>
      </w:r>
      <w:r w:rsidR="00A32339">
        <w:rPr>
          <w:rFonts w:eastAsia="Times New Roman" w:cs="Arial"/>
          <w:lang w:val="en-US"/>
        </w:rPr>
        <w:t xml:space="preserve">gning? </w:t>
      </w:r>
    </w:p>
    <w:p w14:paraId="6D3FB6E7" w14:textId="14482B49" w:rsidR="007721DE" w:rsidRPr="00A32339" w:rsidRDefault="00000000" w:rsidP="007721DE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34909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A323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32339" w:rsidRPr="00A32339">
        <w:rPr>
          <w:rFonts w:cs="Arial"/>
          <w:lang w:val="en-US"/>
        </w:rPr>
        <w:t>Yes</w:t>
      </w:r>
      <w:r w:rsidR="007721DE" w:rsidRPr="00A32339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-172975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A323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21DE" w:rsidRPr="00A32339">
        <w:rPr>
          <w:rFonts w:cs="Arial"/>
          <w:lang w:val="en-US"/>
        </w:rPr>
        <w:t>N</w:t>
      </w:r>
      <w:r w:rsidR="00A32339" w:rsidRPr="00A32339">
        <w:rPr>
          <w:rFonts w:cs="Arial"/>
          <w:lang w:val="en-US"/>
        </w:rPr>
        <w:t xml:space="preserve">o </w:t>
      </w:r>
    </w:p>
    <w:p w14:paraId="4058B84D" w14:textId="77777777" w:rsidR="007721DE" w:rsidRPr="00A32339" w:rsidRDefault="007721DE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26A32988" w14:textId="1920A3AE" w:rsidR="007721DE" w:rsidRPr="00A32339" w:rsidRDefault="007721DE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A32339">
        <w:rPr>
          <w:rFonts w:eastAsia="Times New Roman" w:cs="Arial"/>
          <w:lang w:val="en-US"/>
        </w:rPr>
        <w:t xml:space="preserve">Is </w:t>
      </w:r>
      <w:r w:rsidR="00A32339" w:rsidRPr="00A32339">
        <w:rPr>
          <w:rFonts w:eastAsia="Times New Roman" w:cs="Arial"/>
          <w:lang w:val="en-US"/>
        </w:rPr>
        <w:t>the</w:t>
      </w:r>
      <w:r w:rsidRPr="00A32339">
        <w:rPr>
          <w:rFonts w:eastAsia="Times New Roman" w:cs="Arial"/>
          <w:lang w:val="en-US"/>
        </w:rPr>
        <w:t xml:space="preserve"> </w:t>
      </w:r>
      <w:proofErr w:type="spellStart"/>
      <w:r w:rsidRPr="00A32339">
        <w:rPr>
          <w:rFonts w:eastAsia="Times New Roman" w:cs="Arial"/>
          <w:lang w:val="en-US"/>
        </w:rPr>
        <w:t>KULoket</w:t>
      </w:r>
      <w:proofErr w:type="spellEnd"/>
      <w:r w:rsidR="00A32339" w:rsidRPr="00A32339">
        <w:rPr>
          <w:rFonts w:eastAsia="Times New Roman" w:cs="Arial"/>
          <w:lang w:val="en-US"/>
        </w:rPr>
        <w:t xml:space="preserve"> application </w:t>
      </w:r>
      <w:r w:rsidRPr="00A32339">
        <w:rPr>
          <w:rFonts w:eastAsia="Times New Roman" w:cs="Arial"/>
          <w:lang w:val="en-US"/>
        </w:rPr>
        <w:t>‘</w:t>
      </w:r>
      <w:r w:rsidR="00A32339" w:rsidRPr="00A32339">
        <w:rPr>
          <w:rFonts w:eastAsia="Times New Roman" w:cs="Arial"/>
          <w:lang w:val="en-US"/>
        </w:rPr>
        <w:t xml:space="preserve">PhD </w:t>
      </w:r>
      <w:r w:rsidR="00A32339">
        <w:rPr>
          <w:rFonts w:eastAsia="Times New Roman" w:cs="Arial"/>
          <w:lang w:val="en-US"/>
        </w:rPr>
        <w:t>p</w:t>
      </w:r>
      <w:r w:rsidR="00A32339" w:rsidRPr="00A32339">
        <w:rPr>
          <w:rFonts w:eastAsia="Times New Roman" w:cs="Arial"/>
          <w:lang w:val="en-US"/>
        </w:rPr>
        <w:t xml:space="preserve">rogress’ </w:t>
      </w:r>
      <w:r w:rsidRPr="00A32339">
        <w:rPr>
          <w:rFonts w:eastAsia="Times New Roman" w:cs="Arial"/>
          <w:lang w:val="en-US"/>
        </w:rPr>
        <w:t>up</w:t>
      </w:r>
      <w:r w:rsidR="00A32339">
        <w:rPr>
          <w:rFonts w:eastAsia="Times New Roman" w:cs="Arial"/>
          <w:lang w:val="en-US"/>
        </w:rPr>
        <w:t xml:space="preserve"> </w:t>
      </w:r>
      <w:r w:rsidRPr="00A32339">
        <w:rPr>
          <w:rFonts w:eastAsia="Times New Roman" w:cs="Arial"/>
          <w:lang w:val="en-US"/>
        </w:rPr>
        <w:t>to</w:t>
      </w:r>
      <w:r w:rsidR="00A32339">
        <w:rPr>
          <w:rFonts w:eastAsia="Times New Roman" w:cs="Arial"/>
          <w:lang w:val="en-US"/>
        </w:rPr>
        <w:t xml:space="preserve"> </w:t>
      </w:r>
      <w:r w:rsidRPr="00A32339">
        <w:rPr>
          <w:rFonts w:eastAsia="Times New Roman" w:cs="Arial"/>
          <w:lang w:val="en-US"/>
        </w:rPr>
        <w:t>date</w:t>
      </w:r>
      <w:r w:rsidR="00A32339">
        <w:rPr>
          <w:rFonts w:eastAsia="Times New Roman" w:cs="Arial"/>
          <w:lang w:val="en-US"/>
        </w:rPr>
        <w:t xml:space="preserve"> at the time of signing? </w:t>
      </w:r>
    </w:p>
    <w:p w14:paraId="750DC032" w14:textId="5FE9032D" w:rsidR="00D655AF" w:rsidRPr="00D304B5" w:rsidRDefault="00000000" w:rsidP="0044192C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53534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D304B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32339" w:rsidRPr="00D304B5">
        <w:rPr>
          <w:rFonts w:cs="Arial"/>
          <w:lang w:val="en-US"/>
        </w:rPr>
        <w:t>Yes</w:t>
      </w:r>
      <w:r w:rsidR="007721DE" w:rsidRPr="00D304B5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25094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D304B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21DE" w:rsidRPr="00D304B5">
        <w:rPr>
          <w:rFonts w:cs="Arial"/>
          <w:lang w:val="en-US"/>
        </w:rPr>
        <w:t>N</w:t>
      </w:r>
      <w:r w:rsidR="00A32339" w:rsidRPr="00D304B5">
        <w:rPr>
          <w:rFonts w:cs="Arial"/>
          <w:lang w:val="en-US"/>
        </w:rPr>
        <w:t>o</w:t>
      </w:r>
    </w:p>
    <w:p w14:paraId="4BA062BD" w14:textId="731738A7" w:rsidR="002B2E1A" w:rsidRPr="00D304B5" w:rsidRDefault="00925993" w:rsidP="002B2E1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D304B5">
        <w:rPr>
          <w:rFonts w:eastAsia="Times New Roman" w:cs="Arial"/>
          <w:caps/>
          <w:spacing w:val="15"/>
          <w:sz w:val="22"/>
          <w:szCs w:val="22"/>
          <w:lang w:val="en-US"/>
        </w:rPr>
        <w:lastRenderedPageBreak/>
        <w:t>completed DOCTORAL program</w:t>
      </w:r>
      <w:r w:rsidR="002B2E1A" w:rsidRPr="00D304B5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 </w:t>
      </w:r>
    </w:p>
    <w:p w14:paraId="756A3876" w14:textId="1DD72B43" w:rsidR="002B2E1A" w:rsidRPr="00925993" w:rsidRDefault="00000000" w:rsidP="002B2E1A">
      <w:pPr>
        <w:spacing w:before="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82219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E1A" w:rsidRPr="0092599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B2E1A" w:rsidRPr="00925993">
        <w:rPr>
          <w:rFonts w:cs="Arial"/>
          <w:lang w:val="en-US"/>
        </w:rPr>
        <w:t xml:space="preserve"> </w:t>
      </w:r>
      <w:r w:rsidR="00925993" w:rsidRPr="00925993">
        <w:rPr>
          <w:rFonts w:cs="Arial"/>
          <w:lang w:val="en-US"/>
        </w:rPr>
        <w:t>Requested together with this application (see next section)</w:t>
      </w:r>
    </w:p>
    <w:p w14:paraId="4C4AA38A" w14:textId="4CEBD16B" w:rsidR="002B2E1A" w:rsidRPr="00D304B5" w:rsidRDefault="00000000" w:rsidP="002332B3">
      <w:pPr>
        <w:spacing w:before="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737978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E1A" w:rsidRPr="00D304B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B2E1A" w:rsidRPr="00D304B5">
        <w:rPr>
          <w:rFonts w:cs="Arial"/>
          <w:lang w:val="en-US"/>
        </w:rPr>
        <w:t xml:space="preserve"> </w:t>
      </w:r>
      <w:r w:rsidR="00925993" w:rsidRPr="00D304B5">
        <w:rPr>
          <w:rFonts w:cs="Arial"/>
          <w:lang w:val="en-US"/>
        </w:rPr>
        <w:t xml:space="preserve">Already </w:t>
      </w:r>
      <w:proofErr w:type="gramStart"/>
      <w:r w:rsidR="00925993" w:rsidRPr="00D304B5">
        <w:rPr>
          <w:rFonts w:cs="Arial"/>
          <w:lang w:val="en-US"/>
        </w:rPr>
        <w:t>approved</w:t>
      </w:r>
      <w:proofErr w:type="gramEnd"/>
      <w:r w:rsidR="002B2E1A" w:rsidRPr="00D304B5">
        <w:rPr>
          <w:rFonts w:cs="Arial"/>
          <w:lang w:val="en-US"/>
        </w:rPr>
        <w:t xml:space="preserve"> </w:t>
      </w:r>
    </w:p>
    <w:p w14:paraId="770D226E" w14:textId="77777777" w:rsidR="002B2E1A" w:rsidRPr="00D304B5" w:rsidRDefault="002B2E1A" w:rsidP="002B2E1A">
      <w:pPr>
        <w:spacing w:before="0"/>
        <w:jc w:val="both"/>
        <w:rPr>
          <w:rFonts w:cs="Arial"/>
          <w:lang w:val="en-US"/>
        </w:rPr>
      </w:pPr>
    </w:p>
    <w:p w14:paraId="0BF0351F" w14:textId="5CE54565" w:rsidR="005E5847" w:rsidRPr="00D304B5" w:rsidRDefault="00925993" w:rsidP="005E5847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D304B5">
        <w:rPr>
          <w:rFonts w:eastAsia="Times New Roman" w:cs="Arial"/>
          <w:caps/>
          <w:spacing w:val="15"/>
          <w:sz w:val="22"/>
          <w:szCs w:val="22"/>
          <w:lang w:val="en-US"/>
        </w:rPr>
        <w:t>REQUEST CONFIRMATION OF COMPLETED DOCTORAL PROGRAM</w:t>
      </w:r>
      <w:r w:rsidR="005E5847" w:rsidRPr="00D304B5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 </w:t>
      </w:r>
    </w:p>
    <w:p w14:paraId="3EBA7FB7" w14:textId="62339274" w:rsidR="00925993" w:rsidRPr="00925993" w:rsidRDefault="00925993" w:rsidP="00925993">
      <w:pPr>
        <w:pStyle w:val="Normaalweb"/>
        <w:spacing w:before="0" w:beforeAutospacing="0"/>
        <w:jc w:val="both"/>
        <w:rPr>
          <w:rFonts w:ascii="Arial" w:hAnsi="Arial" w:cs="Arial"/>
          <w:i/>
          <w:iCs/>
          <w:color w:val="333333"/>
          <w:sz w:val="18"/>
          <w:szCs w:val="18"/>
          <w:lang w:val="en-US"/>
        </w:rPr>
      </w:pPr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 xml:space="preserve">In case a doctoral student has complied with all the requirements of the doctoral </w:t>
      </w:r>
      <w:proofErr w:type="spellStart"/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>programme</w:t>
      </w:r>
      <w:proofErr w:type="spellEnd"/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 xml:space="preserve">, he/she submits a request to the Doctoral Committee </w:t>
      </w:r>
      <w:proofErr w:type="gramStart"/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>in order to</w:t>
      </w:r>
      <w:proofErr w:type="gramEnd"/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 xml:space="preserve"> obtain a confirmation of completion. The candidate indicates carefully what activities correspond with what element of the 'truncus communis' (art. 14</w:t>
      </w:r>
      <w:r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 xml:space="preserve"> Doctoral Regulations)</w:t>
      </w:r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>.</w:t>
      </w:r>
    </w:p>
    <w:p w14:paraId="750C5C58" w14:textId="3FF75486" w:rsidR="005E5847" w:rsidRPr="00925993" w:rsidRDefault="00925993" w:rsidP="00925993">
      <w:pPr>
        <w:pStyle w:val="Normaalweb"/>
        <w:spacing w:before="0" w:beforeAutospacing="0"/>
        <w:jc w:val="both"/>
        <w:rPr>
          <w:rFonts w:ascii="Arial" w:hAnsi="Arial" w:cs="Arial"/>
          <w:i/>
          <w:iCs/>
          <w:color w:val="333333"/>
          <w:sz w:val="18"/>
          <w:szCs w:val="18"/>
          <w:lang w:val="en-US"/>
        </w:rPr>
      </w:pPr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 xml:space="preserve">The Doctoral Committee examines in what extend the student complies with the requirements of the doctoral </w:t>
      </w:r>
      <w:proofErr w:type="spellStart"/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>programme</w:t>
      </w:r>
      <w:proofErr w:type="spellEnd"/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 xml:space="preserve"> and decides, after the </w:t>
      </w:r>
      <w:proofErr w:type="spellStart"/>
      <w:proofErr w:type="gramStart"/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>advise</w:t>
      </w:r>
      <w:proofErr w:type="spellEnd"/>
      <w:proofErr w:type="gramEnd"/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 xml:space="preserve"> of the Coordinator of the doctoral </w:t>
      </w:r>
      <w:proofErr w:type="spellStart"/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>programme</w:t>
      </w:r>
      <w:proofErr w:type="spellEnd"/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 xml:space="preserve">, to award the </w:t>
      </w:r>
      <w:r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>confirmation</w:t>
      </w:r>
      <w:r w:rsidRPr="00925993">
        <w:rPr>
          <w:rFonts w:ascii="Arial" w:hAnsi="Arial" w:cs="Arial"/>
          <w:i/>
          <w:iCs/>
          <w:color w:val="333333"/>
          <w:sz w:val="18"/>
          <w:szCs w:val="18"/>
          <w:lang w:val="en-US"/>
        </w:rPr>
        <w:t>. In case of doubt on the activities mentioned in the request form, the onus of proof on commitment and content of the activity rests with the student.</w:t>
      </w:r>
    </w:p>
    <w:p w14:paraId="1DE50F00" w14:textId="212FD965" w:rsidR="0046694D" w:rsidRPr="00925993" w:rsidRDefault="0046694D" w:rsidP="0046694D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925993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‘TRUNCUS COMMUNIS’ (ART. 15 </w:t>
      </w:r>
      <w:r w:rsidR="00925993" w:rsidRPr="00925993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doctoral regulations</w:t>
      </w:r>
      <w:r w:rsidRPr="00925993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) </w:t>
      </w:r>
    </w:p>
    <w:p w14:paraId="5DC2CC1F" w14:textId="4DD469B1" w:rsidR="00D304B5" w:rsidRPr="00D304B5" w:rsidRDefault="00D304B5" w:rsidP="0046694D">
      <w:pPr>
        <w:spacing w:before="0" w:after="200" w:line="276" w:lineRule="auto"/>
        <w:contextualSpacing/>
        <w:jc w:val="both"/>
        <w:rPr>
          <w:rFonts w:eastAsia="Times New Roman" w:cs="Arial"/>
          <w:i/>
          <w:iCs/>
          <w:lang w:val="en-US"/>
        </w:rPr>
      </w:pPr>
      <w:r w:rsidRPr="00D304B5">
        <w:rPr>
          <w:rFonts w:eastAsia="Times New Roman" w:cs="Arial"/>
          <w:i/>
          <w:iCs/>
          <w:lang w:val="en-US"/>
        </w:rPr>
        <w:t xml:space="preserve">Evidence must be uploaded and approved as a milestone in the </w:t>
      </w:r>
      <w:proofErr w:type="spellStart"/>
      <w:r w:rsidRPr="00D304B5">
        <w:rPr>
          <w:rFonts w:eastAsia="Times New Roman" w:cs="Arial"/>
          <w:i/>
          <w:iCs/>
          <w:lang w:val="en-US"/>
        </w:rPr>
        <w:t>KULoket</w:t>
      </w:r>
      <w:proofErr w:type="spellEnd"/>
      <w:r w:rsidRPr="00D304B5">
        <w:rPr>
          <w:rFonts w:eastAsia="Times New Roman" w:cs="Arial"/>
          <w:i/>
          <w:iCs/>
          <w:lang w:val="en-US"/>
        </w:rPr>
        <w:t xml:space="preserve"> application ‘P</w:t>
      </w:r>
      <w:r>
        <w:rPr>
          <w:rFonts w:eastAsia="Times New Roman" w:cs="Arial"/>
          <w:i/>
          <w:iCs/>
          <w:lang w:val="en-US"/>
        </w:rPr>
        <w:t xml:space="preserve">hD progress’. </w:t>
      </w:r>
    </w:p>
    <w:p w14:paraId="521F82AD" w14:textId="77777777" w:rsidR="0046694D" w:rsidRPr="00D304B5" w:rsidRDefault="0046694D" w:rsidP="007721DE">
      <w:pPr>
        <w:spacing w:before="0" w:after="200" w:line="276" w:lineRule="auto"/>
        <w:contextualSpacing/>
        <w:jc w:val="both"/>
        <w:rPr>
          <w:rFonts w:eastAsia="Times New Roman" w:cs="Arial"/>
          <w:i/>
          <w:iCs/>
          <w:lang w:val="en-US"/>
        </w:rPr>
      </w:pPr>
    </w:p>
    <w:p w14:paraId="788F209C" w14:textId="554069F5" w:rsidR="003C33D3" w:rsidRPr="001642CE" w:rsidRDefault="00000000" w:rsidP="003C33D3">
      <w:pPr>
        <w:spacing w:before="0"/>
        <w:jc w:val="both"/>
        <w:rPr>
          <w:rFonts w:eastAsia="Times New Roman" w:cs="Arial"/>
          <w:lang w:val="en-US"/>
        </w:rPr>
      </w:pPr>
      <w:sdt>
        <w:sdtPr>
          <w:rPr>
            <w:rFonts w:cs="Arial"/>
            <w:bCs/>
            <w:iCs/>
            <w:lang w:val="en-US"/>
          </w:rPr>
          <w:id w:val="11494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3D3" w:rsidRPr="00D304B5">
            <w:rPr>
              <w:rFonts w:ascii="Segoe UI Symbol" w:eastAsia="MS Gothic" w:hAnsi="Segoe UI Symbol" w:cs="Segoe UI Symbol"/>
              <w:bCs/>
              <w:iCs/>
              <w:lang w:val="en-US"/>
            </w:rPr>
            <w:t>☐</w:t>
          </w:r>
        </w:sdtContent>
      </w:sdt>
      <w:r w:rsidR="003C33D3" w:rsidRPr="00D304B5">
        <w:rPr>
          <w:rFonts w:cs="Arial"/>
          <w:bCs/>
          <w:iCs/>
          <w:lang w:val="en-US"/>
        </w:rPr>
        <w:t xml:space="preserve"> </w:t>
      </w:r>
      <w:r w:rsidR="00D304B5" w:rsidRPr="00D304B5">
        <w:rPr>
          <w:rFonts w:cs="Arial"/>
          <w:bCs/>
          <w:iCs/>
          <w:lang w:val="en-US"/>
        </w:rPr>
        <w:t>At least one scientific publication at an international level or a similar achiev</w:t>
      </w:r>
      <w:r w:rsidR="00D304B5">
        <w:rPr>
          <w:rFonts w:cs="Arial"/>
          <w:bCs/>
          <w:iCs/>
          <w:lang w:val="en-US"/>
        </w:rPr>
        <w:t>ement at an international level.</w:t>
      </w:r>
    </w:p>
    <w:p w14:paraId="7D405E05" w14:textId="77777777" w:rsidR="00734440" w:rsidRPr="001642CE" w:rsidRDefault="00734440" w:rsidP="003C33D3">
      <w:pPr>
        <w:spacing w:before="0"/>
        <w:jc w:val="both"/>
        <w:rPr>
          <w:rFonts w:cs="Arial"/>
          <w:lang w:val="en-US"/>
        </w:rPr>
      </w:pPr>
    </w:p>
    <w:sdt>
      <w:sdtPr>
        <w:rPr>
          <w:rFonts w:cstheme="minorHAnsi"/>
        </w:rPr>
        <w:id w:val="438882133"/>
        <w:showingPlcHdr/>
      </w:sdtPr>
      <w:sdtContent>
        <w:p w14:paraId="2536E430" w14:textId="3BD873E6" w:rsidR="00000861" w:rsidRPr="00000861" w:rsidRDefault="00000861" w:rsidP="00000861">
          <w:pPr>
            <w:spacing w:before="0" w:line="276" w:lineRule="auto"/>
            <w:ind w:firstLine="426"/>
            <w:rPr>
              <w:rFonts w:cstheme="minorHAnsi"/>
              <w:lang w:val="en-US"/>
            </w:rPr>
          </w:pPr>
          <w:r w:rsidRPr="00881AE1">
            <w:rPr>
              <w:rStyle w:val="Tekstvantijdelijkeaanduiding"/>
              <w:lang w:val="en-US"/>
            </w:rPr>
            <w:t>Click here to enter text.</w:t>
          </w:r>
        </w:p>
      </w:sdtContent>
    </w:sdt>
    <w:p w14:paraId="42243E5C" w14:textId="77777777" w:rsidR="00000861" w:rsidRPr="00000861" w:rsidRDefault="00000861" w:rsidP="003C33D3">
      <w:pPr>
        <w:spacing w:before="0"/>
        <w:jc w:val="both"/>
        <w:rPr>
          <w:rFonts w:cs="Arial"/>
          <w:lang w:val="en-US"/>
        </w:rPr>
      </w:pPr>
    </w:p>
    <w:p w14:paraId="56AE600A" w14:textId="2B649B09" w:rsidR="00734440" w:rsidRPr="00D304B5" w:rsidRDefault="00000000" w:rsidP="00734440">
      <w:pPr>
        <w:spacing w:before="0"/>
        <w:jc w:val="both"/>
        <w:rPr>
          <w:rFonts w:eastAsia="Times New Roman" w:cs="Arial"/>
          <w:lang w:val="en-US"/>
        </w:rPr>
      </w:pPr>
      <w:sdt>
        <w:sdtPr>
          <w:rPr>
            <w:rFonts w:cs="Arial"/>
            <w:bCs/>
            <w:iCs/>
            <w:lang w:val="en-US"/>
          </w:rPr>
          <w:id w:val="-100489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40" w:rsidRPr="00D304B5">
            <w:rPr>
              <w:rFonts w:ascii="Segoe UI Symbol" w:eastAsia="MS Gothic" w:hAnsi="Segoe UI Symbol" w:cs="Segoe UI Symbol"/>
              <w:bCs/>
              <w:iCs/>
              <w:lang w:val="en-US"/>
            </w:rPr>
            <w:t>☐</w:t>
          </w:r>
        </w:sdtContent>
      </w:sdt>
      <w:r w:rsidR="00734440" w:rsidRPr="00D304B5">
        <w:rPr>
          <w:rFonts w:cs="Arial"/>
          <w:bCs/>
          <w:iCs/>
          <w:lang w:val="en-US"/>
        </w:rPr>
        <w:t xml:space="preserve"> </w:t>
      </w:r>
      <w:r w:rsidR="00D304B5" w:rsidRPr="00D304B5">
        <w:rPr>
          <w:rFonts w:cs="Arial"/>
          <w:bCs/>
          <w:iCs/>
          <w:lang w:val="en-US"/>
        </w:rPr>
        <w:t xml:space="preserve">Giving at least two seminars, either about the own research, or on a more general </w:t>
      </w:r>
      <w:r w:rsidR="00E0625B" w:rsidRPr="00D304B5">
        <w:rPr>
          <w:rFonts w:cs="Arial"/>
          <w:bCs/>
          <w:iCs/>
          <w:lang w:val="en-US"/>
        </w:rPr>
        <w:t>theme.</w:t>
      </w:r>
      <w:r w:rsidR="00E0625B" w:rsidRPr="00D304B5">
        <w:rPr>
          <w:rFonts w:eastAsia="Times New Roman" w:cs="Arial"/>
          <w:lang w:val="en-US"/>
        </w:rPr>
        <w:t xml:space="preserve"> *</w:t>
      </w:r>
      <w:r w:rsidR="00000861" w:rsidRPr="00D304B5">
        <w:rPr>
          <w:rFonts w:eastAsia="Times New Roman" w:cs="Arial"/>
          <w:lang w:val="en-US"/>
        </w:rPr>
        <w:t xml:space="preserve"> </w:t>
      </w:r>
      <w:r w:rsidR="00734440" w:rsidRPr="00D304B5">
        <w:rPr>
          <w:rFonts w:eastAsia="Times New Roman" w:cs="Arial"/>
          <w:lang w:val="en-US"/>
        </w:rPr>
        <w:t xml:space="preserve"> </w:t>
      </w:r>
    </w:p>
    <w:p w14:paraId="3FCD969D" w14:textId="77777777" w:rsidR="00734440" w:rsidRPr="00D304B5" w:rsidRDefault="00734440" w:rsidP="00734440">
      <w:pPr>
        <w:spacing w:before="0"/>
        <w:jc w:val="both"/>
        <w:rPr>
          <w:rFonts w:eastAsia="Times New Roman" w:cs="Arial"/>
          <w:lang w:val="en-US"/>
        </w:rPr>
      </w:pPr>
    </w:p>
    <w:p w14:paraId="08BCF5CE" w14:textId="0BA08240" w:rsidR="00734440" w:rsidRPr="00D304B5" w:rsidRDefault="00000000" w:rsidP="00734440">
      <w:pPr>
        <w:spacing w:before="0"/>
        <w:jc w:val="both"/>
        <w:rPr>
          <w:rFonts w:eastAsia="Times New Roman" w:cs="Arial"/>
          <w:lang w:val="en-US"/>
        </w:rPr>
      </w:pPr>
      <w:sdt>
        <w:sdtPr>
          <w:rPr>
            <w:rFonts w:cs="Arial"/>
            <w:bCs/>
            <w:iCs/>
            <w:lang w:val="en-US"/>
          </w:rPr>
          <w:id w:val="199761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40" w:rsidRPr="00D304B5">
            <w:rPr>
              <w:rFonts w:ascii="Segoe UI Symbol" w:eastAsia="MS Gothic" w:hAnsi="Segoe UI Symbol" w:cs="Segoe UI Symbol"/>
              <w:bCs/>
              <w:iCs/>
              <w:lang w:val="en-US"/>
            </w:rPr>
            <w:t>☐</w:t>
          </w:r>
        </w:sdtContent>
      </w:sdt>
      <w:r w:rsidR="00734440" w:rsidRPr="00D304B5">
        <w:rPr>
          <w:rFonts w:cs="Arial"/>
          <w:bCs/>
          <w:iCs/>
          <w:lang w:val="en-US"/>
        </w:rPr>
        <w:t xml:space="preserve"> </w:t>
      </w:r>
      <w:r w:rsidR="00D304B5" w:rsidRPr="00D304B5">
        <w:rPr>
          <w:rFonts w:cs="Arial"/>
          <w:bCs/>
          <w:iCs/>
          <w:lang w:val="en-US"/>
        </w:rPr>
        <w:t>Giving at least one oral or poster presentation at an international scienti</w:t>
      </w:r>
      <w:r w:rsidR="00D304B5">
        <w:rPr>
          <w:rFonts w:cs="Arial"/>
          <w:bCs/>
          <w:iCs/>
          <w:lang w:val="en-US"/>
        </w:rPr>
        <w:t xml:space="preserve">fic conference. </w:t>
      </w:r>
    </w:p>
    <w:p w14:paraId="287CB063" w14:textId="77777777" w:rsidR="00734440" w:rsidRPr="00D304B5" w:rsidRDefault="00734440" w:rsidP="00734440">
      <w:pPr>
        <w:spacing w:before="0"/>
        <w:jc w:val="both"/>
        <w:rPr>
          <w:rFonts w:eastAsia="Times New Roman" w:cs="Arial"/>
          <w:lang w:val="en-US"/>
        </w:rPr>
      </w:pPr>
    </w:p>
    <w:sdt>
      <w:sdtPr>
        <w:rPr>
          <w:rFonts w:cstheme="minorHAnsi"/>
        </w:rPr>
        <w:id w:val="2022275953"/>
        <w:showingPlcHdr/>
      </w:sdtPr>
      <w:sdtContent>
        <w:p w14:paraId="49CF999D" w14:textId="67D3890D" w:rsidR="00000861" w:rsidRPr="00000861" w:rsidRDefault="00000861" w:rsidP="00000861">
          <w:pPr>
            <w:spacing w:before="0" w:line="276" w:lineRule="auto"/>
            <w:ind w:firstLine="426"/>
            <w:rPr>
              <w:rFonts w:cstheme="minorHAnsi"/>
              <w:lang w:val="en-US"/>
            </w:rPr>
          </w:pPr>
          <w:r w:rsidRPr="00881AE1">
            <w:rPr>
              <w:rStyle w:val="Tekstvantijdelijkeaanduiding"/>
              <w:lang w:val="en-US"/>
            </w:rPr>
            <w:t>Click here to enter text.</w:t>
          </w:r>
        </w:p>
      </w:sdtContent>
    </w:sdt>
    <w:p w14:paraId="339B0698" w14:textId="77777777" w:rsidR="00734440" w:rsidRPr="00000861" w:rsidRDefault="00734440" w:rsidP="00734440">
      <w:pPr>
        <w:spacing w:before="0"/>
        <w:jc w:val="both"/>
        <w:rPr>
          <w:rFonts w:eastAsia="Times New Roman" w:cs="Arial"/>
          <w:lang w:val="en-US"/>
        </w:rPr>
      </w:pPr>
    </w:p>
    <w:p w14:paraId="14FA6C5D" w14:textId="201290D2" w:rsidR="00734440" w:rsidRPr="00D304B5" w:rsidRDefault="00000000" w:rsidP="00734440">
      <w:pPr>
        <w:spacing w:before="0"/>
        <w:jc w:val="both"/>
        <w:rPr>
          <w:rFonts w:eastAsia="Times New Roman" w:cs="Arial"/>
          <w:lang w:val="en-US"/>
        </w:rPr>
      </w:pPr>
      <w:sdt>
        <w:sdtPr>
          <w:rPr>
            <w:rFonts w:cs="Arial"/>
            <w:bCs/>
            <w:iCs/>
            <w:lang w:val="en-US"/>
          </w:rPr>
          <w:id w:val="160091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40" w:rsidRPr="00D304B5">
            <w:rPr>
              <w:rFonts w:ascii="Segoe UI Symbol" w:eastAsia="MS Gothic" w:hAnsi="Segoe UI Symbol" w:cs="Segoe UI Symbol"/>
              <w:bCs/>
              <w:iCs/>
              <w:lang w:val="en-US"/>
            </w:rPr>
            <w:t>☐</w:t>
          </w:r>
        </w:sdtContent>
      </w:sdt>
      <w:r w:rsidR="00734440" w:rsidRPr="00D304B5">
        <w:rPr>
          <w:rFonts w:cs="Arial"/>
          <w:bCs/>
          <w:iCs/>
          <w:lang w:val="en-US"/>
        </w:rPr>
        <w:t xml:space="preserve"> </w:t>
      </w:r>
      <w:r w:rsidR="00D304B5" w:rsidRPr="00D304B5">
        <w:rPr>
          <w:rFonts w:cs="Arial"/>
          <w:bCs/>
          <w:iCs/>
          <w:lang w:val="en-US"/>
        </w:rPr>
        <w:t>Following at least one seminar series or course component spe</w:t>
      </w:r>
      <w:r w:rsidR="00D304B5">
        <w:rPr>
          <w:rFonts w:cs="Arial"/>
          <w:bCs/>
          <w:iCs/>
          <w:lang w:val="en-US"/>
        </w:rPr>
        <w:t xml:space="preserve">cifically organized for PhD </w:t>
      </w:r>
      <w:r w:rsidR="00E0625B">
        <w:rPr>
          <w:rFonts w:cs="Arial"/>
          <w:bCs/>
          <w:iCs/>
          <w:lang w:val="en-US"/>
        </w:rPr>
        <w:t>researchers.</w:t>
      </w:r>
      <w:r w:rsidR="00E0625B" w:rsidRPr="00D304B5">
        <w:rPr>
          <w:rFonts w:eastAsia="Times New Roman" w:cs="Arial"/>
          <w:lang w:val="en-US"/>
        </w:rPr>
        <w:t xml:space="preserve"> *</w:t>
      </w:r>
      <w:r w:rsidR="00000861" w:rsidRPr="00D304B5">
        <w:rPr>
          <w:rFonts w:eastAsia="Times New Roman" w:cs="Arial"/>
          <w:lang w:val="en-US"/>
        </w:rPr>
        <w:t xml:space="preserve"> </w:t>
      </w:r>
    </w:p>
    <w:p w14:paraId="57EECC63" w14:textId="77777777" w:rsidR="00734440" w:rsidRPr="00D304B5" w:rsidRDefault="00734440" w:rsidP="00734440">
      <w:pPr>
        <w:spacing w:before="0"/>
        <w:jc w:val="both"/>
        <w:rPr>
          <w:rFonts w:eastAsia="Times New Roman" w:cs="Arial"/>
          <w:lang w:val="en-US"/>
        </w:rPr>
      </w:pPr>
    </w:p>
    <w:p w14:paraId="6A190926" w14:textId="6C48BD50" w:rsidR="00734440" w:rsidRPr="00D304B5" w:rsidRDefault="00000000" w:rsidP="00734440">
      <w:pPr>
        <w:spacing w:before="0"/>
        <w:jc w:val="both"/>
        <w:rPr>
          <w:rFonts w:eastAsia="Times New Roman" w:cs="Arial"/>
          <w:lang w:val="en-US"/>
        </w:rPr>
      </w:pPr>
      <w:sdt>
        <w:sdtPr>
          <w:rPr>
            <w:rFonts w:cs="Arial"/>
            <w:bCs/>
            <w:iCs/>
            <w:lang w:val="en-US"/>
          </w:rPr>
          <w:id w:val="-82458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40" w:rsidRPr="00D304B5">
            <w:rPr>
              <w:rFonts w:ascii="Segoe UI Symbol" w:eastAsia="MS Gothic" w:hAnsi="Segoe UI Symbol" w:cs="Segoe UI Symbol"/>
              <w:bCs/>
              <w:iCs/>
              <w:lang w:val="en-US"/>
            </w:rPr>
            <w:t>☐</w:t>
          </w:r>
        </w:sdtContent>
      </w:sdt>
      <w:r w:rsidR="00734440" w:rsidRPr="00D304B5">
        <w:rPr>
          <w:rFonts w:cs="Arial"/>
          <w:bCs/>
          <w:iCs/>
          <w:lang w:val="en-US"/>
        </w:rPr>
        <w:t xml:space="preserve"> </w:t>
      </w:r>
      <w:r w:rsidR="00D304B5" w:rsidRPr="00D304B5">
        <w:rPr>
          <w:rFonts w:cs="Arial"/>
          <w:bCs/>
          <w:iCs/>
          <w:lang w:val="en-US"/>
        </w:rPr>
        <w:t xml:space="preserve">Following the course component </w:t>
      </w:r>
      <w:r w:rsidR="00734440" w:rsidRPr="00D304B5">
        <w:rPr>
          <w:rFonts w:eastAsia="Times New Roman" w:cs="Arial"/>
          <w:lang w:val="en-US"/>
        </w:rPr>
        <w:t>‘</w:t>
      </w:r>
      <w:r w:rsidR="00A33BA0">
        <w:rPr>
          <w:rFonts w:eastAsia="Times New Roman" w:cs="Arial"/>
          <w:lang w:val="en-US"/>
        </w:rPr>
        <w:t>Research Integrity for Starting PhD Researchers’</w:t>
      </w:r>
      <w:r w:rsidR="00734440" w:rsidRPr="00D304B5">
        <w:rPr>
          <w:rFonts w:eastAsia="Times New Roman" w:cs="Arial"/>
          <w:lang w:val="en-US"/>
        </w:rPr>
        <w:t xml:space="preserve"> </w:t>
      </w:r>
      <w:r w:rsidR="00D304B5" w:rsidRPr="00D304B5">
        <w:rPr>
          <w:rFonts w:eastAsia="Times New Roman" w:cs="Arial"/>
          <w:lang w:val="en-US"/>
        </w:rPr>
        <w:t xml:space="preserve">during the first year of </w:t>
      </w:r>
      <w:r w:rsidR="00D304B5">
        <w:rPr>
          <w:rFonts w:eastAsia="Times New Roman" w:cs="Arial"/>
          <w:lang w:val="en-US"/>
        </w:rPr>
        <w:t>the doctoral program</w:t>
      </w:r>
      <w:r w:rsidR="00425D98" w:rsidRPr="00D304B5">
        <w:rPr>
          <w:rFonts w:eastAsia="Times New Roman" w:cs="Arial"/>
          <w:lang w:val="en-US"/>
        </w:rPr>
        <w:t xml:space="preserve">. </w:t>
      </w:r>
    </w:p>
    <w:p w14:paraId="3566125C" w14:textId="77777777" w:rsidR="00734440" w:rsidRPr="00D304B5" w:rsidRDefault="00734440" w:rsidP="00734440">
      <w:pPr>
        <w:spacing w:before="0"/>
        <w:jc w:val="both"/>
        <w:rPr>
          <w:rFonts w:eastAsia="Times New Roman" w:cs="Arial"/>
          <w:lang w:val="en-US"/>
        </w:rPr>
      </w:pPr>
    </w:p>
    <w:p w14:paraId="5391D987" w14:textId="4321E3CF" w:rsidR="00000861" w:rsidRPr="001642CE" w:rsidRDefault="00D304B5" w:rsidP="00734440">
      <w:pPr>
        <w:spacing w:before="0"/>
        <w:jc w:val="both"/>
        <w:rPr>
          <w:rFonts w:eastAsia="Times New Roman" w:cs="Arial"/>
          <w:lang w:val="en-US"/>
        </w:rPr>
      </w:pPr>
      <w:r w:rsidRPr="001642CE">
        <w:rPr>
          <w:rFonts w:cs="Arial"/>
          <w:bCs/>
          <w:szCs w:val="18"/>
          <w:lang w:val="en-US"/>
        </w:rPr>
        <w:t>Date</w:t>
      </w:r>
      <w:r w:rsidR="00000861" w:rsidRPr="001642CE">
        <w:rPr>
          <w:rFonts w:cs="Arial"/>
          <w:bCs/>
          <w:szCs w:val="18"/>
          <w:lang w:val="en-US"/>
        </w:rPr>
        <w:t>:</w:t>
      </w:r>
      <w:r w:rsidR="00000861" w:rsidRPr="001642CE">
        <w:rPr>
          <w:rFonts w:asciiTheme="minorBidi" w:hAnsiTheme="minorBidi"/>
          <w:lang w:val="en-US"/>
        </w:rPr>
        <w:t xml:space="preserve"> </w:t>
      </w:r>
      <w:r w:rsidR="00000861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00861" w:rsidRPr="001642CE">
        <w:rPr>
          <w:rFonts w:asciiTheme="minorBidi" w:hAnsiTheme="minorBidi"/>
          <w:lang w:val="en-US"/>
        </w:rPr>
        <w:instrText xml:space="preserve"> FORMTEXT </w:instrText>
      </w:r>
      <w:r w:rsidR="00000861">
        <w:rPr>
          <w:rFonts w:asciiTheme="minorBidi" w:hAnsiTheme="minorBidi"/>
        </w:rPr>
      </w:r>
      <w:r w:rsidR="00000861">
        <w:rPr>
          <w:rFonts w:asciiTheme="minorBidi" w:hAnsiTheme="minorBidi"/>
        </w:rPr>
        <w:fldChar w:fldCharType="separate"/>
      </w:r>
      <w:r w:rsidR="00000861">
        <w:rPr>
          <w:rFonts w:asciiTheme="minorBidi" w:hAnsiTheme="minorBidi"/>
          <w:noProof/>
        </w:rPr>
        <w:t> </w:t>
      </w:r>
      <w:r w:rsidR="00000861">
        <w:rPr>
          <w:rFonts w:asciiTheme="minorBidi" w:hAnsiTheme="minorBidi"/>
          <w:noProof/>
        </w:rPr>
        <w:t> </w:t>
      </w:r>
      <w:r w:rsidR="00000861">
        <w:rPr>
          <w:rFonts w:asciiTheme="minorBidi" w:hAnsiTheme="minorBidi"/>
          <w:noProof/>
        </w:rPr>
        <w:t> </w:t>
      </w:r>
      <w:r w:rsidR="00000861">
        <w:rPr>
          <w:rFonts w:asciiTheme="minorBidi" w:hAnsiTheme="minorBidi"/>
          <w:noProof/>
        </w:rPr>
        <w:t> </w:t>
      </w:r>
      <w:r w:rsidR="00000861">
        <w:rPr>
          <w:rFonts w:asciiTheme="minorBidi" w:hAnsiTheme="minorBidi"/>
          <w:noProof/>
        </w:rPr>
        <w:t> </w:t>
      </w:r>
      <w:r w:rsidR="00000861">
        <w:rPr>
          <w:rFonts w:asciiTheme="minorBidi" w:hAnsiTheme="minorBidi"/>
        </w:rPr>
        <w:fldChar w:fldCharType="end"/>
      </w:r>
    </w:p>
    <w:p w14:paraId="141C4FA9" w14:textId="77777777" w:rsidR="00000861" w:rsidRPr="001642CE" w:rsidRDefault="00000861" w:rsidP="00734440">
      <w:pPr>
        <w:spacing w:before="0"/>
        <w:jc w:val="both"/>
        <w:rPr>
          <w:rFonts w:eastAsia="Times New Roman" w:cs="Arial"/>
          <w:lang w:val="en-US"/>
        </w:rPr>
      </w:pPr>
    </w:p>
    <w:p w14:paraId="7369A8E9" w14:textId="56A6A03F" w:rsidR="00734440" w:rsidRPr="001642CE" w:rsidRDefault="00734440" w:rsidP="00734440">
      <w:pPr>
        <w:spacing w:before="0"/>
        <w:jc w:val="both"/>
        <w:rPr>
          <w:rFonts w:eastAsia="Times New Roman" w:cs="Arial"/>
          <w:lang w:val="en-US"/>
        </w:rPr>
      </w:pPr>
      <w:r w:rsidRPr="001642CE">
        <w:rPr>
          <w:rFonts w:eastAsia="Times New Roman" w:cs="Arial"/>
          <w:lang w:val="en-US"/>
        </w:rPr>
        <w:t xml:space="preserve"> </w:t>
      </w:r>
      <w:sdt>
        <w:sdtPr>
          <w:rPr>
            <w:rFonts w:cs="Arial"/>
            <w:bCs/>
            <w:iCs/>
            <w:lang w:val="en-US"/>
          </w:rPr>
          <w:id w:val="96592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4B5">
            <w:rPr>
              <w:rFonts w:ascii="Segoe UI Symbol" w:eastAsia="MS Gothic" w:hAnsi="Segoe UI Symbol" w:cs="Segoe UI Symbol"/>
              <w:bCs/>
              <w:iCs/>
              <w:lang w:val="en-US"/>
            </w:rPr>
            <w:t>☐</w:t>
          </w:r>
        </w:sdtContent>
      </w:sdt>
      <w:r w:rsidRPr="00D304B5">
        <w:rPr>
          <w:rFonts w:cs="Arial"/>
          <w:bCs/>
          <w:iCs/>
          <w:lang w:val="en-US"/>
        </w:rPr>
        <w:t xml:space="preserve"> </w:t>
      </w:r>
      <w:r w:rsidR="00D304B5" w:rsidRPr="00D304B5">
        <w:rPr>
          <w:rFonts w:eastAsia="Times New Roman" w:cs="Arial"/>
          <w:lang w:val="en-US"/>
        </w:rPr>
        <w:t>Reporting on the progress of the doctoral research as specified in art. 13 of the Doctoral Regulations.</w:t>
      </w:r>
    </w:p>
    <w:p w14:paraId="65FA6044" w14:textId="77777777" w:rsidR="00734440" w:rsidRPr="001642CE" w:rsidRDefault="00734440" w:rsidP="007721DE">
      <w:pPr>
        <w:spacing w:before="0" w:after="200" w:line="276" w:lineRule="auto"/>
        <w:contextualSpacing/>
        <w:jc w:val="both"/>
        <w:rPr>
          <w:rFonts w:eastAsia="Times New Roman" w:cs="Arial"/>
          <w:i/>
          <w:iCs/>
          <w:lang w:val="en-US"/>
        </w:rPr>
      </w:pPr>
    </w:p>
    <w:p w14:paraId="22715D85" w14:textId="114CED41" w:rsidR="00000861" w:rsidRPr="001642CE" w:rsidRDefault="00D304B5" w:rsidP="00000861">
      <w:pPr>
        <w:spacing w:before="0"/>
        <w:rPr>
          <w:rFonts w:cs="Arial"/>
          <w:lang w:val="en-US"/>
        </w:rPr>
      </w:pPr>
      <w:r w:rsidRPr="001642CE">
        <w:rPr>
          <w:rFonts w:cs="Arial"/>
          <w:lang w:val="en-US"/>
        </w:rPr>
        <w:t xml:space="preserve">Have all the conditions been met? </w:t>
      </w:r>
    </w:p>
    <w:p w14:paraId="4B405C84" w14:textId="229AD0D7" w:rsidR="00000861" w:rsidRPr="001642CE" w:rsidRDefault="00000000" w:rsidP="00000861">
      <w:pPr>
        <w:spacing w:before="0"/>
        <w:ind w:left="36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204266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861" w:rsidRPr="001642C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304B5" w:rsidRPr="001642CE">
        <w:rPr>
          <w:rFonts w:cs="Arial"/>
          <w:lang w:val="en-US"/>
        </w:rPr>
        <w:t>Yes</w:t>
      </w:r>
      <w:r w:rsidR="00000861" w:rsidRPr="001642CE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-183953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B08" w:rsidRPr="001642C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00861" w:rsidRPr="001642CE">
        <w:rPr>
          <w:rFonts w:cs="Arial"/>
          <w:lang w:val="en-US"/>
        </w:rPr>
        <w:t>N</w:t>
      </w:r>
      <w:r w:rsidR="00D304B5" w:rsidRPr="001642CE">
        <w:rPr>
          <w:rFonts w:cs="Arial"/>
          <w:lang w:val="en-US"/>
        </w:rPr>
        <w:t>o</w:t>
      </w:r>
    </w:p>
    <w:p w14:paraId="1E9DEC67" w14:textId="77777777" w:rsidR="005E5847" w:rsidRPr="001642CE" w:rsidRDefault="005E5847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p w14:paraId="0E4EA768" w14:textId="5F0DC199" w:rsidR="009E3C8F" w:rsidRDefault="009E0D66" w:rsidP="009E3C8F">
      <w:pPr>
        <w:spacing w:before="0" w:after="200" w:line="276" w:lineRule="auto"/>
        <w:ind w:firstLine="360"/>
        <w:rPr>
          <w:rFonts w:eastAsia="Times New Roman" w:cs="Arial"/>
          <w:i/>
          <w:iCs/>
          <w:sz w:val="16"/>
          <w:szCs w:val="16"/>
          <w:lang w:val="en-US"/>
        </w:rPr>
      </w:pPr>
      <w:r w:rsidRPr="00D304B5">
        <w:rPr>
          <w:rFonts w:eastAsia="Times New Roman" w:cs="Arial"/>
          <w:i/>
          <w:iCs/>
          <w:sz w:val="16"/>
          <w:szCs w:val="16"/>
          <w:lang w:val="en-US"/>
        </w:rPr>
        <w:t>(</w:t>
      </w:r>
      <w:r w:rsidR="00793075" w:rsidRPr="00D304B5">
        <w:rPr>
          <w:rFonts w:eastAsia="Times New Roman" w:cs="Arial"/>
          <w:i/>
          <w:iCs/>
          <w:sz w:val="16"/>
          <w:szCs w:val="16"/>
          <w:lang w:val="en-US"/>
        </w:rPr>
        <w:t>*</w:t>
      </w:r>
      <w:r w:rsidRPr="00D304B5">
        <w:rPr>
          <w:rFonts w:eastAsia="Times New Roman" w:cs="Arial"/>
          <w:i/>
          <w:iCs/>
          <w:sz w:val="16"/>
          <w:szCs w:val="16"/>
          <w:lang w:val="en-US"/>
        </w:rPr>
        <w:t>)</w:t>
      </w:r>
      <w:r w:rsidR="00793075" w:rsidRPr="00D304B5">
        <w:rPr>
          <w:rFonts w:eastAsia="Times New Roman" w:cs="Arial"/>
          <w:i/>
          <w:iCs/>
          <w:sz w:val="16"/>
          <w:szCs w:val="16"/>
          <w:lang w:val="en-US"/>
        </w:rPr>
        <w:t xml:space="preserve"> </w:t>
      </w:r>
      <w:r w:rsidR="00D304B5">
        <w:rPr>
          <w:rFonts w:eastAsia="Times New Roman" w:cs="Arial"/>
          <w:i/>
          <w:iCs/>
          <w:sz w:val="16"/>
          <w:szCs w:val="16"/>
          <w:lang w:val="en-US"/>
        </w:rPr>
        <w:t>In principle, these</w:t>
      </w:r>
      <w:r w:rsidR="00D304B5" w:rsidRPr="00D304B5">
        <w:rPr>
          <w:rFonts w:eastAsia="Times New Roman" w:cs="Arial"/>
          <w:i/>
          <w:iCs/>
          <w:sz w:val="16"/>
          <w:szCs w:val="16"/>
          <w:lang w:val="en-US"/>
        </w:rPr>
        <w:t xml:space="preserve"> seminars </w:t>
      </w:r>
      <w:r w:rsidR="00D304B5">
        <w:rPr>
          <w:rFonts w:eastAsia="Times New Roman" w:cs="Arial"/>
          <w:i/>
          <w:iCs/>
          <w:sz w:val="16"/>
          <w:szCs w:val="16"/>
          <w:lang w:val="en-US"/>
        </w:rPr>
        <w:t>take place</w:t>
      </w:r>
      <w:r w:rsidR="00D304B5" w:rsidRPr="00D304B5">
        <w:rPr>
          <w:rFonts w:eastAsia="Times New Roman" w:cs="Arial"/>
          <w:i/>
          <w:iCs/>
          <w:sz w:val="16"/>
          <w:szCs w:val="16"/>
          <w:lang w:val="en-US"/>
        </w:rPr>
        <w:t xml:space="preserve"> during the doctora</w:t>
      </w:r>
      <w:r w:rsidR="00D304B5">
        <w:rPr>
          <w:rFonts w:eastAsia="Times New Roman" w:cs="Arial"/>
          <w:i/>
          <w:iCs/>
          <w:sz w:val="16"/>
          <w:szCs w:val="16"/>
          <w:lang w:val="en-US"/>
        </w:rPr>
        <w:t xml:space="preserve">l day (PhD Congress). </w:t>
      </w:r>
      <w:r w:rsidR="005E5847" w:rsidRPr="00D304B5">
        <w:rPr>
          <w:rFonts w:eastAsia="Times New Roman" w:cs="Arial"/>
          <w:i/>
          <w:iCs/>
          <w:sz w:val="16"/>
          <w:szCs w:val="16"/>
          <w:lang w:val="en-US"/>
        </w:rPr>
        <w:br/>
      </w:r>
    </w:p>
    <w:p w14:paraId="4FC3CEA6" w14:textId="77777777" w:rsidR="00D304B5" w:rsidRPr="00D304B5" w:rsidRDefault="00D304B5" w:rsidP="009E3C8F">
      <w:pPr>
        <w:spacing w:before="0" w:after="200" w:line="276" w:lineRule="auto"/>
        <w:ind w:firstLine="360"/>
        <w:rPr>
          <w:rFonts w:eastAsia="Times New Roman" w:cs="Arial"/>
          <w:i/>
          <w:iCs/>
          <w:sz w:val="16"/>
          <w:szCs w:val="16"/>
          <w:lang w:val="en-US"/>
        </w:rPr>
      </w:pPr>
    </w:p>
    <w:p w14:paraId="68B12E9F" w14:textId="77777777" w:rsidR="009E3C8F" w:rsidRPr="00D304B5" w:rsidRDefault="009E3C8F" w:rsidP="009E3C8F">
      <w:pPr>
        <w:spacing w:before="0" w:after="200" w:line="276" w:lineRule="auto"/>
        <w:ind w:firstLine="360"/>
        <w:rPr>
          <w:rFonts w:eastAsia="Times New Roman" w:cs="Arial"/>
          <w:i/>
          <w:iCs/>
          <w:sz w:val="16"/>
          <w:szCs w:val="16"/>
          <w:lang w:val="en-US"/>
        </w:rPr>
      </w:pPr>
    </w:p>
    <w:p w14:paraId="362AA545" w14:textId="6097F686" w:rsidR="00793075" w:rsidRPr="00E0625B" w:rsidRDefault="00E0625B" w:rsidP="00793075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E0625B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lastRenderedPageBreak/>
        <w:t>supplementary part</w:t>
      </w:r>
      <w:r w:rsidR="00793075" w:rsidRPr="00E0625B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(ART. 16 </w:t>
      </w:r>
      <w:r w:rsidRPr="00E0625B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doctoral regulations</w:t>
      </w:r>
      <w:r w:rsidR="00793075" w:rsidRPr="00E0625B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) </w:t>
      </w:r>
    </w:p>
    <w:p w14:paraId="004332C5" w14:textId="77777777" w:rsidR="00793075" w:rsidRPr="00E0625B" w:rsidRDefault="00793075" w:rsidP="00793075">
      <w:pPr>
        <w:spacing w:before="0" w:line="276" w:lineRule="auto"/>
        <w:rPr>
          <w:rFonts w:asciiTheme="minorBidi" w:hAnsiTheme="minorBidi"/>
          <w:lang w:val="en-US"/>
        </w:rPr>
      </w:pPr>
    </w:p>
    <w:sdt>
      <w:sdtPr>
        <w:rPr>
          <w:rFonts w:asciiTheme="minorBidi" w:hAnsiTheme="minorBidi"/>
        </w:rPr>
        <w:id w:val="-521469384"/>
        <w:showingPlcHdr/>
      </w:sdtPr>
      <w:sdtContent>
        <w:p w14:paraId="40E9CF6D" w14:textId="2D7F1B33" w:rsidR="00793075" w:rsidRPr="001642CE" w:rsidRDefault="00793075" w:rsidP="00793075">
          <w:pPr>
            <w:spacing w:before="0" w:line="276" w:lineRule="auto"/>
            <w:rPr>
              <w:rFonts w:asciiTheme="minorBidi" w:hAnsiTheme="minorBidi"/>
              <w:lang w:val="en-US"/>
            </w:rPr>
          </w:pPr>
          <w:r w:rsidRPr="001642CE">
            <w:rPr>
              <w:rStyle w:val="Tekstvantijdelijkeaanduiding"/>
              <w:lang w:val="en-US"/>
            </w:rPr>
            <w:t>Click here to enter text.</w:t>
          </w:r>
        </w:p>
      </w:sdtContent>
    </w:sdt>
    <w:p w14:paraId="1E36A6BB" w14:textId="77777777" w:rsidR="00527DB9" w:rsidRPr="001642CE" w:rsidRDefault="00527DB9" w:rsidP="00793075">
      <w:pPr>
        <w:spacing w:before="0" w:after="200" w:line="276" w:lineRule="auto"/>
        <w:jc w:val="both"/>
        <w:rPr>
          <w:rFonts w:eastAsia="Times New Roman" w:cs="Arial"/>
          <w:i/>
          <w:iCs/>
          <w:sz w:val="18"/>
          <w:szCs w:val="18"/>
          <w:lang w:val="en-US"/>
        </w:rPr>
      </w:pPr>
    </w:p>
    <w:p w14:paraId="47E39271" w14:textId="234CEA5B" w:rsidR="00B332D5" w:rsidRPr="00B332D5" w:rsidRDefault="00E0625B" w:rsidP="00B332D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nl-NL"/>
        </w:rPr>
      </w:pPr>
      <w:r>
        <w:rPr>
          <w:rFonts w:eastAsia="Times New Roman" w:cs="Arial"/>
          <w:caps/>
          <w:spacing w:val="15"/>
          <w:sz w:val="22"/>
          <w:szCs w:val="22"/>
          <w:lang w:val="nl-NL"/>
        </w:rPr>
        <w:t>composition examination committee</w:t>
      </w:r>
    </w:p>
    <w:p w14:paraId="419B9859" w14:textId="1D846E0C" w:rsidR="00B332D5" w:rsidRPr="00B332D5" w:rsidRDefault="00B332D5" w:rsidP="00425D98">
      <w:pPr>
        <w:spacing w:before="0"/>
        <w:jc w:val="both"/>
        <w:rPr>
          <w:rFonts w:cs="Arial"/>
          <w:i/>
          <w:iCs/>
          <w:sz w:val="18"/>
          <w:szCs w:val="18"/>
          <w:lang w:val="en-US"/>
        </w:rPr>
      </w:pPr>
      <w:r w:rsidRPr="00B332D5">
        <w:rPr>
          <w:rFonts w:cs="Arial"/>
          <w:i/>
          <w:iCs/>
          <w:sz w:val="18"/>
          <w:szCs w:val="18"/>
          <w:lang w:val="en-US"/>
        </w:rPr>
        <w:t>The doctoral student and his/her supervisor submit a reasoned request on the composition of the Examination Committee</w:t>
      </w:r>
      <w:r>
        <w:rPr>
          <w:rFonts w:cs="Arial"/>
          <w:i/>
          <w:iCs/>
          <w:sz w:val="18"/>
          <w:szCs w:val="18"/>
          <w:lang w:val="en-US"/>
        </w:rPr>
        <w:t xml:space="preserve"> to the doctoral committee</w:t>
      </w:r>
      <w:r w:rsidRPr="00B332D5">
        <w:rPr>
          <w:rFonts w:cs="Arial"/>
          <w:i/>
          <w:iCs/>
          <w:sz w:val="18"/>
          <w:szCs w:val="18"/>
          <w:lang w:val="en-US"/>
        </w:rPr>
        <w:t xml:space="preserve">. The Examination Committee consists of five members including the supervisor and co-supervisor(s) (if any). The appointment of a sixth member requires motivation. The chair of the Examination Committee is the ZAP senior member of the </w:t>
      </w:r>
      <w:proofErr w:type="gramStart"/>
      <w:r w:rsidRPr="00B332D5">
        <w:rPr>
          <w:rFonts w:cs="Arial"/>
          <w:i/>
          <w:iCs/>
          <w:sz w:val="18"/>
          <w:szCs w:val="18"/>
          <w:lang w:val="en-US"/>
        </w:rPr>
        <w:t>faculty, unless</w:t>
      </w:r>
      <w:proofErr w:type="gramEnd"/>
      <w:r w:rsidRPr="00B332D5">
        <w:rPr>
          <w:rFonts w:cs="Arial"/>
          <w:i/>
          <w:iCs/>
          <w:sz w:val="18"/>
          <w:szCs w:val="18"/>
          <w:lang w:val="en-US"/>
        </w:rPr>
        <w:t xml:space="preserve"> he/she is the supervisor. If no ZAP member of the faculty except for the (co-)supervisor is member of the committee, a ZAP member of KU Leuven is the chairperson.</w:t>
      </w:r>
      <w:r>
        <w:rPr>
          <w:rFonts w:cs="Arial"/>
          <w:i/>
          <w:iCs/>
          <w:sz w:val="18"/>
          <w:szCs w:val="18"/>
          <w:lang w:val="en-US"/>
        </w:rPr>
        <w:t xml:space="preserve"> (art. 17 Doctoral Regulations) </w:t>
      </w:r>
    </w:p>
    <w:p w14:paraId="2005498A" w14:textId="77777777" w:rsidR="00B332D5" w:rsidRPr="00B332D5" w:rsidRDefault="00B332D5" w:rsidP="00425D98">
      <w:pPr>
        <w:spacing w:before="0"/>
        <w:jc w:val="both"/>
        <w:rPr>
          <w:rFonts w:cs="Arial"/>
          <w:i/>
          <w:iCs/>
          <w:sz w:val="18"/>
          <w:szCs w:val="18"/>
          <w:lang w:val="en-US"/>
        </w:rPr>
      </w:pPr>
    </w:p>
    <w:p w14:paraId="355C562E" w14:textId="58C77083" w:rsidR="00B332D5" w:rsidRPr="00B332D5" w:rsidRDefault="00B332D5" w:rsidP="00425D98">
      <w:pPr>
        <w:spacing w:before="0"/>
        <w:jc w:val="both"/>
        <w:rPr>
          <w:rFonts w:cs="Arial"/>
          <w:i/>
          <w:iCs/>
          <w:sz w:val="18"/>
          <w:szCs w:val="18"/>
          <w:lang w:val="en-US"/>
        </w:rPr>
      </w:pPr>
      <w:r w:rsidRPr="00B332D5">
        <w:rPr>
          <w:rFonts w:cs="Arial"/>
          <w:i/>
          <w:iCs/>
          <w:sz w:val="18"/>
          <w:szCs w:val="18"/>
          <w:lang w:val="en-US"/>
        </w:rPr>
        <w:t xml:space="preserve">Members of the supervisory committee may also be members of the </w:t>
      </w:r>
      <w:r>
        <w:rPr>
          <w:rFonts w:cs="Arial"/>
          <w:i/>
          <w:iCs/>
          <w:sz w:val="18"/>
          <w:szCs w:val="18"/>
          <w:lang w:val="en-US"/>
        </w:rPr>
        <w:t>E</w:t>
      </w:r>
      <w:r w:rsidRPr="00B332D5">
        <w:rPr>
          <w:rFonts w:cs="Arial"/>
          <w:i/>
          <w:iCs/>
          <w:sz w:val="18"/>
          <w:szCs w:val="18"/>
          <w:lang w:val="en-US"/>
        </w:rPr>
        <w:t xml:space="preserve">xamination </w:t>
      </w:r>
      <w:r>
        <w:rPr>
          <w:rFonts w:cs="Arial"/>
          <w:i/>
          <w:iCs/>
          <w:sz w:val="18"/>
          <w:szCs w:val="18"/>
          <w:lang w:val="en-US"/>
        </w:rPr>
        <w:t>C</w:t>
      </w:r>
      <w:r w:rsidRPr="00B332D5">
        <w:rPr>
          <w:rFonts w:cs="Arial"/>
          <w:i/>
          <w:iCs/>
          <w:sz w:val="18"/>
          <w:szCs w:val="18"/>
          <w:lang w:val="en-US"/>
        </w:rPr>
        <w:t>ommittee, but this is not mandatory.</w:t>
      </w:r>
    </w:p>
    <w:p w14:paraId="16944C08" w14:textId="77777777" w:rsidR="00B332D5" w:rsidRPr="001642CE" w:rsidRDefault="00B332D5" w:rsidP="00B332D5">
      <w:pPr>
        <w:spacing w:before="0"/>
        <w:rPr>
          <w:rFonts w:cs="Arial"/>
          <w:lang w:val="en-US"/>
        </w:rPr>
      </w:pPr>
    </w:p>
    <w:p w14:paraId="572593CA" w14:textId="4BE8CFDF" w:rsidR="00B332D5" w:rsidRPr="00B332D5" w:rsidRDefault="00B332D5" w:rsidP="00E46B08">
      <w:pPr>
        <w:spacing w:before="0"/>
        <w:rPr>
          <w:rFonts w:cs="Arial"/>
          <w:lang w:val="en-US"/>
        </w:rPr>
      </w:pPr>
      <w:r w:rsidRPr="00B332D5">
        <w:rPr>
          <w:rFonts w:cs="Arial"/>
          <w:lang w:val="en-US"/>
        </w:rPr>
        <w:t xml:space="preserve">The doctoral student or </w:t>
      </w:r>
      <w:r>
        <w:rPr>
          <w:rFonts w:cs="Arial"/>
          <w:lang w:val="en-US"/>
        </w:rPr>
        <w:t>his/her</w:t>
      </w:r>
      <w:r w:rsidRPr="00B332D5">
        <w:rPr>
          <w:rFonts w:cs="Arial"/>
          <w:lang w:val="en-US"/>
        </w:rPr>
        <w:t xml:space="preserve"> supervisor </w:t>
      </w:r>
      <w:r w:rsidRPr="00B332D5">
        <w:rPr>
          <w:rFonts w:cs="Arial"/>
          <w:u w:val="single"/>
          <w:lang w:val="en-US"/>
        </w:rPr>
        <w:t>inquired in advance</w:t>
      </w:r>
      <w:r w:rsidRPr="00B332D5">
        <w:rPr>
          <w:rFonts w:cs="Arial"/>
          <w:lang w:val="en-US"/>
        </w:rPr>
        <w:t xml:space="preserve"> with the members of the Examination Committee regarding their initial willingness.</w:t>
      </w:r>
    </w:p>
    <w:p w14:paraId="6BDE76BE" w14:textId="6CCAE700" w:rsidR="00143379" w:rsidRPr="00000861" w:rsidRDefault="00000000" w:rsidP="00143379">
      <w:pPr>
        <w:spacing w:before="0"/>
        <w:ind w:left="360"/>
        <w:rPr>
          <w:rFonts w:cs="Arial"/>
        </w:rPr>
      </w:pPr>
      <w:sdt>
        <w:sdtPr>
          <w:rPr>
            <w:rFonts w:cs="Arial"/>
          </w:rPr>
          <w:id w:val="145127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B08" w:rsidRPr="00000861">
            <w:rPr>
              <w:rFonts w:ascii="Segoe UI Symbol" w:eastAsia="MS Gothic" w:hAnsi="Segoe UI Symbol" w:cs="Segoe UI Symbol"/>
            </w:rPr>
            <w:t>☐</w:t>
          </w:r>
        </w:sdtContent>
      </w:sdt>
      <w:r w:rsidR="00B332D5">
        <w:rPr>
          <w:rFonts w:cs="Arial"/>
        </w:rPr>
        <w:t>Yes</w:t>
      </w:r>
      <w:r w:rsidR="00E46B08" w:rsidRPr="00000861">
        <w:rPr>
          <w:rFonts w:cs="Arial"/>
        </w:rPr>
        <w:t xml:space="preserve">    </w:t>
      </w:r>
      <w:sdt>
        <w:sdtPr>
          <w:rPr>
            <w:rFonts w:cs="Arial"/>
          </w:rPr>
          <w:id w:val="74361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B08">
            <w:rPr>
              <w:rFonts w:ascii="MS Gothic" w:eastAsia="MS Gothic" w:hAnsi="MS Gothic" w:cs="Arial" w:hint="eastAsia"/>
            </w:rPr>
            <w:t>☐</w:t>
          </w:r>
        </w:sdtContent>
      </w:sdt>
      <w:r w:rsidR="00B332D5">
        <w:rPr>
          <w:rFonts w:cs="Arial"/>
        </w:rPr>
        <w:t>No</w:t>
      </w:r>
    </w:p>
    <w:p w14:paraId="19AE7D66" w14:textId="77777777" w:rsidR="00425D98" w:rsidRDefault="00425D98" w:rsidP="00425D98">
      <w:pPr>
        <w:spacing w:before="0"/>
        <w:jc w:val="both"/>
        <w:rPr>
          <w:rFonts w:cs="Arial"/>
          <w:i/>
          <w:iCs/>
          <w:sz w:val="18"/>
          <w:szCs w:val="18"/>
        </w:rPr>
      </w:pPr>
    </w:p>
    <w:p w14:paraId="07C2DCE1" w14:textId="19E8D8FD" w:rsidR="00425D98" w:rsidRPr="00425D98" w:rsidRDefault="00B332D5" w:rsidP="00425D98">
      <w:pPr>
        <w:pStyle w:val="Lijstalinea"/>
        <w:numPr>
          <w:ilvl w:val="0"/>
          <w:numId w:val="20"/>
        </w:numPr>
        <w:tabs>
          <w:tab w:val="left" w:pos="426"/>
        </w:tabs>
        <w:spacing w:before="0" w:line="276" w:lineRule="auto"/>
        <w:ind w:left="284" w:hanging="284"/>
        <w:rPr>
          <w:rFonts w:cs="Arial"/>
          <w:b/>
        </w:rPr>
      </w:pPr>
      <w:r>
        <w:rPr>
          <w:rFonts w:cs="Arial"/>
          <w:b/>
        </w:rPr>
        <w:t>Name, surname</w:t>
      </w:r>
      <w:r w:rsidR="00425D98" w:rsidRPr="00425D98">
        <w:rPr>
          <w:rFonts w:cs="Arial"/>
          <w:b/>
        </w:rPr>
        <w:t xml:space="preserve">: </w:t>
      </w:r>
      <w:r w:rsidR="00425D98" w:rsidRPr="00425D98">
        <w:rPr>
          <w:rFonts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425D98" w:rsidRPr="00425D98">
        <w:rPr>
          <w:rFonts w:cs="Arial"/>
          <w:b/>
        </w:rPr>
        <w:instrText xml:space="preserve"> FORMTEXT </w:instrText>
      </w:r>
      <w:r w:rsidR="00425D98" w:rsidRPr="00425D98">
        <w:rPr>
          <w:rFonts w:cs="Arial"/>
          <w:b/>
        </w:rPr>
      </w:r>
      <w:r w:rsidR="00425D98" w:rsidRPr="00425D98">
        <w:rPr>
          <w:rFonts w:cs="Arial"/>
          <w:b/>
        </w:rPr>
        <w:fldChar w:fldCharType="separate"/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</w:rPr>
        <w:fldChar w:fldCharType="end"/>
      </w:r>
      <w:bookmarkEnd w:id="3"/>
    </w:p>
    <w:p w14:paraId="4D54086C" w14:textId="77777777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 w:rsidRPr="00425D98">
        <w:rPr>
          <w:rFonts w:cs="Arial"/>
        </w:rPr>
        <w:t xml:space="preserve">Doctor in: </w:t>
      </w:r>
      <w:r w:rsidRPr="00425D98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25D98">
        <w:rPr>
          <w:rFonts w:cs="Arial"/>
        </w:rPr>
        <w:instrText xml:space="preserve"> FORMTEXT </w:instrText>
      </w:r>
      <w:r w:rsidRPr="00425D98">
        <w:rPr>
          <w:rFonts w:cs="Arial"/>
        </w:rPr>
      </w:r>
      <w:r w:rsidRPr="00425D98">
        <w:rPr>
          <w:rFonts w:cs="Arial"/>
        </w:rPr>
        <w:fldChar w:fldCharType="separate"/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</w:rPr>
        <w:fldChar w:fldCharType="end"/>
      </w:r>
    </w:p>
    <w:p w14:paraId="096CDD43" w14:textId="1C61F680" w:rsidR="00425D98" w:rsidRPr="00425D98" w:rsidRDefault="00B332D5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>
        <w:rPr>
          <w:rFonts w:cs="Arial"/>
        </w:rPr>
        <w:t>Appointed as</w:t>
      </w:r>
      <w:r w:rsidR="00425D98" w:rsidRPr="00425D98">
        <w:rPr>
          <w:rFonts w:cs="Arial"/>
        </w:rPr>
        <w:t xml:space="preserve">*: </w:t>
      </w:r>
      <w:r w:rsidR="00425D98" w:rsidRPr="00425D98">
        <w:rPr>
          <w:rFonts w:cs="Arial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25D98" w:rsidRPr="00425D98">
        <w:rPr>
          <w:rFonts w:cs="Arial"/>
        </w:rPr>
        <w:instrText xml:space="preserve"> FORMTEXT </w:instrText>
      </w:r>
      <w:r w:rsidR="00425D98" w:rsidRPr="00425D98">
        <w:rPr>
          <w:rFonts w:cs="Arial"/>
          <w:lang w:val="en-GB"/>
        </w:rPr>
      </w:r>
      <w:r w:rsidR="00425D98" w:rsidRPr="00425D98">
        <w:rPr>
          <w:rFonts w:cs="Arial"/>
          <w:lang w:val="en-GB"/>
        </w:rPr>
        <w:fldChar w:fldCharType="separate"/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lang w:val="en-GB"/>
        </w:rPr>
        <w:fldChar w:fldCharType="end"/>
      </w:r>
      <w:r w:rsidR="00425D98" w:rsidRPr="00425D98">
        <w:rPr>
          <w:rFonts w:cs="Arial"/>
        </w:rPr>
        <w:tab/>
      </w:r>
    </w:p>
    <w:p w14:paraId="5297A16E" w14:textId="4E20F4A7" w:rsidR="00425D98" w:rsidRPr="00425D98" w:rsidRDefault="00B332D5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>
        <w:rPr>
          <w:rFonts w:cs="Arial"/>
        </w:rPr>
        <w:t>Institution</w:t>
      </w:r>
      <w:r w:rsidR="00425D98" w:rsidRPr="00425D98">
        <w:rPr>
          <w:rFonts w:cs="Arial"/>
        </w:rPr>
        <w:t xml:space="preserve"> (</w:t>
      </w:r>
      <w:r>
        <w:rPr>
          <w:rFonts w:cs="Arial"/>
        </w:rPr>
        <w:t>university of appointment</w:t>
      </w:r>
      <w:r w:rsidR="00425D98" w:rsidRPr="00425D98">
        <w:rPr>
          <w:rFonts w:cs="Arial"/>
        </w:rPr>
        <w:t xml:space="preserve">): </w:t>
      </w:r>
      <w:r w:rsidR="00425D98" w:rsidRPr="00425D98">
        <w:rPr>
          <w:rFonts w:cs="Arial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25D98" w:rsidRPr="00425D98">
        <w:rPr>
          <w:rFonts w:cs="Arial"/>
        </w:rPr>
        <w:instrText xml:space="preserve"> FORMTEXT </w:instrText>
      </w:r>
      <w:r w:rsidR="00425D98" w:rsidRPr="00425D98">
        <w:rPr>
          <w:rFonts w:cs="Arial"/>
          <w:lang w:val="en-GB"/>
        </w:rPr>
      </w:r>
      <w:r w:rsidR="00425D98" w:rsidRPr="00425D98">
        <w:rPr>
          <w:rFonts w:cs="Arial"/>
          <w:lang w:val="en-GB"/>
        </w:rPr>
        <w:fldChar w:fldCharType="separate"/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lang w:val="en-GB"/>
        </w:rPr>
        <w:fldChar w:fldCharType="end"/>
      </w:r>
    </w:p>
    <w:p w14:paraId="45C4CB6F" w14:textId="0B6E8B6F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  <w:r w:rsidRPr="00425D98">
        <w:rPr>
          <w:rFonts w:cs="Arial"/>
          <w:lang w:val="en-US"/>
        </w:rPr>
        <w:t xml:space="preserve">E-mail: </w:t>
      </w:r>
      <w:r w:rsidRPr="00425D98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25D98">
        <w:rPr>
          <w:rFonts w:cs="Arial"/>
          <w:lang w:val="en-US"/>
        </w:rPr>
        <w:instrText xml:space="preserve"> FORMTEXT </w:instrText>
      </w:r>
      <w:r w:rsidRPr="00425D98">
        <w:rPr>
          <w:rFonts w:cs="Arial"/>
          <w:lang w:val="en-GB"/>
        </w:rPr>
      </w:r>
      <w:r w:rsidRPr="00425D98">
        <w:rPr>
          <w:rFonts w:cs="Arial"/>
          <w:lang w:val="en-GB"/>
        </w:rPr>
        <w:fldChar w:fldCharType="separate"/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lang w:val="en-GB"/>
        </w:rPr>
        <w:fldChar w:fldCharType="end"/>
      </w:r>
    </w:p>
    <w:p w14:paraId="3C764629" w14:textId="21054912" w:rsidR="00425D98" w:rsidRPr="00425D98" w:rsidRDefault="00B332D5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  <w:r>
        <w:rPr>
          <w:rFonts w:cs="Arial"/>
          <w:lang w:val="en-US"/>
        </w:rPr>
        <w:t>Motivation</w:t>
      </w:r>
      <w:r w:rsidR="00425D98" w:rsidRPr="00425D98">
        <w:rPr>
          <w:rFonts w:cs="Arial"/>
          <w:lang w:val="en-US"/>
        </w:rPr>
        <w:t xml:space="preserve">: </w:t>
      </w:r>
    </w:p>
    <w:p w14:paraId="01587679" w14:textId="77777777" w:rsidR="00425D98" w:rsidRPr="005E5847" w:rsidRDefault="00425D98" w:rsidP="00425D98">
      <w:pPr>
        <w:tabs>
          <w:tab w:val="left" w:pos="426"/>
        </w:tabs>
        <w:spacing w:before="0"/>
        <w:ind w:left="360" w:hanging="360"/>
        <w:rPr>
          <w:rFonts w:asciiTheme="minorBidi" w:hAnsiTheme="minorBidi"/>
          <w:lang w:val="en-US"/>
        </w:rPr>
      </w:pPr>
    </w:p>
    <w:sdt>
      <w:sdtPr>
        <w:rPr>
          <w:rFonts w:asciiTheme="minorBidi" w:hAnsiTheme="minorBidi"/>
        </w:rPr>
        <w:id w:val="1348445825"/>
        <w:showingPlcHdr/>
      </w:sdtPr>
      <w:sdtContent>
        <w:p w14:paraId="7BFA7F5E" w14:textId="5C4EF5C0" w:rsidR="00937C0C" w:rsidRPr="005E5847" w:rsidRDefault="00425D98" w:rsidP="00425D98">
          <w:pPr>
            <w:tabs>
              <w:tab w:val="left" w:pos="426"/>
            </w:tabs>
            <w:spacing w:before="0"/>
            <w:ind w:left="360" w:hanging="360"/>
            <w:rPr>
              <w:rFonts w:asciiTheme="minorBidi" w:hAnsiTheme="minorBidi"/>
              <w:lang w:val="en-US"/>
            </w:rPr>
          </w:pPr>
          <w:r w:rsidRPr="00425D98">
            <w:rPr>
              <w:rStyle w:val="Tekstvantijdelijkeaanduiding"/>
              <w:lang w:val="en-US"/>
            </w:rPr>
            <w:t>Click here to enter text.</w:t>
          </w:r>
        </w:p>
      </w:sdtContent>
    </w:sdt>
    <w:p w14:paraId="395F1423" w14:textId="77777777" w:rsidR="00425D98" w:rsidRPr="00425D98" w:rsidRDefault="00425D98" w:rsidP="00425D98">
      <w:pPr>
        <w:tabs>
          <w:tab w:val="left" w:pos="426"/>
        </w:tabs>
        <w:spacing w:before="0"/>
        <w:ind w:left="360" w:hanging="360"/>
        <w:rPr>
          <w:rFonts w:asciiTheme="minorBidi" w:hAnsiTheme="minorBidi"/>
          <w:lang w:val="en-US"/>
        </w:rPr>
      </w:pPr>
    </w:p>
    <w:p w14:paraId="67808908" w14:textId="05B4BE1A" w:rsidR="00425D98" w:rsidRPr="00425D98" w:rsidRDefault="00B332D5" w:rsidP="00425D98">
      <w:pPr>
        <w:pStyle w:val="Lijstalinea"/>
        <w:numPr>
          <w:ilvl w:val="0"/>
          <w:numId w:val="20"/>
        </w:numPr>
        <w:tabs>
          <w:tab w:val="left" w:pos="426"/>
        </w:tabs>
        <w:spacing w:before="0" w:line="276" w:lineRule="auto"/>
        <w:ind w:left="284" w:hanging="284"/>
        <w:rPr>
          <w:rFonts w:cs="Arial"/>
          <w:b/>
        </w:rPr>
      </w:pPr>
      <w:r>
        <w:rPr>
          <w:rFonts w:cs="Arial"/>
          <w:b/>
        </w:rPr>
        <w:t>Name</w:t>
      </w:r>
      <w:r w:rsidR="00425D98" w:rsidRPr="00425D98">
        <w:rPr>
          <w:rFonts w:cs="Arial"/>
          <w:b/>
        </w:rPr>
        <w:t xml:space="preserve">, </w:t>
      </w:r>
      <w:r>
        <w:rPr>
          <w:rFonts w:cs="Arial"/>
          <w:b/>
        </w:rPr>
        <w:t>surname</w:t>
      </w:r>
      <w:r w:rsidR="00425D98" w:rsidRPr="00425D98">
        <w:rPr>
          <w:rFonts w:cs="Arial"/>
          <w:b/>
        </w:rPr>
        <w:t xml:space="preserve">: </w:t>
      </w:r>
      <w:r w:rsidR="00425D98" w:rsidRPr="00425D98">
        <w:rPr>
          <w:rFonts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25D98" w:rsidRPr="00425D98">
        <w:rPr>
          <w:rFonts w:cs="Arial"/>
          <w:b/>
        </w:rPr>
        <w:instrText xml:space="preserve"> FORMTEXT </w:instrText>
      </w:r>
      <w:r w:rsidR="00425D98" w:rsidRPr="00425D98">
        <w:rPr>
          <w:rFonts w:cs="Arial"/>
          <w:b/>
        </w:rPr>
      </w:r>
      <w:r w:rsidR="00425D98" w:rsidRPr="00425D98">
        <w:rPr>
          <w:rFonts w:cs="Arial"/>
          <w:b/>
        </w:rPr>
        <w:fldChar w:fldCharType="separate"/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</w:rPr>
        <w:fldChar w:fldCharType="end"/>
      </w:r>
    </w:p>
    <w:p w14:paraId="4915D797" w14:textId="77777777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 w:rsidRPr="00425D98">
        <w:rPr>
          <w:rFonts w:cs="Arial"/>
        </w:rPr>
        <w:t xml:space="preserve">Doctor in: </w:t>
      </w:r>
      <w:r w:rsidRPr="00425D98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25D98">
        <w:rPr>
          <w:rFonts w:cs="Arial"/>
        </w:rPr>
        <w:instrText xml:space="preserve"> FORMTEXT </w:instrText>
      </w:r>
      <w:r w:rsidRPr="00425D98">
        <w:rPr>
          <w:rFonts w:cs="Arial"/>
        </w:rPr>
      </w:r>
      <w:r w:rsidRPr="00425D98">
        <w:rPr>
          <w:rFonts w:cs="Arial"/>
        </w:rPr>
        <w:fldChar w:fldCharType="separate"/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</w:rPr>
        <w:fldChar w:fldCharType="end"/>
      </w:r>
    </w:p>
    <w:p w14:paraId="65FC93F8" w14:textId="72AE6E4B" w:rsidR="00425D98" w:rsidRPr="00425D98" w:rsidRDefault="00B332D5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>
        <w:rPr>
          <w:rFonts w:cs="Arial"/>
        </w:rPr>
        <w:t>Appointed as</w:t>
      </w:r>
      <w:r w:rsidR="00425D98" w:rsidRPr="00425D98">
        <w:rPr>
          <w:rFonts w:cs="Arial"/>
        </w:rPr>
        <w:t xml:space="preserve">*: </w:t>
      </w:r>
      <w:r w:rsidR="00425D98" w:rsidRPr="00425D98">
        <w:rPr>
          <w:rFonts w:cs="Arial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25D98" w:rsidRPr="00425D98">
        <w:rPr>
          <w:rFonts w:cs="Arial"/>
        </w:rPr>
        <w:instrText xml:space="preserve"> FORMTEXT </w:instrText>
      </w:r>
      <w:r w:rsidR="00425D98" w:rsidRPr="00425D98">
        <w:rPr>
          <w:rFonts w:cs="Arial"/>
          <w:lang w:val="en-GB"/>
        </w:rPr>
      </w:r>
      <w:r w:rsidR="00425D98" w:rsidRPr="00425D98">
        <w:rPr>
          <w:rFonts w:cs="Arial"/>
          <w:lang w:val="en-GB"/>
        </w:rPr>
        <w:fldChar w:fldCharType="separate"/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lang w:val="en-GB"/>
        </w:rPr>
        <w:fldChar w:fldCharType="end"/>
      </w:r>
      <w:r w:rsidR="00425D98" w:rsidRPr="00425D98">
        <w:rPr>
          <w:rFonts w:cs="Arial"/>
        </w:rPr>
        <w:tab/>
      </w:r>
    </w:p>
    <w:p w14:paraId="25C58250" w14:textId="2DA592C3" w:rsidR="00425D98" w:rsidRPr="00425D98" w:rsidRDefault="00B332D5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>
        <w:rPr>
          <w:rFonts w:cs="Arial"/>
        </w:rPr>
        <w:t>Institution</w:t>
      </w:r>
      <w:r w:rsidR="00425D98" w:rsidRPr="00425D98">
        <w:rPr>
          <w:rFonts w:cs="Arial"/>
        </w:rPr>
        <w:t xml:space="preserve"> (</w:t>
      </w:r>
      <w:r>
        <w:rPr>
          <w:rFonts w:cs="Arial"/>
        </w:rPr>
        <w:t>university of appointment</w:t>
      </w:r>
      <w:r w:rsidR="00425D98" w:rsidRPr="00425D98">
        <w:rPr>
          <w:rFonts w:cs="Arial"/>
        </w:rPr>
        <w:t xml:space="preserve">): </w:t>
      </w:r>
      <w:r w:rsidR="00425D98" w:rsidRPr="00425D98">
        <w:rPr>
          <w:rFonts w:cs="Arial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25D98" w:rsidRPr="00425D98">
        <w:rPr>
          <w:rFonts w:cs="Arial"/>
        </w:rPr>
        <w:instrText xml:space="preserve"> FORMTEXT </w:instrText>
      </w:r>
      <w:r w:rsidR="00425D98" w:rsidRPr="00425D98">
        <w:rPr>
          <w:rFonts w:cs="Arial"/>
          <w:lang w:val="en-GB"/>
        </w:rPr>
      </w:r>
      <w:r w:rsidR="00425D98" w:rsidRPr="00425D98">
        <w:rPr>
          <w:rFonts w:cs="Arial"/>
          <w:lang w:val="en-GB"/>
        </w:rPr>
        <w:fldChar w:fldCharType="separate"/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lang w:val="en-GB"/>
        </w:rPr>
        <w:fldChar w:fldCharType="end"/>
      </w:r>
    </w:p>
    <w:p w14:paraId="2524FC26" w14:textId="77777777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  <w:r w:rsidRPr="00425D98">
        <w:rPr>
          <w:rFonts w:cs="Arial"/>
          <w:lang w:val="en-US"/>
        </w:rPr>
        <w:t xml:space="preserve">E-mail: </w:t>
      </w:r>
      <w:r w:rsidRPr="00425D98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25D98">
        <w:rPr>
          <w:rFonts w:cs="Arial"/>
          <w:lang w:val="en-US"/>
        </w:rPr>
        <w:instrText xml:space="preserve"> FORMTEXT </w:instrText>
      </w:r>
      <w:r w:rsidRPr="00425D98">
        <w:rPr>
          <w:rFonts w:cs="Arial"/>
          <w:lang w:val="en-GB"/>
        </w:rPr>
      </w:r>
      <w:r w:rsidRPr="00425D98">
        <w:rPr>
          <w:rFonts w:cs="Arial"/>
          <w:lang w:val="en-GB"/>
        </w:rPr>
        <w:fldChar w:fldCharType="separate"/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lang w:val="en-GB"/>
        </w:rPr>
        <w:fldChar w:fldCharType="end"/>
      </w:r>
    </w:p>
    <w:p w14:paraId="16EA036A" w14:textId="1B552201" w:rsidR="00425D98" w:rsidRPr="00425D98" w:rsidRDefault="00B332D5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  <w:r>
        <w:rPr>
          <w:rFonts w:cs="Arial"/>
          <w:lang w:val="en-US"/>
        </w:rPr>
        <w:t>Motivation</w:t>
      </w:r>
      <w:r w:rsidR="00425D98" w:rsidRPr="00425D98">
        <w:rPr>
          <w:rFonts w:cs="Arial"/>
          <w:lang w:val="en-US"/>
        </w:rPr>
        <w:t xml:space="preserve">: </w:t>
      </w:r>
    </w:p>
    <w:p w14:paraId="0D67A7B5" w14:textId="77777777" w:rsidR="00425D98" w:rsidRPr="00425D98" w:rsidRDefault="00425D98" w:rsidP="00425D98">
      <w:pPr>
        <w:tabs>
          <w:tab w:val="left" w:pos="426"/>
        </w:tabs>
        <w:spacing w:before="0"/>
        <w:ind w:left="360" w:hanging="360"/>
        <w:rPr>
          <w:rFonts w:asciiTheme="minorBidi" w:hAnsiTheme="minorBidi"/>
          <w:lang w:val="en-US"/>
        </w:rPr>
      </w:pPr>
    </w:p>
    <w:sdt>
      <w:sdtPr>
        <w:rPr>
          <w:rFonts w:asciiTheme="minorBidi" w:hAnsiTheme="minorBidi"/>
        </w:rPr>
        <w:id w:val="-747270941"/>
        <w:showingPlcHdr/>
      </w:sdtPr>
      <w:sdtContent>
        <w:p w14:paraId="18BC7406" w14:textId="10BBBDA9" w:rsidR="00425D98" w:rsidRPr="005E5847" w:rsidRDefault="00425D98" w:rsidP="00425D98">
          <w:pPr>
            <w:tabs>
              <w:tab w:val="left" w:pos="426"/>
            </w:tabs>
            <w:spacing w:before="0"/>
            <w:ind w:left="360" w:hanging="360"/>
            <w:rPr>
              <w:rFonts w:asciiTheme="minorBidi" w:hAnsiTheme="minorBidi"/>
              <w:lang w:val="en-US"/>
            </w:rPr>
          </w:pPr>
          <w:r w:rsidRPr="00425D98">
            <w:rPr>
              <w:rStyle w:val="Tekstvantijdelijkeaanduiding"/>
              <w:lang w:val="en-US"/>
            </w:rPr>
            <w:t>Click here to enter text.</w:t>
          </w:r>
        </w:p>
      </w:sdtContent>
    </w:sdt>
    <w:p w14:paraId="59819C1D" w14:textId="77777777" w:rsidR="00425D98" w:rsidRPr="00425D98" w:rsidRDefault="00425D98" w:rsidP="00425D98">
      <w:pPr>
        <w:tabs>
          <w:tab w:val="left" w:pos="426"/>
        </w:tabs>
        <w:spacing w:before="0"/>
        <w:ind w:left="360" w:hanging="360"/>
        <w:rPr>
          <w:rFonts w:asciiTheme="minorBidi" w:hAnsiTheme="minorBidi"/>
          <w:lang w:val="en-US"/>
        </w:rPr>
      </w:pPr>
    </w:p>
    <w:p w14:paraId="47F95B0D" w14:textId="77777777" w:rsidR="00425D98" w:rsidRPr="00425D98" w:rsidRDefault="00425D98" w:rsidP="00425D98">
      <w:pPr>
        <w:pStyle w:val="Lijstalinea"/>
        <w:numPr>
          <w:ilvl w:val="0"/>
          <w:numId w:val="20"/>
        </w:numPr>
        <w:tabs>
          <w:tab w:val="left" w:pos="426"/>
        </w:tabs>
        <w:spacing w:before="0" w:line="276" w:lineRule="auto"/>
        <w:ind w:left="284" w:hanging="284"/>
        <w:rPr>
          <w:rFonts w:cs="Arial"/>
          <w:b/>
        </w:rPr>
      </w:pPr>
      <w:r w:rsidRPr="00425D98">
        <w:rPr>
          <w:rFonts w:cs="Arial"/>
          <w:b/>
        </w:rPr>
        <w:t xml:space="preserve">Naam, voornaam: </w:t>
      </w:r>
      <w:r w:rsidRPr="00425D98">
        <w:rPr>
          <w:rFonts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D98">
        <w:rPr>
          <w:rFonts w:cs="Arial"/>
          <w:b/>
        </w:rPr>
        <w:instrText xml:space="preserve"> FORMTEXT </w:instrText>
      </w:r>
      <w:r w:rsidRPr="00425D98">
        <w:rPr>
          <w:rFonts w:cs="Arial"/>
          <w:b/>
        </w:rPr>
      </w:r>
      <w:r w:rsidRPr="00425D98">
        <w:rPr>
          <w:rFonts w:cs="Arial"/>
          <w:b/>
        </w:rPr>
        <w:fldChar w:fldCharType="separate"/>
      </w:r>
      <w:r w:rsidRPr="00425D98">
        <w:rPr>
          <w:rFonts w:cs="Arial"/>
          <w:b/>
          <w:noProof/>
        </w:rPr>
        <w:t> </w:t>
      </w:r>
      <w:r w:rsidRPr="00425D98">
        <w:rPr>
          <w:rFonts w:cs="Arial"/>
          <w:b/>
          <w:noProof/>
        </w:rPr>
        <w:t> </w:t>
      </w:r>
      <w:r w:rsidRPr="00425D98">
        <w:rPr>
          <w:rFonts w:cs="Arial"/>
          <w:b/>
          <w:noProof/>
        </w:rPr>
        <w:t> </w:t>
      </w:r>
      <w:r w:rsidRPr="00425D98">
        <w:rPr>
          <w:rFonts w:cs="Arial"/>
          <w:b/>
          <w:noProof/>
        </w:rPr>
        <w:t> </w:t>
      </w:r>
      <w:r w:rsidRPr="00425D98">
        <w:rPr>
          <w:rFonts w:cs="Arial"/>
          <w:b/>
          <w:noProof/>
        </w:rPr>
        <w:t> </w:t>
      </w:r>
      <w:r w:rsidRPr="00425D98">
        <w:rPr>
          <w:rFonts w:cs="Arial"/>
          <w:b/>
        </w:rPr>
        <w:fldChar w:fldCharType="end"/>
      </w:r>
    </w:p>
    <w:p w14:paraId="4426CD66" w14:textId="77777777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 w:rsidRPr="00425D98">
        <w:rPr>
          <w:rFonts w:cs="Arial"/>
        </w:rPr>
        <w:t xml:space="preserve">Doctor in: </w:t>
      </w:r>
      <w:r w:rsidRPr="00425D98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25D98">
        <w:rPr>
          <w:rFonts w:cs="Arial"/>
        </w:rPr>
        <w:instrText xml:space="preserve"> FORMTEXT </w:instrText>
      </w:r>
      <w:r w:rsidRPr="00425D98">
        <w:rPr>
          <w:rFonts w:cs="Arial"/>
        </w:rPr>
      </w:r>
      <w:r w:rsidRPr="00425D98">
        <w:rPr>
          <w:rFonts w:cs="Arial"/>
        </w:rPr>
        <w:fldChar w:fldCharType="separate"/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</w:rPr>
        <w:fldChar w:fldCharType="end"/>
      </w:r>
    </w:p>
    <w:p w14:paraId="1FA2AD6E" w14:textId="786DC361" w:rsidR="00425D98" w:rsidRPr="00425D98" w:rsidRDefault="00B332D5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>
        <w:rPr>
          <w:rFonts w:cs="Arial"/>
        </w:rPr>
        <w:t>Appointed as</w:t>
      </w:r>
      <w:r w:rsidR="00425D98" w:rsidRPr="00425D98">
        <w:rPr>
          <w:rFonts w:cs="Arial"/>
        </w:rPr>
        <w:t xml:space="preserve">*: </w:t>
      </w:r>
      <w:r w:rsidR="00425D98" w:rsidRPr="00425D98">
        <w:rPr>
          <w:rFonts w:cs="Arial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25D98" w:rsidRPr="00425D98">
        <w:rPr>
          <w:rFonts w:cs="Arial"/>
        </w:rPr>
        <w:instrText xml:space="preserve"> FORMTEXT </w:instrText>
      </w:r>
      <w:r w:rsidR="00425D98" w:rsidRPr="00425D98">
        <w:rPr>
          <w:rFonts w:cs="Arial"/>
          <w:lang w:val="en-GB"/>
        </w:rPr>
      </w:r>
      <w:r w:rsidR="00425D98" w:rsidRPr="00425D98">
        <w:rPr>
          <w:rFonts w:cs="Arial"/>
          <w:lang w:val="en-GB"/>
        </w:rPr>
        <w:fldChar w:fldCharType="separate"/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lang w:val="en-GB"/>
        </w:rPr>
        <w:fldChar w:fldCharType="end"/>
      </w:r>
      <w:r w:rsidR="00425D98" w:rsidRPr="00425D98">
        <w:rPr>
          <w:rFonts w:cs="Arial"/>
        </w:rPr>
        <w:tab/>
      </w:r>
    </w:p>
    <w:p w14:paraId="3EE4139A" w14:textId="1E7B283C" w:rsidR="00425D98" w:rsidRPr="00425D98" w:rsidRDefault="00B332D5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>
        <w:rPr>
          <w:rFonts w:cs="Arial"/>
        </w:rPr>
        <w:t>Institution</w:t>
      </w:r>
      <w:r w:rsidR="00425D98" w:rsidRPr="00425D98">
        <w:rPr>
          <w:rFonts w:cs="Arial"/>
        </w:rPr>
        <w:t xml:space="preserve"> (</w:t>
      </w:r>
      <w:r>
        <w:rPr>
          <w:rFonts w:cs="Arial"/>
        </w:rPr>
        <w:t>university of appointment</w:t>
      </w:r>
      <w:r w:rsidR="00425D98" w:rsidRPr="00425D98">
        <w:rPr>
          <w:rFonts w:cs="Arial"/>
        </w:rPr>
        <w:t xml:space="preserve">): </w:t>
      </w:r>
      <w:r w:rsidR="00425D98" w:rsidRPr="00425D98">
        <w:rPr>
          <w:rFonts w:cs="Arial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25D98" w:rsidRPr="00425D98">
        <w:rPr>
          <w:rFonts w:cs="Arial"/>
        </w:rPr>
        <w:instrText xml:space="preserve"> FORMTEXT </w:instrText>
      </w:r>
      <w:r w:rsidR="00425D98" w:rsidRPr="00425D98">
        <w:rPr>
          <w:rFonts w:cs="Arial"/>
          <w:lang w:val="en-GB"/>
        </w:rPr>
      </w:r>
      <w:r w:rsidR="00425D98" w:rsidRPr="00425D98">
        <w:rPr>
          <w:rFonts w:cs="Arial"/>
          <w:lang w:val="en-GB"/>
        </w:rPr>
        <w:fldChar w:fldCharType="separate"/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lang w:val="en-GB"/>
        </w:rPr>
        <w:fldChar w:fldCharType="end"/>
      </w:r>
    </w:p>
    <w:p w14:paraId="4ED0CF17" w14:textId="77777777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  <w:r w:rsidRPr="00425D98">
        <w:rPr>
          <w:rFonts w:cs="Arial"/>
          <w:lang w:val="en-US"/>
        </w:rPr>
        <w:t xml:space="preserve">E-mail: </w:t>
      </w:r>
      <w:r w:rsidRPr="00425D98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25D98">
        <w:rPr>
          <w:rFonts w:cs="Arial"/>
          <w:lang w:val="en-US"/>
        </w:rPr>
        <w:instrText xml:space="preserve"> FORMTEXT </w:instrText>
      </w:r>
      <w:r w:rsidRPr="00425D98">
        <w:rPr>
          <w:rFonts w:cs="Arial"/>
          <w:lang w:val="en-GB"/>
        </w:rPr>
      </w:r>
      <w:r w:rsidRPr="00425D98">
        <w:rPr>
          <w:rFonts w:cs="Arial"/>
          <w:lang w:val="en-GB"/>
        </w:rPr>
        <w:fldChar w:fldCharType="separate"/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lang w:val="en-GB"/>
        </w:rPr>
        <w:fldChar w:fldCharType="end"/>
      </w:r>
    </w:p>
    <w:p w14:paraId="23DE97BC" w14:textId="1BC5188E" w:rsidR="00425D98" w:rsidRDefault="00B332D5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  <w:r>
        <w:rPr>
          <w:rFonts w:cs="Arial"/>
          <w:lang w:val="en-US"/>
        </w:rPr>
        <w:t>Motivation</w:t>
      </w:r>
      <w:r w:rsidR="00425D98" w:rsidRPr="00425D98">
        <w:rPr>
          <w:rFonts w:cs="Arial"/>
          <w:lang w:val="en-US"/>
        </w:rPr>
        <w:t xml:space="preserve">: </w:t>
      </w:r>
    </w:p>
    <w:p w14:paraId="7F8FDEB0" w14:textId="77777777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</w:p>
    <w:sdt>
      <w:sdtPr>
        <w:rPr>
          <w:rFonts w:asciiTheme="minorBidi" w:hAnsiTheme="minorBidi"/>
        </w:rPr>
        <w:id w:val="936482115"/>
        <w:showingPlcHdr/>
      </w:sdtPr>
      <w:sdtContent>
        <w:p w14:paraId="077B2FE3" w14:textId="0B1A642B" w:rsidR="00425D98" w:rsidRPr="005E5847" w:rsidRDefault="00425D98" w:rsidP="00425D98">
          <w:pPr>
            <w:tabs>
              <w:tab w:val="left" w:pos="426"/>
            </w:tabs>
            <w:spacing w:before="0"/>
            <w:ind w:left="360" w:hanging="360"/>
            <w:rPr>
              <w:rFonts w:asciiTheme="minorBidi" w:hAnsiTheme="minorBidi"/>
              <w:lang w:val="en-US"/>
            </w:rPr>
          </w:pPr>
          <w:r w:rsidRPr="00425D98">
            <w:rPr>
              <w:rStyle w:val="Tekstvantijdelijkeaanduiding"/>
              <w:lang w:val="en-US"/>
            </w:rPr>
            <w:t>Click here to enter text.</w:t>
          </w:r>
        </w:p>
      </w:sdtContent>
    </w:sdt>
    <w:p w14:paraId="17603926" w14:textId="77777777" w:rsidR="00425D98" w:rsidRPr="00425D98" w:rsidRDefault="00425D98" w:rsidP="00425D98">
      <w:pPr>
        <w:tabs>
          <w:tab w:val="left" w:pos="426"/>
        </w:tabs>
        <w:spacing w:before="0"/>
        <w:ind w:left="360" w:hanging="360"/>
        <w:rPr>
          <w:rFonts w:asciiTheme="minorBidi" w:hAnsiTheme="minorBidi"/>
          <w:lang w:val="en-US"/>
        </w:rPr>
      </w:pPr>
    </w:p>
    <w:p w14:paraId="2EE72C40" w14:textId="239A72E1" w:rsidR="00425D98" w:rsidRPr="00425D98" w:rsidRDefault="00B332D5" w:rsidP="00425D98">
      <w:pPr>
        <w:pStyle w:val="Lijstalinea"/>
        <w:numPr>
          <w:ilvl w:val="0"/>
          <w:numId w:val="20"/>
        </w:numPr>
        <w:tabs>
          <w:tab w:val="left" w:pos="426"/>
        </w:tabs>
        <w:spacing w:before="0" w:line="276" w:lineRule="auto"/>
        <w:ind w:left="284" w:hanging="284"/>
        <w:rPr>
          <w:rFonts w:cs="Arial"/>
          <w:b/>
        </w:rPr>
      </w:pPr>
      <w:r>
        <w:rPr>
          <w:rFonts w:cs="Arial"/>
          <w:b/>
        </w:rPr>
        <w:t>Name, surname</w:t>
      </w:r>
      <w:r w:rsidR="00425D98" w:rsidRPr="00425D98">
        <w:rPr>
          <w:rFonts w:cs="Arial"/>
          <w:b/>
        </w:rPr>
        <w:t xml:space="preserve">: </w:t>
      </w:r>
      <w:r w:rsidR="00425D98" w:rsidRPr="00425D98">
        <w:rPr>
          <w:rFonts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25D98" w:rsidRPr="00425D98">
        <w:rPr>
          <w:rFonts w:cs="Arial"/>
          <w:b/>
        </w:rPr>
        <w:instrText xml:space="preserve"> FORMTEXT </w:instrText>
      </w:r>
      <w:r w:rsidR="00425D98" w:rsidRPr="00425D98">
        <w:rPr>
          <w:rFonts w:cs="Arial"/>
          <w:b/>
        </w:rPr>
      </w:r>
      <w:r w:rsidR="00425D98" w:rsidRPr="00425D98">
        <w:rPr>
          <w:rFonts w:cs="Arial"/>
          <w:b/>
        </w:rPr>
        <w:fldChar w:fldCharType="separate"/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</w:rPr>
        <w:fldChar w:fldCharType="end"/>
      </w:r>
    </w:p>
    <w:p w14:paraId="75995303" w14:textId="77777777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 w:rsidRPr="00425D98">
        <w:rPr>
          <w:rFonts w:cs="Arial"/>
        </w:rPr>
        <w:t xml:space="preserve">Doctor in: </w:t>
      </w:r>
      <w:r w:rsidRPr="00425D98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25D98">
        <w:rPr>
          <w:rFonts w:cs="Arial"/>
        </w:rPr>
        <w:instrText xml:space="preserve"> FORMTEXT </w:instrText>
      </w:r>
      <w:r w:rsidRPr="00425D98">
        <w:rPr>
          <w:rFonts w:cs="Arial"/>
        </w:rPr>
      </w:r>
      <w:r w:rsidRPr="00425D98">
        <w:rPr>
          <w:rFonts w:cs="Arial"/>
        </w:rPr>
        <w:fldChar w:fldCharType="separate"/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</w:rPr>
        <w:fldChar w:fldCharType="end"/>
      </w:r>
    </w:p>
    <w:p w14:paraId="16128A09" w14:textId="3212FEFF" w:rsidR="00425D98" w:rsidRPr="00425D98" w:rsidRDefault="00B332D5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>
        <w:rPr>
          <w:rFonts w:cs="Arial"/>
        </w:rPr>
        <w:t>Appointed as</w:t>
      </w:r>
      <w:r w:rsidR="00425D98" w:rsidRPr="00425D98">
        <w:rPr>
          <w:rFonts w:cs="Arial"/>
        </w:rPr>
        <w:t xml:space="preserve">*: </w:t>
      </w:r>
      <w:r w:rsidR="00425D98" w:rsidRPr="00425D98">
        <w:rPr>
          <w:rFonts w:cs="Arial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25D98" w:rsidRPr="00425D98">
        <w:rPr>
          <w:rFonts w:cs="Arial"/>
        </w:rPr>
        <w:instrText xml:space="preserve"> FORMTEXT </w:instrText>
      </w:r>
      <w:r w:rsidR="00425D98" w:rsidRPr="00425D98">
        <w:rPr>
          <w:rFonts w:cs="Arial"/>
          <w:lang w:val="en-GB"/>
        </w:rPr>
      </w:r>
      <w:r w:rsidR="00425D98" w:rsidRPr="00425D98">
        <w:rPr>
          <w:rFonts w:cs="Arial"/>
          <w:lang w:val="en-GB"/>
        </w:rPr>
        <w:fldChar w:fldCharType="separate"/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lang w:val="en-GB"/>
        </w:rPr>
        <w:fldChar w:fldCharType="end"/>
      </w:r>
      <w:r w:rsidR="00425D98" w:rsidRPr="00425D98">
        <w:rPr>
          <w:rFonts w:cs="Arial"/>
        </w:rPr>
        <w:tab/>
      </w:r>
    </w:p>
    <w:p w14:paraId="60463CFB" w14:textId="2AFDB0A5" w:rsidR="00425D98" w:rsidRPr="00425D98" w:rsidRDefault="00B332D5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>
        <w:rPr>
          <w:rFonts w:cs="Arial"/>
        </w:rPr>
        <w:t xml:space="preserve">Institution </w:t>
      </w:r>
      <w:r w:rsidR="00425D98" w:rsidRPr="00425D98">
        <w:rPr>
          <w:rFonts w:cs="Arial"/>
        </w:rPr>
        <w:t>(</w:t>
      </w:r>
      <w:r>
        <w:rPr>
          <w:rFonts w:cs="Arial"/>
        </w:rPr>
        <w:t>university of appointment</w:t>
      </w:r>
      <w:r w:rsidR="00425D98" w:rsidRPr="00425D98">
        <w:rPr>
          <w:rFonts w:cs="Arial"/>
        </w:rPr>
        <w:t xml:space="preserve">): </w:t>
      </w:r>
      <w:r w:rsidR="00425D98" w:rsidRPr="00425D98">
        <w:rPr>
          <w:rFonts w:cs="Arial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25D98" w:rsidRPr="00425D98">
        <w:rPr>
          <w:rFonts w:cs="Arial"/>
        </w:rPr>
        <w:instrText xml:space="preserve"> FORMTEXT </w:instrText>
      </w:r>
      <w:r w:rsidR="00425D98" w:rsidRPr="00425D98">
        <w:rPr>
          <w:rFonts w:cs="Arial"/>
          <w:lang w:val="en-GB"/>
        </w:rPr>
      </w:r>
      <w:r w:rsidR="00425D98" w:rsidRPr="00425D98">
        <w:rPr>
          <w:rFonts w:cs="Arial"/>
          <w:lang w:val="en-GB"/>
        </w:rPr>
        <w:fldChar w:fldCharType="separate"/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lang w:val="en-GB"/>
        </w:rPr>
        <w:fldChar w:fldCharType="end"/>
      </w:r>
    </w:p>
    <w:p w14:paraId="019E4E7E" w14:textId="77777777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  <w:r w:rsidRPr="00425D98">
        <w:rPr>
          <w:rFonts w:cs="Arial"/>
          <w:lang w:val="en-US"/>
        </w:rPr>
        <w:t xml:space="preserve">E-mail: </w:t>
      </w:r>
      <w:r w:rsidRPr="00425D98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25D98">
        <w:rPr>
          <w:rFonts w:cs="Arial"/>
          <w:lang w:val="en-US"/>
        </w:rPr>
        <w:instrText xml:space="preserve"> FORMTEXT </w:instrText>
      </w:r>
      <w:r w:rsidRPr="00425D98">
        <w:rPr>
          <w:rFonts w:cs="Arial"/>
          <w:lang w:val="en-GB"/>
        </w:rPr>
      </w:r>
      <w:r w:rsidRPr="00425D98">
        <w:rPr>
          <w:rFonts w:cs="Arial"/>
          <w:lang w:val="en-GB"/>
        </w:rPr>
        <w:fldChar w:fldCharType="separate"/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lang w:val="en-GB"/>
        </w:rPr>
        <w:fldChar w:fldCharType="end"/>
      </w:r>
    </w:p>
    <w:p w14:paraId="3135DB11" w14:textId="076FF844" w:rsidR="00425D98" w:rsidRDefault="00EC636C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  <w:r>
        <w:rPr>
          <w:rFonts w:cs="Arial"/>
          <w:lang w:val="en-US"/>
        </w:rPr>
        <w:t>Motivation</w:t>
      </w:r>
      <w:r w:rsidR="00425D98" w:rsidRPr="00425D98">
        <w:rPr>
          <w:rFonts w:cs="Arial"/>
          <w:lang w:val="en-US"/>
        </w:rPr>
        <w:t xml:space="preserve">: </w:t>
      </w:r>
    </w:p>
    <w:p w14:paraId="7A21E3DB" w14:textId="77777777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</w:p>
    <w:sdt>
      <w:sdtPr>
        <w:rPr>
          <w:rFonts w:asciiTheme="minorBidi" w:hAnsiTheme="minorBidi"/>
        </w:rPr>
        <w:id w:val="1658272876"/>
        <w:showingPlcHdr/>
      </w:sdtPr>
      <w:sdtContent>
        <w:p w14:paraId="1F7B5B37" w14:textId="092BAEE4" w:rsidR="00527DB9" w:rsidRPr="00425D98" w:rsidRDefault="00425D98" w:rsidP="0044192C">
          <w:pPr>
            <w:tabs>
              <w:tab w:val="left" w:pos="426"/>
            </w:tabs>
            <w:spacing w:before="0"/>
            <w:ind w:left="360" w:hanging="360"/>
            <w:rPr>
              <w:rFonts w:asciiTheme="minorBidi" w:hAnsiTheme="minorBidi"/>
              <w:lang w:val="en-US"/>
            </w:rPr>
          </w:pPr>
          <w:r w:rsidRPr="00425D98">
            <w:rPr>
              <w:rStyle w:val="Tekstvantijdelijkeaanduiding"/>
              <w:lang w:val="en-US"/>
            </w:rPr>
            <w:t>Click here to enter text.</w:t>
          </w:r>
        </w:p>
      </w:sdtContent>
    </w:sdt>
    <w:p w14:paraId="320B58C4" w14:textId="41C43624" w:rsidR="00425D98" w:rsidRPr="00425D98" w:rsidRDefault="00EC636C" w:rsidP="00425D98">
      <w:pPr>
        <w:pStyle w:val="Lijstalinea"/>
        <w:numPr>
          <w:ilvl w:val="0"/>
          <w:numId w:val="20"/>
        </w:numPr>
        <w:tabs>
          <w:tab w:val="left" w:pos="426"/>
        </w:tabs>
        <w:spacing w:before="0" w:line="276" w:lineRule="auto"/>
        <w:ind w:left="284" w:hanging="284"/>
        <w:rPr>
          <w:rFonts w:cs="Arial"/>
          <w:b/>
        </w:rPr>
      </w:pPr>
      <w:r>
        <w:rPr>
          <w:rFonts w:cs="Arial"/>
          <w:b/>
        </w:rPr>
        <w:lastRenderedPageBreak/>
        <w:t>Name</w:t>
      </w:r>
      <w:r w:rsidR="00425D98" w:rsidRPr="00425D98">
        <w:rPr>
          <w:rFonts w:cs="Arial"/>
          <w:b/>
        </w:rPr>
        <w:t xml:space="preserve">, </w:t>
      </w:r>
      <w:r>
        <w:rPr>
          <w:rFonts w:cs="Arial"/>
          <w:b/>
        </w:rPr>
        <w:t>surname</w:t>
      </w:r>
      <w:r w:rsidR="00425D98" w:rsidRPr="00425D98">
        <w:rPr>
          <w:rFonts w:cs="Arial"/>
          <w:b/>
        </w:rPr>
        <w:t xml:space="preserve">: </w:t>
      </w:r>
      <w:r w:rsidR="00425D98" w:rsidRPr="00425D98">
        <w:rPr>
          <w:rFonts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25D98" w:rsidRPr="00425D98">
        <w:rPr>
          <w:rFonts w:cs="Arial"/>
          <w:b/>
        </w:rPr>
        <w:instrText xml:space="preserve"> FORMTEXT </w:instrText>
      </w:r>
      <w:r w:rsidR="00425D98" w:rsidRPr="00425D98">
        <w:rPr>
          <w:rFonts w:cs="Arial"/>
          <w:b/>
        </w:rPr>
      </w:r>
      <w:r w:rsidR="00425D98" w:rsidRPr="00425D98">
        <w:rPr>
          <w:rFonts w:cs="Arial"/>
          <w:b/>
        </w:rPr>
        <w:fldChar w:fldCharType="separate"/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  <w:noProof/>
        </w:rPr>
        <w:t> </w:t>
      </w:r>
      <w:r w:rsidR="00425D98" w:rsidRPr="00425D98">
        <w:rPr>
          <w:rFonts w:cs="Arial"/>
          <w:b/>
        </w:rPr>
        <w:fldChar w:fldCharType="end"/>
      </w:r>
    </w:p>
    <w:p w14:paraId="78591EC2" w14:textId="77777777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 w:rsidRPr="00425D98">
        <w:rPr>
          <w:rFonts w:cs="Arial"/>
        </w:rPr>
        <w:t xml:space="preserve">Doctor in: </w:t>
      </w:r>
      <w:r w:rsidRPr="00425D98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25D98">
        <w:rPr>
          <w:rFonts w:cs="Arial"/>
        </w:rPr>
        <w:instrText xml:space="preserve"> FORMTEXT </w:instrText>
      </w:r>
      <w:r w:rsidRPr="00425D98">
        <w:rPr>
          <w:rFonts w:cs="Arial"/>
        </w:rPr>
      </w:r>
      <w:r w:rsidRPr="00425D98">
        <w:rPr>
          <w:rFonts w:cs="Arial"/>
        </w:rPr>
        <w:fldChar w:fldCharType="separate"/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  <w:noProof/>
        </w:rPr>
        <w:t> </w:t>
      </w:r>
      <w:r w:rsidRPr="00425D98">
        <w:rPr>
          <w:rFonts w:cs="Arial"/>
        </w:rPr>
        <w:fldChar w:fldCharType="end"/>
      </w:r>
    </w:p>
    <w:p w14:paraId="0DFDE43A" w14:textId="398B9443" w:rsidR="00425D98" w:rsidRPr="00425D98" w:rsidRDefault="00EC636C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>
        <w:rPr>
          <w:rFonts w:cs="Arial"/>
        </w:rPr>
        <w:t>Appointed</w:t>
      </w:r>
      <w:r w:rsidR="00425D98" w:rsidRPr="00425D98">
        <w:rPr>
          <w:rFonts w:cs="Arial"/>
        </w:rPr>
        <w:t xml:space="preserve"> as*: </w:t>
      </w:r>
      <w:r w:rsidR="00425D98" w:rsidRPr="00425D98">
        <w:rPr>
          <w:rFonts w:cs="Arial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25D98" w:rsidRPr="00425D98">
        <w:rPr>
          <w:rFonts w:cs="Arial"/>
        </w:rPr>
        <w:instrText xml:space="preserve"> FORMTEXT </w:instrText>
      </w:r>
      <w:r w:rsidR="00425D98" w:rsidRPr="00425D98">
        <w:rPr>
          <w:rFonts w:cs="Arial"/>
          <w:lang w:val="en-GB"/>
        </w:rPr>
      </w:r>
      <w:r w:rsidR="00425D98" w:rsidRPr="00425D98">
        <w:rPr>
          <w:rFonts w:cs="Arial"/>
          <w:lang w:val="en-GB"/>
        </w:rPr>
        <w:fldChar w:fldCharType="separate"/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noProof/>
          <w:lang w:val="en-GB"/>
        </w:rPr>
        <w:t> </w:t>
      </w:r>
      <w:r w:rsidR="00425D98" w:rsidRPr="00425D98">
        <w:rPr>
          <w:rFonts w:cs="Arial"/>
          <w:lang w:val="en-GB"/>
        </w:rPr>
        <w:fldChar w:fldCharType="end"/>
      </w:r>
      <w:r w:rsidR="00425D98" w:rsidRPr="00425D98">
        <w:rPr>
          <w:rFonts w:cs="Arial"/>
        </w:rPr>
        <w:tab/>
      </w:r>
    </w:p>
    <w:p w14:paraId="60294030" w14:textId="1E17F60B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</w:rPr>
      </w:pPr>
      <w:r w:rsidRPr="00425D98">
        <w:rPr>
          <w:rFonts w:cs="Arial"/>
        </w:rPr>
        <w:t>In</w:t>
      </w:r>
      <w:r w:rsidR="00EC636C">
        <w:rPr>
          <w:rFonts w:cs="Arial"/>
        </w:rPr>
        <w:t>stitution</w:t>
      </w:r>
      <w:r w:rsidRPr="00425D98">
        <w:rPr>
          <w:rFonts w:cs="Arial"/>
        </w:rPr>
        <w:t xml:space="preserve"> (</w:t>
      </w:r>
      <w:r w:rsidR="00EC636C">
        <w:rPr>
          <w:rFonts w:cs="Arial"/>
        </w:rPr>
        <w:t>university of appointment</w:t>
      </w:r>
      <w:r w:rsidRPr="00425D98">
        <w:rPr>
          <w:rFonts w:cs="Arial"/>
        </w:rPr>
        <w:t xml:space="preserve">): </w:t>
      </w:r>
      <w:r w:rsidRPr="00425D98">
        <w:rPr>
          <w:rFonts w:cs="Arial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25D98">
        <w:rPr>
          <w:rFonts w:cs="Arial"/>
        </w:rPr>
        <w:instrText xml:space="preserve"> FORMTEXT </w:instrText>
      </w:r>
      <w:r w:rsidRPr="00425D98">
        <w:rPr>
          <w:rFonts w:cs="Arial"/>
          <w:lang w:val="en-GB"/>
        </w:rPr>
      </w:r>
      <w:r w:rsidRPr="00425D98">
        <w:rPr>
          <w:rFonts w:cs="Arial"/>
          <w:lang w:val="en-GB"/>
        </w:rPr>
        <w:fldChar w:fldCharType="separate"/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lang w:val="en-GB"/>
        </w:rPr>
        <w:fldChar w:fldCharType="end"/>
      </w:r>
    </w:p>
    <w:p w14:paraId="29905757" w14:textId="77777777" w:rsidR="00425D98" w:rsidRPr="00425D98" w:rsidRDefault="00425D98" w:rsidP="00425D98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  <w:r w:rsidRPr="00425D98">
        <w:rPr>
          <w:rFonts w:cs="Arial"/>
          <w:lang w:val="en-US"/>
        </w:rPr>
        <w:t xml:space="preserve">E-mail: </w:t>
      </w:r>
      <w:r w:rsidRPr="00425D98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25D98">
        <w:rPr>
          <w:rFonts w:cs="Arial"/>
          <w:lang w:val="en-US"/>
        </w:rPr>
        <w:instrText xml:space="preserve"> FORMTEXT </w:instrText>
      </w:r>
      <w:r w:rsidRPr="00425D98">
        <w:rPr>
          <w:rFonts w:cs="Arial"/>
          <w:lang w:val="en-GB"/>
        </w:rPr>
      </w:r>
      <w:r w:rsidRPr="00425D98">
        <w:rPr>
          <w:rFonts w:cs="Arial"/>
          <w:lang w:val="en-GB"/>
        </w:rPr>
        <w:fldChar w:fldCharType="separate"/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noProof/>
          <w:lang w:val="en-GB"/>
        </w:rPr>
        <w:t> </w:t>
      </w:r>
      <w:r w:rsidRPr="00425D98">
        <w:rPr>
          <w:rFonts w:cs="Arial"/>
          <w:lang w:val="en-GB"/>
        </w:rPr>
        <w:fldChar w:fldCharType="end"/>
      </w:r>
    </w:p>
    <w:p w14:paraId="66F4AB04" w14:textId="49740195" w:rsidR="00425D98" w:rsidRDefault="00EC636C" w:rsidP="00F973A4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  <w:r>
        <w:rPr>
          <w:rFonts w:cs="Arial"/>
          <w:lang w:val="en-US"/>
        </w:rPr>
        <w:t>Motivation</w:t>
      </w:r>
      <w:r w:rsidR="00425D98" w:rsidRPr="00425D98">
        <w:rPr>
          <w:rFonts w:cs="Arial"/>
          <w:lang w:val="en-US"/>
        </w:rPr>
        <w:t xml:space="preserve">: </w:t>
      </w:r>
    </w:p>
    <w:p w14:paraId="3DA5ED5F" w14:textId="77777777" w:rsidR="00527DB9" w:rsidRPr="00F973A4" w:rsidRDefault="00527DB9" w:rsidP="00F973A4">
      <w:pPr>
        <w:pStyle w:val="Lijstalinea"/>
        <w:numPr>
          <w:ilvl w:val="0"/>
          <w:numId w:val="0"/>
        </w:numPr>
        <w:tabs>
          <w:tab w:val="left" w:pos="426"/>
        </w:tabs>
        <w:spacing w:before="0"/>
        <w:ind w:left="284"/>
        <w:rPr>
          <w:rFonts w:cs="Arial"/>
          <w:lang w:val="en-US"/>
        </w:rPr>
      </w:pPr>
    </w:p>
    <w:sdt>
      <w:sdtPr>
        <w:rPr>
          <w:rFonts w:asciiTheme="minorBidi" w:hAnsiTheme="minorBidi"/>
        </w:rPr>
        <w:id w:val="550510241"/>
        <w:showingPlcHdr/>
      </w:sdtPr>
      <w:sdtContent>
        <w:p w14:paraId="53519CA2" w14:textId="77777777" w:rsidR="00425D98" w:rsidRPr="005E5847" w:rsidRDefault="00425D98" w:rsidP="00425D98">
          <w:pPr>
            <w:tabs>
              <w:tab w:val="left" w:pos="426"/>
            </w:tabs>
            <w:spacing w:before="0"/>
            <w:ind w:left="360" w:hanging="360"/>
            <w:rPr>
              <w:rFonts w:asciiTheme="minorBidi" w:hAnsiTheme="minorBidi"/>
              <w:lang w:val="en-US"/>
            </w:rPr>
          </w:pPr>
          <w:r w:rsidRPr="00425D98">
            <w:rPr>
              <w:rStyle w:val="Tekstvantijdelijkeaanduiding"/>
              <w:lang w:val="en-US"/>
            </w:rPr>
            <w:t>Click here to enter text.</w:t>
          </w:r>
        </w:p>
      </w:sdtContent>
    </w:sdt>
    <w:p w14:paraId="47B094FA" w14:textId="77777777" w:rsidR="009E0D66" w:rsidRPr="00425D98" w:rsidRDefault="009E0D66" w:rsidP="00425D98">
      <w:pPr>
        <w:tabs>
          <w:tab w:val="left" w:pos="426"/>
        </w:tabs>
        <w:spacing w:before="0"/>
        <w:ind w:left="360" w:hanging="360"/>
        <w:rPr>
          <w:rFonts w:asciiTheme="minorBidi" w:hAnsiTheme="minorBidi"/>
          <w:lang w:val="en-US"/>
        </w:rPr>
      </w:pPr>
    </w:p>
    <w:p w14:paraId="15F4E15E" w14:textId="77777777" w:rsidR="00EC636C" w:rsidRDefault="00EC636C" w:rsidP="00EC636C">
      <w:pPr>
        <w:pStyle w:val="Default"/>
        <w:spacing w:before="0" w:line="276" w:lineRule="auto"/>
        <w:ind w:firstLine="360"/>
        <w:rPr>
          <w:rFonts w:ascii="Arial Narrow" w:hAnsi="Arial Narrow"/>
          <w:i/>
          <w:sz w:val="16"/>
          <w:szCs w:val="16"/>
          <w:lang w:val="en-US"/>
        </w:rPr>
      </w:pPr>
      <w:r w:rsidRPr="00B472BC">
        <w:rPr>
          <w:rFonts w:ascii="Arial Narrow" w:hAnsi="Arial Narrow"/>
          <w:i/>
          <w:sz w:val="16"/>
          <w:szCs w:val="16"/>
          <w:lang w:val="en-US"/>
        </w:rPr>
        <w:t xml:space="preserve">(*) assistant professor, associate professor, professor, full professor </w:t>
      </w:r>
    </w:p>
    <w:p w14:paraId="7EA19040" w14:textId="092CADF3" w:rsidR="0046694D" w:rsidRPr="00EC636C" w:rsidRDefault="0046694D" w:rsidP="00C31F20">
      <w:pPr>
        <w:pStyle w:val="Default"/>
        <w:spacing w:before="0" w:line="276" w:lineRule="auto"/>
        <w:ind w:firstLine="360"/>
        <w:rPr>
          <w:rFonts w:ascii="Arial Narrow" w:hAnsi="Arial Narrow"/>
          <w:i/>
          <w:sz w:val="16"/>
          <w:szCs w:val="16"/>
          <w:lang w:val="en-US"/>
        </w:rPr>
      </w:pPr>
    </w:p>
    <w:p w14:paraId="0E2BC47E" w14:textId="5757D23C" w:rsidR="007721DE" w:rsidRPr="00EC636C" w:rsidRDefault="00EC636C" w:rsidP="007721D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EC636C">
        <w:rPr>
          <w:rFonts w:eastAsia="Times New Roman" w:cs="Arial"/>
          <w:caps/>
          <w:spacing w:val="15"/>
          <w:sz w:val="22"/>
          <w:szCs w:val="22"/>
          <w:lang w:val="en-US"/>
        </w:rPr>
        <w:t>attachments</w:t>
      </w:r>
    </w:p>
    <w:p w14:paraId="633F5E14" w14:textId="7FF51D36" w:rsidR="00EC636C" w:rsidRPr="001642CE" w:rsidRDefault="00EC636C" w:rsidP="007721DE">
      <w:pPr>
        <w:spacing w:before="0"/>
        <w:rPr>
          <w:i/>
          <w:iCs/>
          <w:lang w:val="en-US"/>
        </w:rPr>
      </w:pPr>
      <w:r w:rsidRPr="00EC636C">
        <w:rPr>
          <w:i/>
          <w:iCs/>
          <w:lang w:val="en-US"/>
        </w:rPr>
        <w:t xml:space="preserve">Please attach the required documents. </w:t>
      </w:r>
      <w:r w:rsidRPr="001642CE">
        <w:rPr>
          <w:i/>
          <w:iCs/>
          <w:lang w:val="en-US"/>
        </w:rPr>
        <w:t xml:space="preserve">Include your name on each attachment. </w:t>
      </w:r>
    </w:p>
    <w:p w14:paraId="601DEFCE" w14:textId="77777777" w:rsidR="007721DE" w:rsidRPr="00EC636C" w:rsidRDefault="007721DE" w:rsidP="007721DE">
      <w:pPr>
        <w:pStyle w:val="Geenafstand"/>
        <w:rPr>
          <w:lang w:val="en-US"/>
        </w:rPr>
      </w:pPr>
    </w:p>
    <w:p w14:paraId="69E120AC" w14:textId="1916C468" w:rsidR="0046694D" w:rsidRPr="00EC636C" w:rsidRDefault="00000000" w:rsidP="007721DE">
      <w:pPr>
        <w:spacing w:before="0"/>
        <w:jc w:val="both"/>
        <w:rPr>
          <w:rFonts w:cs="Arial"/>
          <w:iCs/>
          <w:lang w:val="en-US"/>
        </w:rPr>
      </w:pPr>
      <w:sdt>
        <w:sdtPr>
          <w:rPr>
            <w:rFonts w:cs="Arial"/>
            <w:iCs/>
            <w:lang w:val="en-US"/>
          </w:rPr>
          <w:id w:val="92609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EC636C">
            <w:rPr>
              <w:rFonts w:ascii="Segoe UI Symbol" w:eastAsia="MS Gothic" w:hAnsi="Segoe UI Symbol" w:cs="Segoe UI Symbol"/>
              <w:iCs/>
              <w:lang w:val="en-US"/>
            </w:rPr>
            <w:t>☐</w:t>
          </w:r>
        </w:sdtContent>
      </w:sdt>
      <w:r w:rsidR="007721DE" w:rsidRPr="00EC636C">
        <w:rPr>
          <w:rFonts w:cs="Arial"/>
          <w:iCs/>
          <w:lang w:val="en-US"/>
        </w:rPr>
        <w:t xml:space="preserve"> </w:t>
      </w:r>
      <w:bookmarkStart w:id="4" w:name="_Hlk99552829"/>
      <w:r w:rsidR="00EC636C" w:rsidRPr="00EC636C">
        <w:rPr>
          <w:rFonts w:cs="Arial"/>
          <w:iCs/>
          <w:lang w:val="en-US"/>
        </w:rPr>
        <w:t xml:space="preserve">List of publications based on </w:t>
      </w:r>
      <w:r w:rsidR="00EC636C">
        <w:rPr>
          <w:rFonts w:cs="Arial"/>
          <w:iCs/>
          <w:lang w:val="en-US"/>
        </w:rPr>
        <w:t xml:space="preserve">LIRIAS in the APA INTRANET (grouped by peer review) </w:t>
      </w:r>
      <w:proofErr w:type="gramStart"/>
      <w:r w:rsidR="00EC636C">
        <w:rPr>
          <w:rFonts w:cs="Arial"/>
          <w:iCs/>
          <w:lang w:val="en-US"/>
        </w:rPr>
        <w:t>format</w:t>
      </w:r>
      <w:proofErr w:type="gramEnd"/>
      <w:r w:rsidR="007721DE" w:rsidRPr="00EC636C">
        <w:rPr>
          <w:rFonts w:cs="Arial"/>
          <w:iCs/>
          <w:lang w:val="en-US"/>
        </w:rPr>
        <w:t xml:space="preserve"> </w:t>
      </w:r>
      <w:bookmarkEnd w:id="4"/>
    </w:p>
    <w:p w14:paraId="572910B5" w14:textId="09523590" w:rsidR="00707E8E" w:rsidRPr="00EC636C" w:rsidRDefault="00000000" w:rsidP="007721DE">
      <w:pPr>
        <w:spacing w:before="0"/>
        <w:jc w:val="both"/>
        <w:rPr>
          <w:rFonts w:cs="Arial"/>
          <w:iCs/>
          <w:lang w:val="en-US"/>
        </w:rPr>
      </w:pPr>
      <w:sdt>
        <w:sdtPr>
          <w:rPr>
            <w:rFonts w:cs="Arial"/>
            <w:iCs/>
            <w:lang w:val="en-US"/>
          </w:rPr>
          <w:id w:val="-177917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EC636C">
            <w:rPr>
              <w:rFonts w:ascii="Segoe UI Symbol" w:eastAsia="MS Gothic" w:hAnsi="Segoe UI Symbol" w:cs="Segoe UI Symbol"/>
              <w:iCs/>
              <w:lang w:val="en-US"/>
            </w:rPr>
            <w:t>☐</w:t>
          </w:r>
        </w:sdtContent>
      </w:sdt>
      <w:r w:rsidR="00707E8E" w:rsidRPr="00EC636C">
        <w:rPr>
          <w:rFonts w:cs="Arial"/>
          <w:iCs/>
          <w:lang w:val="en-US"/>
        </w:rPr>
        <w:t xml:space="preserve"> </w:t>
      </w:r>
      <w:r w:rsidR="00EC636C" w:rsidRPr="00EC636C">
        <w:rPr>
          <w:rFonts w:cs="Arial"/>
          <w:iCs/>
          <w:lang w:val="en-US"/>
        </w:rPr>
        <w:t>Evidence of performances provided in the context of the</w:t>
      </w:r>
      <w:r w:rsidR="00707E8E" w:rsidRPr="00EC636C">
        <w:rPr>
          <w:rFonts w:cs="Arial"/>
          <w:iCs/>
          <w:lang w:val="en-US"/>
        </w:rPr>
        <w:t xml:space="preserve"> </w:t>
      </w:r>
      <w:r w:rsidR="00707E8E" w:rsidRPr="00EC636C">
        <w:rPr>
          <w:rFonts w:cs="Arial"/>
          <w:i/>
          <w:lang w:val="en-US"/>
        </w:rPr>
        <w:t xml:space="preserve">truncus </w:t>
      </w:r>
      <w:proofErr w:type="gramStart"/>
      <w:r w:rsidR="00707E8E" w:rsidRPr="00EC636C">
        <w:rPr>
          <w:rFonts w:cs="Arial"/>
          <w:i/>
          <w:lang w:val="en-US"/>
        </w:rPr>
        <w:t>communis</w:t>
      </w:r>
      <w:proofErr w:type="gramEnd"/>
      <w:r w:rsidR="00707E8E" w:rsidRPr="00EC636C">
        <w:rPr>
          <w:rFonts w:cs="Arial"/>
          <w:iCs/>
          <w:lang w:val="en-US"/>
        </w:rPr>
        <w:t xml:space="preserve"> </w:t>
      </w:r>
      <w:r w:rsidR="007721DE" w:rsidRPr="00EC636C">
        <w:rPr>
          <w:rFonts w:cs="Arial"/>
          <w:iCs/>
          <w:lang w:val="en-US"/>
        </w:rPr>
        <w:t xml:space="preserve"> </w:t>
      </w:r>
    </w:p>
    <w:p w14:paraId="1E2C4839" w14:textId="1ED6BD14" w:rsidR="00707E8E" w:rsidRPr="00EC636C" w:rsidRDefault="00000000" w:rsidP="004776DD">
      <w:pPr>
        <w:spacing w:before="0"/>
        <w:rPr>
          <w:rFonts w:cs="Arial"/>
          <w:iCs/>
          <w:lang w:val="en-US"/>
        </w:rPr>
      </w:pPr>
      <w:sdt>
        <w:sdtPr>
          <w:rPr>
            <w:rFonts w:cs="Arial"/>
            <w:iCs/>
            <w:lang w:val="en-US"/>
          </w:rPr>
          <w:id w:val="209682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6DD" w:rsidRPr="00EC636C">
            <w:rPr>
              <w:rFonts w:ascii="Segoe UI Symbol" w:eastAsia="MS Gothic" w:hAnsi="Segoe UI Symbol" w:cs="Segoe UI Symbol"/>
              <w:iCs/>
              <w:lang w:val="en-US"/>
            </w:rPr>
            <w:t>☐</w:t>
          </w:r>
        </w:sdtContent>
      </w:sdt>
      <w:r w:rsidR="004776DD" w:rsidRPr="00EC636C">
        <w:rPr>
          <w:rFonts w:cs="Arial"/>
          <w:iCs/>
          <w:lang w:val="en-US"/>
        </w:rPr>
        <w:t xml:space="preserve"> </w:t>
      </w:r>
      <w:r w:rsidR="00EC636C" w:rsidRPr="00EC636C">
        <w:rPr>
          <w:rFonts w:cs="Arial"/>
          <w:iCs/>
          <w:lang w:val="en-US"/>
        </w:rPr>
        <w:t>Eviden</w:t>
      </w:r>
      <w:r w:rsidR="00EC636C">
        <w:rPr>
          <w:rFonts w:cs="Arial"/>
          <w:iCs/>
          <w:lang w:val="en-US"/>
        </w:rPr>
        <w:t>c</w:t>
      </w:r>
      <w:r w:rsidR="00EC636C" w:rsidRPr="00EC636C">
        <w:rPr>
          <w:rFonts w:cs="Arial"/>
          <w:iCs/>
          <w:lang w:val="en-US"/>
        </w:rPr>
        <w:t>e of performances provided in the context of the supplementary part of the do</w:t>
      </w:r>
      <w:r w:rsidR="00EC636C">
        <w:rPr>
          <w:rFonts w:cs="Arial"/>
          <w:iCs/>
          <w:lang w:val="en-US"/>
        </w:rPr>
        <w:t xml:space="preserve">ctoral </w:t>
      </w:r>
      <w:proofErr w:type="gramStart"/>
      <w:r w:rsidR="00EC636C">
        <w:rPr>
          <w:rFonts w:cs="Arial"/>
          <w:iCs/>
          <w:lang w:val="en-US"/>
        </w:rPr>
        <w:t>program</w:t>
      </w:r>
      <w:proofErr w:type="gramEnd"/>
      <w:r w:rsidR="00EC636C">
        <w:rPr>
          <w:rFonts w:cs="Arial"/>
          <w:iCs/>
          <w:lang w:val="en-US"/>
        </w:rPr>
        <w:t xml:space="preserve"> </w:t>
      </w:r>
      <w:r w:rsidR="004776DD" w:rsidRPr="00EC636C">
        <w:rPr>
          <w:rFonts w:cs="Arial"/>
          <w:iCs/>
          <w:lang w:val="en-US"/>
        </w:rPr>
        <w:t xml:space="preserve"> </w:t>
      </w:r>
    </w:p>
    <w:p w14:paraId="608AA854" w14:textId="77777777" w:rsidR="00707E8E" w:rsidRPr="00EC636C" w:rsidRDefault="00707E8E" w:rsidP="00707E8E">
      <w:pPr>
        <w:spacing w:before="0"/>
        <w:jc w:val="both"/>
        <w:rPr>
          <w:rFonts w:cs="Arial"/>
          <w:iCs/>
          <w:lang w:val="en-US"/>
        </w:rPr>
      </w:pPr>
    </w:p>
    <w:p w14:paraId="79B9CB85" w14:textId="5B0CBB08" w:rsidR="00707E8E" w:rsidRPr="00EC636C" w:rsidRDefault="00EC636C" w:rsidP="00707E8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EC636C">
        <w:rPr>
          <w:rFonts w:eastAsia="Times New Roman" w:cs="Arial"/>
          <w:caps/>
          <w:spacing w:val="15"/>
          <w:sz w:val="22"/>
          <w:szCs w:val="22"/>
          <w:lang w:val="en-US"/>
        </w:rPr>
        <w:t>Date and signatures</w:t>
      </w:r>
    </w:p>
    <w:p w14:paraId="0D9D684F" w14:textId="3CBAB8F6" w:rsidR="00707E8E" w:rsidRPr="00EC636C" w:rsidRDefault="00EC636C" w:rsidP="00707E8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  <w:r w:rsidRPr="00EC636C">
        <w:rPr>
          <w:rFonts w:eastAsia="Times New Roman" w:cs="Arial"/>
          <w:lang w:val="en-US"/>
        </w:rPr>
        <w:t>Date</w:t>
      </w:r>
      <w:r w:rsidR="00707E8E" w:rsidRPr="00EC636C">
        <w:rPr>
          <w:rFonts w:eastAsia="Times New Roman" w:cs="Arial"/>
          <w:lang w:val="en-US"/>
        </w:rPr>
        <w:t xml:space="preserve">: </w:t>
      </w:r>
      <w:sdt>
        <w:sdtPr>
          <w:rPr>
            <w:rFonts w:eastAsia="Times New Roman" w:cs="Arial"/>
            <w:b/>
            <w:bCs/>
          </w:rPr>
          <w:id w:val="1416829028"/>
          <w:placeholder>
            <w:docPart w:val="78FAD77152FED746823386C525875601"/>
          </w:placeholder>
          <w:showingPlcHdr/>
          <w15:appearance w15:val="hidden"/>
          <w:text/>
        </w:sdtPr>
        <w:sdtContent>
          <w:r w:rsidR="00707E8E" w:rsidRPr="00EC636C">
            <w:rPr>
              <w:rFonts w:eastAsia="Times New Roman" w:cs="Arial"/>
              <w:color w:val="808080"/>
              <w:lang w:val="en-US"/>
            </w:rPr>
            <w:t>Click or tap here to enter text.</w:t>
          </w:r>
        </w:sdtContent>
      </w:sdt>
    </w:p>
    <w:p w14:paraId="6AB75731" w14:textId="77777777" w:rsidR="00707E8E" w:rsidRPr="00EC63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698F15C" w14:textId="77777777" w:rsidR="00707E8E" w:rsidRPr="00EC63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47001E2" w14:textId="77777777" w:rsidR="00707E8E" w:rsidRPr="00EC63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804FC10" w14:textId="77777777" w:rsidR="00707E8E" w:rsidRPr="00EC63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246DE28" w14:textId="77777777" w:rsidR="00707E8E" w:rsidRPr="00EC63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3C59766" w14:textId="77777777" w:rsidR="00707E8E" w:rsidRPr="00EC63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4E4DE8FD" w14:textId="77777777" w:rsidR="00707E8E" w:rsidRPr="00EC636C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DF00FF3" w14:textId="6BE116A0" w:rsidR="00707E8E" w:rsidRPr="001642CE" w:rsidRDefault="00EC636C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1642CE">
        <w:rPr>
          <w:rFonts w:eastAsia="Times New Roman" w:cs="Arial"/>
          <w:lang w:val="en-US"/>
        </w:rPr>
        <w:t>Candidate</w:t>
      </w:r>
      <w:r w:rsidR="00707E8E" w:rsidRPr="001642CE">
        <w:rPr>
          <w:rFonts w:eastAsia="Times New Roman" w:cs="Arial"/>
          <w:lang w:val="en-US"/>
        </w:rPr>
        <w:t xml:space="preserve"> </w:t>
      </w:r>
      <w:r w:rsidR="00707E8E" w:rsidRPr="001642CE">
        <w:rPr>
          <w:rFonts w:eastAsia="Times New Roman" w:cs="Arial"/>
          <w:lang w:val="en-US"/>
        </w:rPr>
        <w:tab/>
      </w:r>
      <w:r w:rsidR="00707E8E" w:rsidRPr="001642CE">
        <w:rPr>
          <w:rFonts w:eastAsia="Times New Roman" w:cs="Arial"/>
          <w:lang w:val="en-US"/>
        </w:rPr>
        <w:tab/>
      </w:r>
      <w:r w:rsidR="00707E8E" w:rsidRPr="001642CE">
        <w:rPr>
          <w:rFonts w:eastAsia="Times New Roman" w:cs="Arial"/>
          <w:lang w:val="en-US"/>
        </w:rPr>
        <w:tab/>
      </w:r>
      <w:r w:rsidR="00707E8E" w:rsidRPr="001642CE">
        <w:rPr>
          <w:rFonts w:eastAsia="Times New Roman" w:cs="Arial"/>
          <w:lang w:val="en-US"/>
        </w:rPr>
        <w:tab/>
      </w:r>
      <w:r w:rsidR="00707E8E" w:rsidRPr="001642CE">
        <w:rPr>
          <w:rFonts w:eastAsia="Times New Roman" w:cs="Arial"/>
          <w:lang w:val="en-US"/>
        </w:rPr>
        <w:tab/>
      </w:r>
      <w:r w:rsidR="00707E8E" w:rsidRPr="001642CE">
        <w:rPr>
          <w:rFonts w:eastAsia="Times New Roman" w:cs="Arial"/>
          <w:lang w:val="en-US"/>
        </w:rPr>
        <w:tab/>
      </w:r>
      <w:r w:rsidR="00707E8E" w:rsidRPr="001642CE">
        <w:rPr>
          <w:rFonts w:eastAsia="Times New Roman" w:cs="Arial"/>
          <w:lang w:val="en-US"/>
        </w:rPr>
        <w:tab/>
      </w:r>
      <w:r w:rsidR="00707E8E" w:rsidRPr="001642CE">
        <w:rPr>
          <w:rFonts w:eastAsia="Times New Roman" w:cs="Arial"/>
          <w:lang w:val="en-US"/>
        </w:rPr>
        <w:tab/>
      </w:r>
      <w:r w:rsidRPr="001642CE">
        <w:rPr>
          <w:rFonts w:eastAsia="Times New Roman" w:cs="Arial"/>
          <w:lang w:val="en-US"/>
        </w:rPr>
        <w:t xml:space="preserve">Supervisor </w:t>
      </w:r>
      <w:r w:rsidR="00707E8E" w:rsidRPr="001642CE">
        <w:rPr>
          <w:rFonts w:eastAsia="Times New Roman" w:cs="Arial"/>
          <w:lang w:val="en-US"/>
        </w:rPr>
        <w:t xml:space="preserve"> </w:t>
      </w:r>
    </w:p>
    <w:p w14:paraId="1DA08F2F" w14:textId="77777777" w:rsidR="00707E8E" w:rsidRPr="001642CE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33A1B081" w14:textId="77777777" w:rsidR="00707E8E" w:rsidRPr="001642CE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CFD01B4" w14:textId="77777777" w:rsidR="00707E8E" w:rsidRPr="001642CE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137431C" w14:textId="77777777" w:rsidR="00707E8E" w:rsidRPr="001642CE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0167883" w14:textId="77777777" w:rsidR="00707E8E" w:rsidRPr="001642CE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291A36A6" w14:textId="77777777" w:rsidR="00707E8E" w:rsidRPr="001642CE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6DAF37EC" w14:textId="77777777" w:rsidR="00707E8E" w:rsidRPr="001642CE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6014CB8" w14:textId="41BD56D4" w:rsidR="00707E8E" w:rsidRPr="001642CE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1642CE">
        <w:rPr>
          <w:rFonts w:eastAsia="Times New Roman" w:cs="Arial"/>
          <w:lang w:val="en-US"/>
        </w:rPr>
        <w:t>Co-</w:t>
      </w:r>
      <w:r w:rsidR="00EC636C" w:rsidRPr="001642CE">
        <w:rPr>
          <w:rFonts w:eastAsia="Times New Roman" w:cs="Arial"/>
          <w:lang w:val="en-US"/>
        </w:rPr>
        <w:t>supervisor</w:t>
      </w:r>
      <w:r w:rsidRPr="001642CE">
        <w:rPr>
          <w:rFonts w:eastAsia="Times New Roman" w:cs="Arial"/>
          <w:lang w:val="en-US"/>
        </w:rPr>
        <w:t>(</w:t>
      </w:r>
      <w:r w:rsidR="00EC636C" w:rsidRPr="001642CE">
        <w:rPr>
          <w:rFonts w:eastAsia="Times New Roman" w:cs="Arial"/>
          <w:lang w:val="en-US"/>
        </w:rPr>
        <w:t>s</w:t>
      </w:r>
      <w:r w:rsidRPr="001642CE">
        <w:rPr>
          <w:rFonts w:eastAsia="Times New Roman" w:cs="Arial"/>
          <w:lang w:val="en-US"/>
        </w:rPr>
        <w:t xml:space="preserve">), </w:t>
      </w:r>
      <w:r w:rsidR="00EC636C" w:rsidRPr="001642CE">
        <w:rPr>
          <w:rFonts w:eastAsia="Times New Roman" w:cs="Arial"/>
          <w:lang w:val="en-US"/>
        </w:rPr>
        <w:t xml:space="preserve">if applicable </w:t>
      </w:r>
      <w:r w:rsidRPr="001642CE">
        <w:rPr>
          <w:rFonts w:eastAsia="Times New Roman" w:cs="Arial"/>
          <w:lang w:val="en-US"/>
        </w:rPr>
        <w:t xml:space="preserve"> </w:t>
      </w:r>
    </w:p>
    <w:p w14:paraId="40F45DA8" w14:textId="77777777" w:rsidR="00707E8E" w:rsidRPr="001642CE" w:rsidRDefault="00707E8E" w:rsidP="00707E8E">
      <w:pPr>
        <w:spacing w:before="0"/>
        <w:jc w:val="both"/>
        <w:rPr>
          <w:rFonts w:asciiTheme="minorBidi" w:hAnsiTheme="minorBidi"/>
          <w:lang w:val="en-US"/>
        </w:rPr>
      </w:pPr>
    </w:p>
    <w:sectPr w:rsidR="00707E8E" w:rsidRPr="001642CE" w:rsidSect="005E5847">
      <w:type w:val="continuous"/>
      <w:pgSz w:w="11907" w:h="16840" w:code="9"/>
      <w:pgMar w:top="1985" w:right="1418" w:bottom="1701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CCB7" w14:textId="77777777" w:rsidR="00E325FC" w:rsidRDefault="00E325FC" w:rsidP="004950DA">
      <w:r>
        <w:separator/>
      </w:r>
    </w:p>
  </w:endnote>
  <w:endnote w:type="continuationSeparator" w:id="0">
    <w:p w14:paraId="265D6A03" w14:textId="77777777" w:rsidR="00E325FC" w:rsidRDefault="00E325FC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F814" w14:textId="77777777" w:rsidR="00B3631B" w:rsidRPr="00256DD1" w:rsidRDefault="00B3631B" w:rsidP="00B61123">
    <w:pPr>
      <w:framePr w:w="567" w:h="244" w:hRule="exact" w:wrap="around" w:vAnchor="page" w:hAnchor="page" w:x="10484" w:y="15654"/>
      <w:shd w:val="solid" w:color="FFFFFF" w:fill="FFFFFF"/>
      <w:spacing w:before="0" w:line="150" w:lineRule="exact"/>
      <w:jc w:val="right"/>
      <w:rPr>
        <w:rFonts w:eastAsia="Times New Roman" w:cs="Times New Roman"/>
        <w:smallCaps/>
        <w:sz w:val="14"/>
        <w:szCs w:val="14"/>
        <w:lang w:eastAsia="nl-NL"/>
      </w:rPr>
    </w:pP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256DD1">
      <w:rPr>
        <w:rFonts w:eastAsia="Times New Roman" w:cs="Times New Roman"/>
        <w:smallCaps/>
        <w:sz w:val="14"/>
        <w:szCs w:val="14"/>
        <w:lang w:eastAsia="nl-NL"/>
      </w:rPr>
      <w:instrText xml:space="preserve"> PAGE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256DD1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  <w:r w:rsidRPr="00256DD1">
      <w:rPr>
        <w:rFonts w:eastAsia="Times New Roman" w:cs="Times New Roman"/>
        <w:smallCaps/>
        <w:sz w:val="14"/>
        <w:szCs w:val="14"/>
        <w:lang w:eastAsia="nl-NL"/>
      </w:rPr>
      <w:t>/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256DD1">
      <w:rPr>
        <w:rFonts w:eastAsia="Times New Roman" w:cs="Times New Roman"/>
        <w:smallCaps/>
        <w:sz w:val="14"/>
        <w:szCs w:val="14"/>
        <w:lang w:eastAsia="nl-NL"/>
      </w:rPr>
      <w:instrText xml:space="preserve"> NUMPAGES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256DD1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</w:p>
  <w:p w14:paraId="7CB7E097" w14:textId="77777777" w:rsidR="00B3631B" w:rsidRPr="005B00DB" w:rsidRDefault="00B3631B" w:rsidP="000F79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DE36" w14:textId="77777777" w:rsidR="00E325FC" w:rsidRDefault="00E325FC" w:rsidP="004950DA">
      <w:r>
        <w:separator/>
      </w:r>
    </w:p>
  </w:footnote>
  <w:footnote w:type="continuationSeparator" w:id="0">
    <w:p w14:paraId="192FBCF0" w14:textId="77777777" w:rsidR="00E325FC" w:rsidRDefault="00E325FC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C430" w14:textId="77777777" w:rsidR="00B3631B" w:rsidRDefault="00B3631B" w:rsidP="008E710D">
    <w:r>
      <w:rPr>
        <w:noProof/>
        <w:lang w:eastAsia="nl-BE"/>
      </w:rPr>
      <w:drawing>
        <wp:anchor distT="0" distB="0" distL="0" distR="0" simplePos="0" relativeHeight="251673600" behindDoc="0" locked="0" layoutInCell="1" allowOverlap="1" wp14:anchorId="31E4C9F4" wp14:editId="3124566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40000" cy="540000"/>
          <wp:effectExtent l="0" t="0" r="0" b="0"/>
          <wp:wrapSquare wrapText="bothSides"/>
          <wp:docPr id="1081022486" name="Afbeelding 1081022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769C" w14:textId="77777777" w:rsidR="00B3631B" w:rsidRPr="004950DA" w:rsidRDefault="00A8365F" w:rsidP="00DF7E77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129EAE" wp14:editId="13C65566">
              <wp:simplePos x="0" y="0"/>
              <wp:positionH relativeFrom="margin">
                <wp:posOffset>4445</wp:posOffset>
              </wp:positionH>
              <wp:positionV relativeFrom="margin">
                <wp:posOffset>-123825</wp:posOffset>
              </wp:positionV>
              <wp:extent cx="5778863" cy="4752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863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9F22D" w14:textId="6ABE0ECB" w:rsidR="00B3631B" w:rsidRPr="00A32339" w:rsidRDefault="007721DE" w:rsidP="00196FB0">
                          <w:pPr>
                            <w:pStyle w:val="KOPTEKST3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 w:rsidRPr="00A32339">
                            <w:rPr>
                              <w:sz w:val="30"/>
                              <w:szCs w:val="30"/>
                              <w:lang w:val="en-US"/>
                            </w:rPr>
                            <w:t>D00</w:t>
                          </w:r>
                          <w:r w:rsidR="003C33D3" w:rsidRPr="00A32339">
                            <w:rPr>
                              <w:sz w:val="30"/>
                              <w:szCs w:val="30"/>
                              <w:lang w:val="en-US"/>
                            </w:rPr>
                            <w:t>5</w:t>
                          </w:r>
                          <w:r w:rsidRPr="00A32339">
                            <w:rPr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r w:rsidR="00A32339" w:rsidRPr="00A32339">
                            <w:rPr>
                              <w:sz w:val="30"/>
                              <w:szCs w:val="30"/>
                              <w:lang w:val="en-US"/>
                            </w:rPr>
                            <w:t>COMPLETION DOCTORAL PROGRAM</w:t>
                          </w:r>
                          <w:r w:rsidR="003C33D3" w:rsidRPr="00A32339">
                            <w:rPr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r w:rsidR="00A32339" w:rsidRPr="00A32339">
                            <w:rPr>
                              <w:sz w:val="30"/>
                              <w:szCs w:val="30"/>
                              <w:lang w:val="en-US"/>
                            </w:rPr>
                            <w:t>AND COMPOS</w:t>
                          </w:r>
                          <w:r w:rsidR="00A32339">
                            <w:rPr>
                              <w:sz w:val="30"/>
                              <w:szCs w:val="30"/>
                              <w:lang w:val="en-US"/>
                            </w:rPr>
                            <w:t>ITION EXAMINATION COMMITTE</w:t>
                          </w:r>
                          <w:r w:rsidR="003C33D3" w:rsidRPr="00A32339">
                            <w:rPr>
                              <w:sz w:val="30"/>
                              <w:szCs w:val="30"/>
                              <w:lang w:val="en-US"/>
                            </w:rPr>
                            <w:t>e</w:t>
                          </w:r>
                          <w:r w:rsidR="00E05357" w:rsidRPr="00A32339">
                            <w:rPr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r w:rsidR="00A8365F" w:rsidRPr="00A32339">
                            <w:rPr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29EA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.35pt;margin-top:-9.75pt;width:455.0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" fillcolor="white [3201]" stroked="f" strokeweight=".5pt">
              <v:textbox inset="0,0,0,0">
                <w:txbxContent>
                  <w:p w14:paraId="4139F22D" w14:textId="6ABE0ECB" w:rsidR="00B3631B" w:rsidRPr="00A32339" w:rsidRDefault="007721DE" w:rsidP="00196FB0">
                    <w:pPr>
                      <w:pStyle w:val="KOPTEKST3"/>
                      <w:rPr>
                        <w:sz w:val="30"/>
                        <w:szCs w:val="30"/>
                        <w:lang w:val="en-US"/>
                      </w:rPr>
                    </w:pPr>
                    <w:r w:rsidRPr="00A32339">
                      <w:rPr>
                        <w:sz w:val="30"/>
                        <w:szCs w:val="30"/>
                        <w:lang w:val="en-US"/>
                      </w:rPr>
                      <w:t>D00</w:t>
                    </w:r>
                    <w:r w:rsidR="003C33D3" w:rsidRPr="00A32339">
                      <w:rPr>
                        <w:sz w:val="30"/>
                        <w:szCs w:val="30"/>
                        <w:lang w:val="en-US"/>
                      </w:rPr>
                      <w:t>5</w:t>
                    </w:r>
                    <w:r w:rsidRPr="00A32339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="00A32339" w:rsidRPr="00A32339">
                      <w:rPr>
                        <w:sz w:val="30"/>
                        <w:szCs w:val="30"/>
                        <w:lang w:val="en-US"/>
                      </w:rPr>
                      <w:t>COMPLETION DOCTORAL PROGRAM</w:t>
                    </w:r>
                    <w:r w:rsidR="003C33D3" w:rsidRPr="00A32339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="00A32339" w:rsidRPr="00A32339">
                      <w:rPr>
                        <w:sz w:val="30"/>
                        <w:szCs w:val="30"/>
                        <w:lang w:val="en-US"/>
                      </w:rPr>
                      <w:t>AND COMPOS</w:t>
                    </w:r>
                    <w:r w:rsidR="00A32339">
                      <w:rPr>
                        <w:sz w:val="30"/>
                        <w:szCs w:val="30"/>
                        <w:lang w:val="en-US"/>
                      </w:rPr>
                      <w:t>ITION EXAMINATION COMMITTE</w:t>
                    </w:r>
                    <w:r w:rsidR="003C33D3" w:rsidRPr="00A32339">
                      <w:rPr>
                        <w:sz w:val="30"/>
                        <w:szCs w:val="30"/>
                        <w:lang w:val="en-US"/>
                      </w:rPr>
                      <w:t>e</w:t>
                    </w:r>
                    <w:r w:rsidR="00E05357" w:rsidRPr="00A32339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="00A8365F" w:rsidRPr="00A32339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7F8D14" wp14:editId="7053FA80">
              <wp:simplePos x="0" y="0"/>
              <wp:positionH relativeFrom="page">
                <wp:posOffset>360045</wp:posOffset>
              </wp:positionH>
              <wp:positionV relativeFrom="margin">
                <wp:posOffset>288290</wp:posOffset>
              </wp:positionV>
              <wp:extent cx="720000" cy="360000"/>
              <wp:effectExtent l="0" t="0" r="4445" b="2540"/>
              <wp:wrapNone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24CA0" w14:textId="77777777" w:rsidR="00B3631B" w:rsidRPr="00CB3A17" w:rsidRDefault="00B3631B" w:rsidP="00BB7D37">
                          <w:pPr>
                            <w:pStyle w:val="KENMERK"/>
                          </w:pPr>
                          <w:r>
                            <w:t>leuven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F8D14" id="Tekstvak 18" o:spid="_x0000_s1027" type="#_x0000_t202" style="position:absolute;left:0;text-align:left;margin-left:28.35pt;margin-top:22.7pt;width:56.7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" fillcolor="white [3201]" stroked="f" strokeweight=".5pt">
              <v:textbox inset="0,0,0,0">
                <w:txbxContent>
                  <w:p w14:paraId="64924CA0" w14:textId="77777777" w:rsidR="00B3631B" w:rsidRPr="00CB3A17" w:rsidRDefault="00B3631B" w:rsidP="00BB7D37">
                    <w:pPr>
                      <w:pStyle w:val="KENMERK"/>
                    </w:pPr>
                    <w:r>
                      <w:t>leuven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3631B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0BDF037" wp14:editId="71B56796">
          <wp:simplePos x="0" y="0"/>
          <wp:positionH relativeFrom="page">
            <wp:posOffset>1080135</wp:posOffset>
          </wp:positionH>
          <wp:positionV relativeFrom="page">
            <wp:posOffset>540385</wp:posOffset>
          </wp:positionV>
          <wp:extent cx="1512000" cy="540000"/>
          <wp:effectExtent l="0" t="0" r="0" b="0"/>
          <wp:wrapSquare wrapText="bothSides"/>
          <wp:docPr id="169024228" name="Afbeelding 169024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kleu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3DE20" wp14:editId="477D5C8C">
              <wp:simplePos x="0" y="0"/>
              <wp:positionH relativeFrom="page">
                <wp:posOffset>2592070</wp:posOffset>
              </wp:positionH>
              <wp:positionV relativeFrom="page">
                <wp:posOffset>539115</wp:posOffset>
              </wp:positionV>
              <wp:extent cx="3888000" cy="540000"/>
              <wp:effectExtent l="0" t="0" r="0" b="0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BAE35" w14:textId="77777777" w:rsidR="00B3631B" w:rsidRPr="00F26847" w:rsidRDefault="00F26847" w:rsidP="002F161D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F26847">
                            <w:rPr>
                              <w:lang w:val="en-US"/>
                            </w:rPr>
                            <w:t>Faculty of canon law</w:t>
                          </w:r>
                        </w:p>
                        <w:p w14:paraId="0C86F39C" w14:textId="2568241D" w:rsidR="00B3631B" w:rsidRPr="00F26847" w:rsidRDefault="00F26847" w:rsidP="0065255C">
                          <w:pPr>
                            <w:pStyle w:val="Koptekst"/>
                            <w:rPr>
                              <w:rStyle w:val="Zwaar"/>
                              <w:lang w:val="en-US"/>
                            </w:rPr>
                          </w:pPr>
                          <w:r w:rsidRPr="00F26847">
                            <w:rPr>
                              <w:rStyle w:val="Zwaar"/>
                              <w:lang w:val="en-US"/>
                            </w:rPr>
                            <w:t>Do</w:t>
                          </w:r>
                          <w:r w:rsidR="00B77D7B">
                            <w:rPr>
                              <w:rStyle w:val="Zwaar"/>
                              <w:lang w:val="en-US"/>
                            </w:rPr>
                            <w:t>ctoral committee</w:t>
                          </w:r>
                        </w:p>
                        <w:p w14:paraId="303C5EAC" w14:textId="77777777" w:rsidR="00B3631B" w:rsidRPr="0044192C" w:rsidRDefault="00B73E27" w:rsidP="0065255C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44192C">
                            <w:rPr>
                              <w:lang w:val="en-US"/>
                            </w:rPr>
                            <w:t>cha</w:t>
                          </w:r>
                          <w:r w:rsidR="00F26847" w:rsidRPr="0044192C">
                            <w:rPr>
                              <w:lang w:val="en-US"/>
                            </w:rPr>
                            <w:t>rles deberiotstraat 36</w:t>
                          </w:r>
                        </w:p>
                        <w:p w14:paraId="1708AC67" w14:textId="77777777" w:rsidR="00B3631B" w:rsidRPr="0044192C" w:rsidRDefault="00F26847" w:rsidP="0065255C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44192C">
                            <w:rPr>
                              <w:lang w:val="en-US"/>
                            </w:rPr>
                            <w:t>3000 LEUVEN, BELGIum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16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3DE20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8" type="#_x0000_t202" style="position:absolute;left:0;text-align:left;margin-left:204.1pt;margin-top:42.45pt;width:306.1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" fillcolor="white [3201]" stroked="f" strokeweight=".5pt">
              <v:textbox inset="15mm,0,4.5mm,0">
                <w:txbxContent>
                  <w:p w14:paraId="20EBAE35" w14:textId="77777777" w:rsidR="00B3631B" w:rsidRPr="00F26847" w:rsidRDefault="00F26847" w:rsidP="002F161D">
                    <w:pPr>
                      <w:pStyle w:val="Koptekst"/>
                      <w:rPr>
                        <w:lang w:val="en-US"/>
                      </w:rPr>
                    </w:pPr>
                    <w:r w:rsidRPr="00F26847">
                      <w:rPr>
                        <w:lang w:val="en-US"/>
                      </w:rPr>
                      <w:t>Faculty of canon law</w:t>
                    </w:r>
                  </w:p>
                  <w:p w14:paraId="0C86F39C" w14:textId="2568241D" w:rsidR="00B3631B" w:rsidRPr="00F26847" w:rsidRDefault="00F26847" w:rsidP="0065255C">
                    <w:pPr>
                      <w:pStyle w:val="Koptekst"/>
                      <w:rPr>
                        <w:rStyle w:val="Zwaar"/>
                        <w:lang w:val="en-US"/>
                      </w:rPr>
                    </w:pPr>
                    <w:r w:rsidRPr="00F26847">
                      <w:rPr>
                        <w:rStyle w:val="Zwaar"/>
                        <w:lang w:val="en-US"/>
                      </w:rPr>
                      <w:t>Do</w:t>
                    </w:r>
                    <w:r w:rsidR="00B77D7B">
                      <w:rPr>
                        <w:rStyle w:val="Zwaar"/>
                        <w:lang w:val="en-US"/>
                      </w:rPr>
                      <w:t>ctoral committee</w:t>
                    </w:r>
                  </w:p>
                  <w:p w14:paraId="303C5EAC" w14:textId="77777777" w:rsidR="00B3631B" w:rsidRPr="0044192C" w:rsidRDefault="00B73E27" w:rsidP="0065255C">
                    <w:pPr>
                      <w:pStyle w:val="Koptekst"/>
                      <w:rPr>
                        <w:lang w:val="en-US"/>
                      </w:rPr>
                    </w:pPr>
                    <w:r w:rsidRPr="0044192C">
                      <w:rPr>
                        <w:lang w:val="en-US"/>
                      </w:rPr>
                      <w:t>cha</w:t>
                    </w:r>
                    <w:r w:rsidR="00F26847" w:rsidRPr="0044192C">
                      <w:rPr>
                        <w:lang w:val="en-US"/>
                      </w:rPr>
                      <w:t>rles deberiotstraat 36</w:t>
                    </w:r>
                  </w:p>
                  <w:p w14:paraId="1708AC67" w14:textId="77777777" w:rsidR="00B3631B" w:rsidRPr="0044192C" w:rsidRDefault="00F26847" w:rsidP="0065255C">
                    <w:pPr>
                      <w:pStyle w:val="Koptekst"/>
                      <w:rPr>
                        <w:lang w:val="en-US"/>
                      </w:rPr>
                    </w:pPr>
                    <w:r w:rsidRPr="0044192C">
                      <w:rPr>
                        <w:lang w:val="en-US"/>
                      </w:rPr>
                      <w:t>3000 LEUVEN, BELGIum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54486B" wp14:editId="4F6AF761">
              <wp:simplePos x="0" y="0"/>
              <wp:positionH relativeFrom="margin">
                <wp:posOffset>0</wp:posOffset>
              </wp:positionH>
              <wp:positionV relativeFrom="margin">
                <wp:posOffset>540385</wp:posOffset>
              </wp:positionV>
              <wp:extent cx="5778000" cy="0"/>
              <wp:effectExtent l="0" t="0" r="13335" b="19050"/>
              <wp:wrapNone/>
              <wp:docPr id="4" name="Rechte verbindingslij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577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64E13" id="Rechte verbindingslijn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42.55pt" to="454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" strokecolor="black [3213]" strokeweight=".5pt">
              <o:lock v:ext="edit" aspectratio="t" shapetype="f"/>
              <w10:wrap anchorx="margin" anchory="margin"/>
            </v:line>
          </w:pict>
        </mc:Fallback>
      </mc:AlternateContent>
    </w:r>
    <w:r w:rsidR="00B3631B">
      <w:rPr>
        <w:noProof/>
        <w:lang w:eastAsia="nl-BE"/>
      </w:rPr>
      <w:drawing>
        <wp:anchor distT="0" distB="0" distL="0" distR="0" simplePos="0" relativeHeight="251665408" behindDoc="0" locked="0" layoutInCell="1" allowOverlap="1" wp14:anchorId="55A11B27" wp14:editId="209B9BFC">
          <wp:simplePos x="0" y="0"/>
          <wp:positionH relativeFrom="margin">
            <wp:align>right</wp:align>
          </wp:positionH>
          <wp:positionV relativeFrom="page">
            <wp:posOffset>539115</wp:posOffset>
          </wp:positionV>
          <wp:extent cx="540000" cy="540000"/>
          <wp:effectExtent l="0" t="0" r="0" b="0"/>
          <wp:wrapTopAndBottom/>
          <wp:docPr id="446062982" name="Afbeelding 4460629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BBCCD8" wp14:editId="1BAE3A16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7950" cy="635"/>
              <wp:effectExtent l="0" t="0" r="0" b="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9E3EB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21pt" to="36.8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F719A4" wp14:editId="739F4C2B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107950" cy="635"/>
              <wp:effectExtent l="0" t="0" r="0" b="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D6D87" id="Rechte verbindingslijn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6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A8C8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3CBD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DE9C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0E26A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791094"/>
    <w:multiLevelType w:val="hybridMultilevel"/>
    <w:tmpl w:val="58D42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4634D"/>
    <w:multiLevelType w:val="multilevel"/>
    <w:tmpl w:val="89B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2F59EF"/>
    <w:multiLevelType w:val="hybridMultilevel"/>
    <w:tmpl w:val="43686E1E"/>
    <w:lvl w:ilvl="0" w:tplc="08F05B76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AAB4C51"/>
    <w:multiLevelType w:val="multilevel"/>
    <w:tmpl w:val="F030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30D20"/>
    <w:multiLevelType w:val="multilevel"/>
    <w:tmpl w:val="7F34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07352"/>
    <w:multiLevelType w:val="hybridMultilevel"/>
    <w:tmpl w:val="C72A3C6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F60FD9"/>
    <w:multiLevelType w:val="hybridMultilevel"/>
    <w:tmpl w:val="696608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C29A7"/>
    <w:multiLevelType w:val="hybridMultilevel"/>
    <w:tmpl w:val="78B4EC88"/>
    <w:lvl w:ilvl="0" w:tplc="97BC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6F7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500ED3"/>
    <w:multiLevelType w:val="multilevel"/>
    <w:tmpl w:val="D47C34D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0B76810"/>
    <w:multiLevelType w:val="hybridMultilevel"/>
    <w:tmpl w:val="6E6E039C"/>
    <w:lvl w:ilvl="0" w:tplc="33362D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54FA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9701290">
    <w:abstractNumId w:val="5"/>
  </w:num>
  <w:num w:numId="2" w16cid:durableId="660617670">
    <w:abstractNumId w:val="3"/>
  </w:num>
  <w:num w:numId="3" w16cid:durableId="1820808145">
    <w:abstractNumId w:val="4"/>
  </w:num>
  <w:num w:numId="4" w16cid:durableId="78597170">
    <w:abstractNumId w:val="1"/>
  </w:num>
  <w:num w:numId="5" w16cid:durableId="990057702">
    <w:abstractNumId w:val="16"/>
  </w:num>
  <w:num w:numId="6" w16cid:durableId="586615737">
    <w:abstractNumId w:val="0"/>
  </w:num>
  <w:num w:numId="7" w16cid:durableId="1087842045">
    <w:abstractNumId w:val="0"/>
  </w:num>
  <w:num w:numId="8" w16cid:durableId="1712804245">
    <w:abstractNumId w:val="2"/>
  </w:num>
  <w:num w:numId="9" w16cid:durableId="1977100955">
    <w:abstractNumId w:val="9"/>
  </w:num>
  <w:num w:numId="10" w16cid:durableId="590164349">
    <w:abstractNumId w:val="6"/>
  </w:num>
  <w:num w:numId="11" w16cid:durableId="1217426425">
    <w:abstractNumId w:val="14"/>
  </w:num>
  <w:num w:numId="12" w16cid:durableId="2121026457">
    <w:abstractNumId w:val="4"/>
    <w:lvlOverride w:ilvl="0">
      <w:startOverride w:val="1"/>
    </w:lvlOverride>
  </w:num>
  <w:num w:numId="13" w16cid:durableId="1951819213">
    <w:abstractNumId w:val="18"/>
  </w:num>
  <w:num w:numId="14" w16cid:durableId="536313652">
    <w:abstractNumId w:val="15"/>
  </w:num>
  <w:num w:numId="15" w16cid:durableId="795291953">
    <w:abstractNumId w:val="8"/>
  </w:num>
  <w:num w:numId="16" w16cid:durableId="2042045373">
    <w:abstractNumId w:val="7"/>
  </w:num>
  <w:num w:numId="17" w16cid:durableId="1495997338">
    <w:abstractNumId w:val="10"/>
  </w:num>
  <w:num w:numId="18" w16cid:durableId="108477414">
    <w:abstractNumId w:val="17"/>
  </w:num>
  <w:num w:numId="19" w16cid:durableId="2121338539">
    <w:abstractNumId w:val="11"/>
  </w:num>
  <w:num w:numId="20" w16cid:durableId="176969639">
    <w:abstractNumId w:val="13"/>
  </w:num>
  <w:num w:numId="21" w16cid:durableId="9956495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B8"/>
    <w:rsid w:val="00000861"/>
    <w:rsid w:val="00000D1B"/>
    <w:rsid w:val="000142EA"/>
    <w:rsid w:val="000324B7"/>
    <w:rsid w:val="00043E9C"/>
    <w:rsid w:val="00054650"/>
    <w:rsid w:val="000553D3"/>
    <w:rsid w:val="000937A1"/>
    <w:rsid w:val="0009789D"/>
    <w:rsid w:val="000C3490"/>
    <w:rsid w:val="000E5D17"/>
    <w:rsid w:val="000F7970"/>
    <w:rsid w:val="00114862"/>
    <w:rsid w:val="00126D4F"/>
    <w:rsid w:val="001307CC"/>
    <w:rsid w:val="001309AB"/>
    <w:rsid w:val="00132723"/>
    <w:rsid w:val="00143379"/>
    <w:rsid w:val="0015367C"/>
    <w:rsid w:val="00153846"/>
    <w:rsid w:val="00160400"/>
    <w:rsid w:val="00164024"/>
    <w:rsid w:val="001642CE"/>
    <w:rsid w:val="00165FA0"/>
    <w:rsid w:val="0017112E"/>
    <w:rsid w:val="0017130C"/>
    <w:rsid w:val="00174DD5"/>
    <w:rsid w:val="00181BD4"/>
    <w:rsid w:val="0018480B"/>
    <w:rsid w:val="00187980"/>
    <w:rsid w:val="00190457"/>
    <w:rsid w:val="001941E2"/>
    <w:rsid w:val="00194D20"/>
    <w:rsid w:val="0019664E"/>
    <w:rsid w:val="00196FB0"/>
    <w:rsid w:val="001A2034"/>
    <w:rsid w:val="001A5988"/>
    <w:rsid w:val="001C02F2"/>
    <w:rsid w:val="001D3B0A"/>
    <w:rsid w:val="001F6C29"/>
    <w:rsid w:val="002058D3"/>
    <w:rsid w:val="00211D21"/>
    <w:rsid w:val="002153A1"/>
    <w:rsid w:val="002332B3"/>
    <w:rsid w:val="002370E3"/>
    <w:rsid w:val="00244537"/>
    <w:rsid w:val="002527EA"/>
    <w:rsid w:val="00252C02"/>
    <w:rsid w:val="00255D14"/>
    <w:rsid w:val="00256DD1"/>
    <w:rsid w:val="00267AE7"/>
    <w:rsid w:val="00270238"/>
    <w:rsid w:val="0029261D"/>
    <w:rsid w:val="002B2E1A"/>
    <w:rsid w:val="002C4D44"/>
    <w:rsid w:val="002D6944"/>
    <w:rsid w:val="002D76D5"/>
    <w:rsid w:val="002E4BB2"/>
    <w:rsid w:val="002F161D"/>
    <w:rsid w:val="002F7ACD"/>
    <w:rsid w:val="00301D20"/>
    <w:rsid w:val="00313BFB"/>
    <w:rsid w:val="0031620B"/>
    <w:rsid w:val="00334D41"/>
    <w:rsid w:val="00344940"/>
    <w:rsid w:val="003527E4"/>
    <w:rsid w:val="00353869"/>
    <w:rsid w:val="0035518E"/>
    <w:rsid w:val="003578EB"/>
    <w:rsid w:val="00390A41"/>
    <w:rsid w:val="00396A09"/>
    <w:rsid w:val="003A4074"/>
    <w:rsid w:val="003B08C8"/>
    <w:rsid w:val="003B15ED"/>
    <w:rsid w:val="003B738C"/>
    <w:rsid w:val="003C33D3"/>
    <w:rsid w:val="003C6E32"/>
    <w:rsid w:val="003C6F90"/>
    <w:rsid w:val="003D21B3"/>
    <w:rsid w:val="003D732D"/>
    <w:rsid w:val="003F7331"/>
    <w:rsid w:val="004002F0"/>
    <w:rsid w:val="004109FB"/>
    <w:rsid w:val="00416628"/>
    <w:rsid w:val="00425D98"/>
    <w:rsid w:val="0043202C"/>
    <w:rsid w:val="004334DD"/>
    <w:rsid w:val="0044192C"/>
    <w:rsid w:val="0044327F"/>
    <w:rsid w:val="004516C7"/>
    <w:rsid w:val="004606BE"/>
    <w:rsid w:val="0046694D"/>
    <w:rsid w:val="00467293"/>
    <w:rsid w:val="00470173"/>
    <w:rsid w:val="004706C1"/>
    <w:rsid w:val="004776DD"/>
    <w:rsid w:val="0048285A"/>
    <w:rsid w:val="004950DA"/>
    <w:rsid w:val="004B4BE8"/>
    <w:rsid w:val="004B6719"/>
    <w:rsid w:val="004D6CFE"/>
    <w:rsid w:val="00515E88"/>
    <w:rsid w:val="00527DB9"/>
    <w:rsid w:val="00555FC6"/>
    <w:rsid w:val="00564FB9"/>
    <w:rsid w:val="00572422"/>
    <w:rsid w:val="005852D9"/>
    <w:rsid w:val="00585304"/>
    <w:rsid w:val="005876A6"/>
    <w:rsid w:val="005878A4"/>
    <w:rsid w:val="005A432F"/>
    <w:rsid w:val="005A47D7"/>
    <w:rsid w:val="005B00DB"/>
    <w:rsid w:val="005B2F26"/>
    <w:rsid w:val="005C0557"/>
    <w:rsid w:val="005C6FC0"/>
    <w:rsid w:val="005D5D24"/>
    <w:rsid w:val="005E0EB3"/>
    <w:rsid w:val="005E1CE3"/>
    <w:rsid w:val="005E5847"/>
    <w:rsid w:val="005E6E24"/>
    <w:rsid w:val="005E7F9A"/>
    <w:rsid w:val="005F2E45"/>
    <w:rsid w:val="005F6DFD"/>
    <w:rsid w:val="00614163"/>
    <w:rsid w:val="00620BB5"/>
    <w:rsid w:val="00626C74"/>
    <w:rsid w:val="00641284"/>
    <w:rsid w:val="0065255C"/>
    <w:rsid w:val="0065379D"/>
    <w:rsid w:val="00677FFB"/>
    <w:rsid w:val="006856BF"/>
    <w:rsid w:val="00686E75"/>
    <w:rsid w:val="006C3F97"/>
    <w:rsid w:val="006E77BD"/>
    <w:rsid w:val="006F087B"/>
    <w:rsid w:val="00707E8E"/>
    <w:rsid w:val="00734440"/>
    <w:rsid w:val="00745ABF"/>
    <w:rsid w:val="0076729D"/>
    <w:rsid w:val="00771FE2"/>
    <w:rsid w:val="007721DE"/>
    <w:rsid w:val="0078543A"/>
    <w:rsid w:val="00785A43"/>
    <w:rsid w:val="00793075"/>
    <w:rsid w:val="007A2D3D"/>
    <w:rsid w:val="007B0B70"/>
    <w:rsid w:val="007C0611"/>
    <w:rsid w:val="007C44B3"/>
    <w:rsid w:val="007C77C3"/>
    <w:rsid w:val="007D209C"/>
    <w:rsid w:val="007E1886"/>
    <w:rsid w:val="007E4351"/>
    <w:rsid w:val="007F4596"/>
    <w:rsid w:val="007F55DA"/>
    <w:rsid w:val="0080389C"/>
    <w:rsid w:val="00817653"/>
    <w:rsid w:val="0082342B"/>
    <w:rsid w:val="008275AA"/>
    <w:rsid w:val="008276B6"/>
    <w:rsid w:val="0083069B"/>
    <w:rsid w:val="008410EC"/>
    <w:rsid w:val="008438C7"/>
    <w:rsid w:val="00847560"/>
    <w:rsid w:val="008722A0"/>
    <w:rsid w:val="00882CE6"/>
    <w:rsid w:val="0089159C"/>
    <w:rsid w:val="00894455"/>
    <w:rsid w:val="008A7C17"/>
    <w:rsid w:val="008C3FB3"/>
    <w:rsid w:val="008E2CEF"/>
    <w:rsid w:val="008E57D1"/>
    <w:rsid w:val="008E6408"/>
    <w:rsid w:val="008E710D"/>
    <w:rsid w:val="008F4B41"/>
    <w:rsid w:val="008F7A84"/>
    <w:rsid w:val="0090017D"/>
    <w:rsid w:val="00907170"/>
    <w:rsid w:val="00910C23"/>
    <w:rsid w:val="0092118E"/>
    <w:rsid w:val="00924547"/>
    <w:rsid w:val="00925993"/>
    <w:rsid w:val="0092636B"/>
    <w:rsid w:val="00934B3A"/>
    <w:rsid w:val="00934C04"/>
    <w:rsid w:val="00936EE2"/>
    <w:rsid w:val="00937C0C"/>
    <w:rsid w:val="00972267"/>
    <w:rsid w:val="009735DF"/>
    <w:rsid w:val="00975CFA"/>
    <w:rsid w:val="00976AD6"/>
    <w:rsid w:val="00983B6A"/>
    <w:rsid w:val="009865F6"/>
    <w:rsid w:val="009A4A69"/>
    <w:rsid w:val="009B3AE7"/>
    <w:rsid w:val="009B7CF3"/>
    <w:rsid w:val="009C6C5E"/>
    <w:rsid w:val="009E080F"/>
    <w:rsid w:val="009E0D66"/>
    <w:rsid w:val="009E3C8F"/>
    <w:rsid w:val="009F7039"/>
    <w:rsid w:val="00A032C0"/>
    <w:rsid w:val="00A05E22"/>
    <w:rsid w:val="00A233E3"/>
    <w:rsid w:val="00A32339"/>
    <w:rsid w:val="00A33BA0"/>
    <w:rsid w:val="00A350A4"/>
    <w:rsid w:val="00A35E8C"/>
    <w:rsid w:val="00A41240"/>
    <w:rsid w:val="00A44B01"/>
    <w:rsid w:val="00A5652D"/>
    <w:rsid w:val="00A72905"/>
    <w:rsid w:val="00A8365F"/>
    <w:rsid w:val="00AA07C2"/>
    <w:rsid w:val="00AA43E4"/>
    <w:rsid w:val="00AB0E22"/>
    <w:rsid w:val="00AE08AD"/>
    <w:rsid w:val="00AE1B44"/>
    <w:rsid w:val="00AE5249"/>
    <w:rsid w:val="00AF363E"/>
    <w:rsid w:val="00AF5356"/>
    <w:rsid w:val="00B04345"/>
    <w:rsid w:val="00B054F9"/>
    <w:rsid w:val="00B07B26"/>
    <w:rsid w:val="00B13D86"/>
    <w:rsid w:val="00B14AB4"/>
    <w:rsid w:val="00B2586E"/>
    <w:rsid w:val="00B332D5"/>
    <w:rsid w:val="00B3631B"/>
    <w:rsid w:val="00B371DE"/>
    <w:rsid w:val="00B45AFA"/>
    <w:rsid w:val="00B5402F"/>
    <w:rsid w:val="00B61123"/>
    <w:rsid w:val="00B62F1C"/>
    <w:rsid w:val="00B709EF"/>
    <w:rsid w:val="00B73E27"/>
    <w:rsid w:val="00B77D7B"/>
    <w:rsid w:val="00B972EF"/>
    <w:rsid w:val="00BA1121"/>
    <w:rsid w:val="00BA7B22"/>
    <w:rsid w:val="00BB7D37"/>
    <w:rsid w:val="00BC08BE"/>
    <w:rsid w:val="00BC0D9D"/>
    <w:rsid w:val="00BF2191"/>
    <w:rsid w:val="00C0625A"/>
    <w:rsid w:val="00C1203E"/>
    <w:rsid w:val="00C31F20"/>
    <w:rsid w:val="00C33FF8"/>
    <w:rsid w:val="00C35AEC"/>
    <w:rsid w:val="00C47E82"/>
    <w:rsid w:val="00C50110"/>
    <w:rsid w:val="00C546EF"/>
    <w:rsid w:val="00C824AB"/>
    <w:rsid w:val="00C82AE6"/>
    <w:rsid w:val="00C902C1"/>
    <w:rsid w:val="00C96ACE"/>
    <w:rsid w:val="00CB6CCA"/>
    <w:rsid w:val="00CC2A63"/>
    <w:rsid w:val="00CC684C"/>
    <w:rsid w:val="00CD2140"/>
    <w:rsid w:val="00CF1907"/>
    <w:rsid w:val="00CF235D"/>
    <w:rsid w:val="00CF344B"/>
    <w:rsid w:val="00CF3623"/>
    <w:rsid w:val="00D13DB7"/>
    <w:rsid w:val="00D261C3"/>
    <w:rsid w:val="00D27638"/>
    <w:rsid w:val="00D276FF"/>
    <w:rsid w:val="00D304B5"/>
    <w:rsid w:val="00D37A80"/>
    <w:rsid w:val="00D41ECE"/>
    <w:rsid w:val="00D655AF"/>
    <w:rsid w:val="00D67EBD"/>
    <w:rsid w:val="00DA6469"/>
    <w:rsid w:val="00DB2B1C"/>
    <w:rsid w:val="00DB42B9"/>
    <w:rsid w:val="00DC63A4"/>
    <w:rsid w:val="00DD4D9B"/>
    <w:rsid w:val="00DE1132"/>
    <w:rsid w:val="00DE6F90"/>
    <w:rsid w:val="00DF09D5"/>
    <w:rsid w:val="00DF7E77"/>
    <w:rsid w:val="00E05357"/>
    <w:rsid w:val="00E0625B"/>
    <w:rsid w:val="00E173B2"/>
    <w:rsid w:val="00E325FC"/>
    <w:rsid w:val="00E417CF"/>
    <w:rsid w:val="00E4189E"/>
    <w:rsid w:val="00E46B08"/>
    <w:rsid w:val="00E50964"/>
    <w:rsid w:val="00E6525F"/>
    <w:rsid w:val="00E719B8"/>
    <w:rsid w:val="00E933B3"/>
    <w:rsid w:val="00EC21E0"/>
    <w:rsid w:val="00EC636C"/>
    <w:rsid w:val="00EE0A57"/>
    <w:rsid w:val="00EE50AF"/>
    <w:rsid w:val="00EF644C"/>
    <w:rsid w:val="00F01445"/>
    <w:rsid w:val="00F145C1"/>
    <w:rsid w:val="00F212B6"/>
    <w:rsid w:val="00F26847"/>
    <w:rsid w:val="00F34E21"/>
    <w:rsid w:val="00F3613D"/>
    <w:rsid w:val="00F53922"/>
    <w:rsid w:val="00F6392B"/>
    <w:rsid w:val="00F65B18"/>
    <w:rsid w:val="00F74291"/>
    <w:rsid w:val="00F85878"/>
    <w:rsid w:val="00F87470"/>
    <w:rsid w:val="00F95632"/>
    <w:rsid w:val="00F95FAB"/>
    <w:rsid w:val="00F973A4"/>
    <w:rsid w:val="00FA3996"/>
    <w:rsid w:val="00FA49BF"/>
    <w:rsid w:val="00FC38C6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87F0"/>
  <w15:docId w15:val="{E4CCD0BB-B2B6-4403-8297-0C648C7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560"/>
    <w:pPr>
      <w:spacing w:before="240"/>
    </w:pPr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7F4596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Kop4">
    <w:name w:val="heading 4"/>
    <w:basedOn w:val="Standaard"/>
    <w:next w:val="Standaard"/>
    <w:link w:val="Kop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KoptekstChar">
    <w:name w:val="Koptekst Char"/>
    <w:basedOn w:val="Standaardalinea-lettertype"/>
    <w:link w:val="Koptekst"/>
    <w:rsid w:val="0092636B"/>
    <w:rPr>
      <w:caps/>
      <w:sz w:val="14"/>
      <w:lang w:val="nl-BE"/>
    </w:rPr>
  </w:style>
  <w:style w:type="character" w:customStyle="1" w:styleId="Kop3Char">
    <w:name w:val="Kop 3 Char"/>
    <w:basedOn w:val="Standaardalinea-lettertype"/>
    <w:link w:val="Kop3"/>
    <w:rsid w:val="00353869"/>
    <w:rPr>
      <w:rFonts w:eastAsiaTheme="majorEastAsia" w:cstheme="majorBidi"/>
      <w:b/>
      <w:bCs/>
      <w:i/>
      <w:lang w:val="nl-BE"/>
    </w:rPr>
  </w:style>
  <w:style w:type="paragraph" w:styleId="Titel">
    <w:name w:val="Title"/>
    <w:basedOn w:val="Kop1"/>
    <w:next w:val="Standaard"/>
    <w:link w:val="TitelChar"/>
    <w:uiPriority w:val="10"/>
    <w:rsid w:val="005876A6"/>
    <w:pPr>
      <w:numPr>
        <w:numId w:val="0"/>
      </w:numPr>
      <w:spacing w:before="0"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F4596"/>
    <w:rPr>
      <w:rFonts w:eastAsiaTheme="majorEastAsia" w:cstheme="majorBidi"/>
      <w:b/>
      <w:bCs/>
      <w:sz w:val="24"/>
      <w:szCs w:val="24"/>
      <w:lang w:val="nl-BE"/>
    </w:rPr>
  </w:style>
  <w:style w:type="character" w:customStyle="1" w:styleId="Kop2Char">
    <w:name w:val="Kop 2 Char"/>
    <w:basedOn w:val="Standaardalinea-lettertype"/>
    <w:link w:val="Kop2"/>
    <w:rsid w:val="00353869"/>
    <w:rPr>
      <w:rFonts w:eastAsiaTheme="majorEastAsia" w:cstheme="majorBidi"/>
      <w:b/>
      <w:bCs/>
      <w:szCs w:val="26"/>
      <w:lang w:val="nl-BE"/>
    </w:rPr>
  </w:style>
  <w:style w:type="paragraph" w:styleId="Voettekst">
    <w:name w:val="footer"/>
    <w:basedOn w:val="Standaard"/>
    <w:link w:val="VoettekstChar"/>
    <w:rsid w:val="00A35E8C"/>
    <w:pPr>
      <w:spacing w:before="0" w:line="150" w:lineRule="exac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92636B"/>
    <w:rPr>
      <w:sz w:val="14"/>
      <w:lang w:val="nl-BE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inanummer">
    <w:name w:val="page number"/>
    <w:basedOn w:val="Standaardalinea-lettertype"/>
    <w:semiHidden/>
    <w:rsid w:val="00A350A4"/>
  </w:style>
  <w:style w:type="paragraph" w:customStyle="1" w:styleId="KOPTEKST2">
    <w:name w:val="_KOPTEKST2"/>
    <w:basedOn w:val="Koptekst"/>
    <w:semiHidden/>
    <w:rsid w:val="00164024"/>
    <w:pPr>
      <w:spacing w:line="250" w:lineRule="exact"/>
      <w:jc w:val="left"/>
    </w:pPr>
  </w:style>
  <w:style w:type="character" w:customStyle="1" w:styleId="TitelChar">
    <w:name w:val="Titel Char"/>
    <w:basedOn w:val="Standaardalinea-lettertype"/>
    <w:link w:val="Titel"/>
    <w:uiPriority w:val="10"/>
    <w:rsid w:val="005876A6"/>
    <w:rPr>
      <w:rFonts w:eastAsiaTheme="majorEastAsia" w:cstheme="majorBidi"/>
      <w:b/>
      <w:bCs/>
      <w:sz w:val="24"/>
      <w:szCs w:val="24"/>
      <w:lang w:val="nl-BE"/>
    </w:rPr>
  </w:style>
  <w:style w:type="character" w:styleId="Nadruk">
    <w:name w:val="Emphasis"/>
    <w:basedOn w:val="Standaardalinea-lettertype"/>
    <w:qFormat/>
    <w:rsid w:val="00132723"/>
    <w:rPr>
      <w:i/>
      <w:iCs/>
    </w:rPr>
  </w:style>
  <w:style w:type="character" w:customStyle="1" w:styleId="HOOFDLETTERS">
    <w:name w:val="_HOOFDLETTERS"/>
    <w:basedOn w:val="Standaardalinea-lettertype"/>
    <w:semiHidden/>
    <w:rsid w:val="001307CC"/>
    <w:rPr>
      <w:caps/>
      <w:sz w:val="14"/>
    </w:rPr>
  </w:style>
  <w:style w:type="paragraph" w:styleId="Handtekening">
    <w:name w:val="Signature"/>
    <w:basedOn w:val="Standaard"/>
    <w:next w:val="Geenafstand"/>
    <w:link w:val="HandtekeningChar"/>
    <w:rsid w:val="00F74291"/>
    <w:pPr>
      <w:tabs>
        <w:tab w:val="left" w:pos="4536"/>
      </w:tabs>
      <w:spacing w:before="1440"/>
    </w:pPr>
    <w:rPr>
      <w:rFonts w:cs="Arial"/>
    </w:rPr>
  </w:style>
  <w:style w:type="character" w:customStyle="1" w:styleId="HandtekeningChar">
    <w:name w:val="Handtekening Char"/>
    <w:basedOn w:val="Standaardalinea-lettertype"/>
    <w:link w:val="Handtekening"/>
    <w:rsid w:val="00F74291"/>
    <w:rPr>
      <w:rFonts w:cs="Arial"/>
      <w:lang w:val="nl-BE"/>
    </w:rPr>
  </w:style>
  <w:style w:type="character" w:customStyle="1" w:styleId="Kop4Char">
    <w:name w:val="Kop 4 Char"/>
    <w:basedOn w:val="Standaardalinea-lettertype"/>
    <w:link w:val="Kop4"/>
    <w:rsid w:val="00353869"/>
    <w:rPr>
      <w:rFonts w:eastAsiaTheme="majorEastAsia" w:cstheme="majorBidi"/>
      <w:bCs/>
      <w:i/>
      <w:iCs/>
      <w:lang w:val="nl-BE"/>
    </w:rPr>
  </w:style>
  <w:style w:type="paragraph" w:customStyle="1" w:styleId="KOPTEKST3">
    <w:name w:val="_KOPTEKST3"/>
    <w:basedOn w:val="Standaard"/>
    <w:semiHidden/>
    <w:rsid w:val="00A233E3"/>
    <w:pPr>
      <w:spacing w:before="0"/>
      <w:jc w:val="right"/>
    </w:pPr>
    <w:rPr>
      <w:caps/>
      <w:sz w:val="80"/>
    </w:rPr>
  </w:style>
  <w:style w:type="paragraph" w:styleId="Lijstopsomteken">
    <w:name w:val="List Bullet"/>
    <w:basedOn w:val="Standaard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">
    <w:name w:val="List Number"/>
    <w:basedOn w:val="Standaard"/>
    <w:qFormat/>
    <w:rsid w:val="0009789D"/>
    <w:pPr>
      <w:numPr>
        <w:numId w:val="3"/>
      </w:numPr>
      <w:spacing w:before="0"/>
      <w:contextualSpacing/>
    </w:pPr>
  </w:style>
  <w:style w:type="paragraph" w:styleId="Lijstnummering2">
    <w:name w:val="List Number 2"/>
    <w:basedOn w:val="Standaard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jstopsomteken2">
    <w:name w:val="List Bullet 2"/>
    <w:basedOn w:val="Standaard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jstvoortzetting">
    <w:name w:val="List Continue"/>
    <w:basedOn w:val="Standaard"/>
    <w:qFormat/>
    <w:rsid w:val="003B08C8"/>
    <w:pPr>
      <w:spacing w:before="0"/>
      <w:ind w:left="357"/>
      <w:contextualSpacing/>
    </w:pPr>
  </w:style>
  <w:style w:type="paragraph" w:styleId="Lijstvoortzetting2">
    <w:name w:val="List Continue 2"/>
    <w:basedOn w:val="Standaard"/>
    <w:qFormat/>
    <w:rsid w:val="003B08C8"/>
    <w:pPr>
      <w:spacing w:before="0"/>
      <w:ind w:left="714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5C6FC0"/>
    <w:rPr>
      <w:rFonts w:asciiTheme="majorHAnsi" w:eastAsiaTheme="majorEastAsia" w:hAnsiTheme="majorHAnsi" w:cstheme="majorBidi"/>
      <w:color w:val="0E4657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6FC0"/>
    <w:rPr>
      <w:rFonts w:asciiTheme="majorHAnsi" w:eastAsiaTheme="majorEastAsia" w:hAnsiTheme="majorHAnsi" w:cstheme="majorBidi"/>
      <w:i/>
      <w:iCs/>
      <w:color w:val="0E4657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6FC0"/>
    <w:rPr>
      <w:rFonts w:asciiTheme="majorHAnsi" w:eastAsiaTheme="majorEastAsia" w:hAnsiTheme="majorHAnsi" w:cstheme="majorBidi"/>
      <w:color w:val="404040" w:themeColor="text1" w:themeTint="BF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Ondertitel">
    <w:name w:val="Subtitle"/>
    <w:basedOn w:val="Titel"/>
    <w:next w:val="Standaard"/>
    <w:link w:val="OndertitelChar"/>
    <w:uiPriority w:val="11"/>
    <w:rsid w:val="005876A6"/>
    <w:pPr>
      <w:spacing w:before="480" w:after="240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5876A6"/>
    <w:rPr>
      <w:rFonts w:eastAsiaTheme="majorEastAsia" w:cstheme="majorBidi"/>
      <w:b/>
      <w:bCs/>
      <w:sz w:val="24"/>
      <w:szCs w:val="24"/>
      <w:lang w:val="nl-BE"/>
    </w:rPr>
  </w:style>
  <w:style w:type="paragraph" w:customStyle="1" w:styleId="AV-24pt">
    <w:name w:val="_AV-24pt"/>
    <w:basedOn w:val="Standaard"/>
    <w:next w:val="Standaard"/>
    <w:rsid w:val="00AF5356"/>
    <w:pPr>
      <w:spacing w:before="480"/>
    </w:pPr>
    <w:rPr>
      <w:rFonts w:cs="Arial"/>
    </w:rPr>
  </w:style>
  <w:style w:type="paragraph" w:styleId="Lijstnummering3">
    <w:name w:val="List Number 3"/>
    <w:basedOn w:val="Standaard"/>
    <w:rsid w:val="004B6719"/>
    <w:pPr>
      <w:numPr>
        <w:numId w:val="7"/>
      </w:numPr>
      <w:spacing w:before="0"/>
      <w:contextualSpacing/>
    </w:pPr>
  </w:style>
  <w:style w:type="paragraph" w:styleId="Lijstvoortzetting3">
    <w:name w:val="List Continue 3"/>
    <w:basedOn w:val="Standaard"/>
    <w:rsid w:val="004B6719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7C77C3"/>
    <w:pPr>
      <w:numPr>
        <w:numId w:val="9"/>
      </w:numPr>
    </w:pPr>
  </w:style>
  <w:style w:type="paragraph" w:styleId="Lijstalinea">
    <w:name w:val="List Paragraph"/>
    <w:basedOn w:val="Standaard"/>
    <w:uiPriority w:val="34"/>
    <w:qFormat/>
    <w:rsid w:val="005878A4"/>
    <w:pPr>
      <w:numPr>
        <w:numId w:val="15"/>
      </w:numPr>
      <w:contextualSpacing/>
    </w:pPr>
  </w:style>
  <w:style w:type="paragraph" w:styleId="Geenafstand">
    <w:name w:val="No Spacing"/>
    <w:qFormat/>
    <w:rsid w:val="00EC21E0"/>
    <w:rPr>
      <w:lang w:val="nl-BE"/>
    </w:rPr>
  </w:style>
  <w:style w:type="character" w:styleId="GevolgdeHyperlink">
    <w:name w:val="FollowedHyperlink"/>
    <w:basedOn w:val="Standaardalinea-lettertype"/>
    <w:semiHidden/>
    <w:rsid w:val="00847560"/>
    <w:rPr>
      <w:color w:val="00407A"/>
      <w:u w:val="single"/>
    </w:rPr>
  </w:style>
  <w:style w:type="table" w:styleId="Tabelraster">
    <w:name w:val="Table Grid"/>
    <w:basedOn w:val="Standaardtabel"/>
    <w:uiPriority w:val="39"/>
    <w:rsid w:val="00A8365F"/>
    <w:rPr>
      <w:rFonts w:asciiTheme="minorHAnsi" w:hAnsi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semiHidden/>
    <w:rsid w:val="00F01445"/>
    <w:rPr>
      <w:color w:val="009999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72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33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425D98"/>
  </w:style>
  <w:style w:type="paragraph" w:customStyle="1" w:styleId="Default">
    <w:name w:val="Default"/>
    <w:rsid w:val="009E0D66"/>
    <w:pPr>
      <w:autoSpaceDE w:val="0"/>
      <w:autoSpaceDN w:val="0"/>
      <w:adjustRightInd w:val="0"/>
      <w:spacing w:before="200"/>
    </w:pPr>
    <w:rPr>
      <w:rFonts w:eastAsiaTheme="minorEastAsia" w:cs="Arial"/>
      <w:color w:val="000000"/>
      <w:sz w:val="24"/>
      <w:szCs w:val="24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7A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7AE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7AE7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7A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7AE7"/>
    <w:rPr>
      <w:b/>
      <w:bCs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900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3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7969">
                  <w:marLeft w:val="0"/>
                  <w:marRight w:val="0"/>
                  <w:marTop w:val="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049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839712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5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hD.canonlaw@kuleuven.b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2884\Downloads\verslag_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C08D45EA53134DAEB32302AC7AA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E8BA3-1FF4-7648-8C94-7A7BA6BA3076}"/>
      </w:docPartPr>
      <w:docPartBody>
        <w:p w:rsidR="00500084" w:rsidRDefault="00F2760C" w:rsidP="00F2760C">
          <w:pPr>
            <w:pStyle w:val="42C08D45EA53134DAEB32302AC7AA03A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8FAD77152FED746823386C525875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7F563-A357-6149-B68A-82D6CC329853}"/>
      </w:docPartPr>
      <w:docPartBody>
        <w:p w:rsidR="00500084" w:rsidRDefault="00F2760C" w:rsidP="00F2760C">
          <w:pPr>
            <w:pStyle w:val="78FAD77152FED746823386C525875601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4279FE947E2C34FB7635F9CED57B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9D857-2972-8449-8F3D-9026506C00ED}"/>
      </w:docPartPr>
      <w:docPartBody>
        <w:p w:rsidR="001F59B7" w:rsidRDefault="00371394" w:rsidP="00371394">
          <w:pPr>
            <w:pStyle w:val="24279FE947E2C34FB7635F9CED57BBAC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0C"/>
    <w:rsid w:val="000279AC"/>
    <w:rsid w:val="00127FB5"/>
    <w:rsid w:val="00143A3D"/>
    <w:rsid w:val="001665DA"/>
    <w:rsid w:val="001F59B7"/>
    <w:rsid w:val="00371394"/>
    <w:rsid w:val="003B56A3"/>
    <w:rsid w:val="004011D6"/>
    <w:rsid w:val="00500084"/>
    <w:rsid w:val="005C1917"/>
    <w:rsid w:val="006633C4"/>
    <w:rsid w:val="00884888"/>
    <w:rsid w:val="00A1532C"/>
    <w:rsid w:val="00A80BC9"/>
    <w:rsid w:val="00AB601C"/>
    <w:rsid w:val="00B90087"/>
    <w:rsid w:val="00BD2856"/>
    <w:rsid w:val="00D04E3C"/>
    <w:rsid w:val="00EC7F3C"/>
    <w:rsid w:val="00F2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1394"/>
    <w:rPr>
      <w:color w:val="808080"/>
    </w:rPr>
  </w:style>
  <w:style w:type="paragraph" w:customStyle="1" w:styleId="42C08D45EA53134DAEB32302AC7AA03A">
    <w:name w:val="42C08D45EA53134DAEB32302AC7AA03A"/>
    <w:rsid w:val="00F2760C"/>
  </w:style>
  <w:style w:type="paragraph" w:customStyle="1" w:styleId="78FAD77152FED746823386C525875601">
    <w:name w:val="78FAD77152FED746823386C525875601"/>
    <w:rsid w:val="00F2760C"/>
  </w:style>
  <w:style w:type="paragraph" w:customStyle="1" w:styleId="24279FE947E2C34FB7635F9CED57BBAC">
    <w:name w:val="24279FE947E2C34FB7635F9CED57BBAC"/>
    <w:rsid w:val="00371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C:\Users\u0072884\Downloads\verslag_n.dotm</Template>
  <TotalTime>24</TotalTime>
  <Pages>4</Pages>
  <Words>932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Kestemont</dc:creator>
  <dc:description>Huisstijl KU Leuven - versie 24 september 2012</dc:description>
  <cp:lastModifiedBy>Charlotte Rosalia Poppe</cp:lastModifiedBy>
  <cp:revision>12</cp:revision>
  <cp:lastPrinted>2012-07-26T13:57:00Z</cp:lastPrinted>
  <dcterms:created xsi:type="dcterms:W3CDTF">2023-10-19T14:41:00Z</dcterms:created>
  <dcterms:modified xsi:type="dcterms:W3CDTF">2023-10-26T12:19:00Z</dcterms:modified>
</cp:coreProperties>
</file>